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F0" w:rsidRDefault="00860454" w:rsidP="00FA1AF0">
      <w:pPr>
        <w:jc w:val="center"/>
        <w:rPr>
          <w:b/>
          <w:iCs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33020</wp:posOffset>
            </wp:positionV>
            <wp:extent cx="752475" cy="908685"/>
            <wp:effectExtent l="0" t="0" r="9525" b="5715"/>
            <wp:wrapTopAndBottom/>
            <wp:docPr id="6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AF0" w:rsidRDefault="00FA1AF0" w:rsidP="00FA1AF0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FA1AF0" w:rsidRDefault="00FA1AF0" w:rsidP="00FA1A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FA1AF0" w:rsidRDefault="00FA1AF0" w:rsidP="00FA1A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FA1AF0" w:rsidRDefault="00FA1AF0" w:rsidP="00FA1A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98615C" w:rsidRDefault="0098615C" w:rsidP="00FA1AF0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</w:p>
    <w:p w:rsidR="00FA1AF0" w:rsidRPr="004E43BB" w:rsidRDefault="00FA1AF0" w:rsidP="00FA1AF0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4E43BB">
        <w:rPr>
          <w:b w:val="0"/>
          <w:noProof w:val="0"/>
          <w:sz w:val="44"/>
          <w:szCs w:val="44"/>
        </w:rPr>
        <w:t>ПОСТАНОВЛЕНИЕ</w:t>
      </w:r>
    </w:p>
    <w:p w:rsidR="00FA1AF0" w:rsidRDefault="006B6847" w:rsidP="00FA1AF0">
      <w:pPr>
        <w:pStyle w:val="a4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</w:t>
      </w:r>
      <w:r w:rsidR="00551298">
        <w:rPr>
          <w:b w:val="0"/>
          <w:i w:val="0"/>
        </w:rPr>
        <w:t>т</w:t>
      </w:r>
      <w:r w:rsidR="00666282">
        <w:rPr>
          <w:b w:val="0"/>
          <w:i w:val="0"/>
        </w:rPr>
        <w:t xml:space="preserve"> «</w:t>
      </w:r>
      <w:r w:rsidR="00A97FB5">
        <w:rPr>
          <w:b w:val="0"/>
          <w:i w:val="0"/>
        </w:rPr>
        <w:t>22</w:t>
      </w:r>
      <w:r>
        <w:rPr>
          <w:b w:val="0"/>
          <w:i w:val="0"/>
        </w:rPr>
        <w:t>» января 202</w:t>
      </w:r>
      <w:r w:rsidR="00666282">
        <w:rPr>
          <w:b w:val="0"/>
          <w:i w:val="0"/>
        </w:rPr>
        <w:t>4</w:t>
      </w:r>
      <w:r>
        <w:rPr>
          <w:b w:val="0"/>
          <w:i w:val="0"/>
        </w:rPr>
        <w:t xml:space="preserve"> </w:t>
      </w:r>
      <w:r w:rsidR="007F720A">
        <w:rPr>
          <w:b w:val="0"/>
          <w:i w:val="0"/>
        </w:rPr>
        <w:t xml:space="preserve"> года </w:t>
      </w:r>
      <w:r w:rsidR="00FA1AF0" w:rsidRPr="004E43BB">
        <w:rPr>
          <w:b w:val="0"/>
          <w:i w:val="0"/>
        </w:rPr>
        <w:t>№</w:t>
      </w:r>
      <w:r>
        <w:rPr>
          <w:b w:val="0"/>
          <w:i w:val="0"/>
        </w:rPr>
        <w:t xml:space="preserve"> </w:t>
      </w:r>
      <w:r w:rsidR="000D7123">
        <w:rPr>
          <w:b w:val="0"/>
          <w:i w:val="0"/>
        </w:rPr>
        <w:t>10</w:t>
      </w:r>
    </w:p>
    <w:p w:rsidR="00FA1AF0" w:rsidRDefault="00FA1AF0" w:rsidP="00FA1AF0">
      <w:pPr>
        <w:tabs>
          <w:tab w:val="left" w:pos="5808"/>
        </w:tabs>
      </w:pPr>
    </w:p>
    <w:p w:rsidR="005B38D1" w:rsidRDefault="0046416A" w:rsidP="0062431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муниципальную программу</w:t>
      </w:r>
      <w:r w:rsidR="0062431A" w:rsidRPr="00E86DA4">
        <w:rPr>
          <w:b/>
          <w:sz w:val="28"/>
          <w:szCs w:val="28"/>
        </w:rPr>
        <w:t xml:space="preserve"> </w:t>
      </w:r>
    </w:p>
    <w:p w:rsidR="005B38D1" w:rsidRDefault="00650493" w:rsidP="0062431A">
      <w:pPr>
        <w:jc w:val="center"/>
        <w:rPr>
          <w:b/>
          <w:sz w:val="28"/>
          <w:szCs w:val="28"/>
        </w:rPr>
      </w:pPr>
      <w:r w:rsidRPr="00E86DA4">
        <w:rPr>
          <w:b/>
          <w:sz w:val="28"/>
          <w:szCs w:val="28"/>
        </w:rPr>
        <w:t>«</w:t>
      </w:r>
      <w:r w:rsidR="00FE2C87" w:rsidRPr="00E86DA4">
        <w:rPr>
          <w:b/>
          <w:sz w:val="28"/>
          <w:szCs w:val="28"/>
        </w:rPr>
        <w:t xml:space="preserve">Комплексное развитие сельских территорий </w:t>
      </w:r>
      <w:r w:rsidR="00C01E36">
        <w:rPr>
          <w:b/>
          <w:sz w:val="28"/>
          <w:szCs w:val="28"/>
        </w:rPr>
        <w:t>сельского поселения Красный Яр</w:t>
      </w:r>
      <w:r w:rsidRPr="00E86DA4">
        <w:rPr>
          <w:b/>
          <w:sz w:val="28"/>
          <w:szCs w:val="28"/>
        </w:rPr>
        <w:t xml:space="preserve"> муниципального района Краснояр</w:t>
      </w:r>
      <w:r w:rsidR="00DE6678" w:rsidRPr="00E86DA4">
        <w:rPr>
          <w:b/>
          <w:sz w:val="28"/>
          <w:szCs w:val="28"/>
        </w:rPr>
        <w:t xml:space="preserve">ский Самарской области </w:t>
      </w:r>
    </w:p>
    <w:p w:rsidR="002804AA" w:rsidRPr="00E86DA4" w:rsidRDefault="00DE6678" w:rsidP="0062431A">
      <w:pPr>
        <w:jc w:val="center"/>
        <w:rPr>
          <w:b/>
          <w:sz w:val="28"/>
          <w:szCs w:val="28"/>
        </w:rPr>
      </w:pPr>
      <w:r w:rsidRPr="00E86DA4">
        <w:rPr>
          <w:b/>
          <w:sz w:val="28"/>
          <w:szCs w:val="28"/>
        </w:rPr>
        <w:t>на 20</w:t>
      </w:r>
      <w:r w:rsidR="00C01E36">
        <w:rPr>
          <w:b/>
          <w:sz w:val="28"/>
          <w:szCs w:val="28"/>
        </w:rPr>
        <w:t>22</w:t>
      </w:r>
      <w:r w:rsidRPr="00E86DA4">
        <w:rPr>
          <w:b/>
          <w:sz w:val="28"/>
          <w:szCs w:val="28"/>
        </w:rPr>
        <w:t xml:space="preserve"> -</w:t>
      </w:r>
      <w:r w:rsidR="00650493" w:rsidRPr="00E86DA4">
        <w:rPr>
          <w:b/>
          <w:sz w:val="28"/>
          <w:szCs w:val="28"/>
        </w:rPr>
        <w:t xml:space="preserve"> 20</w:t>
      </w:r>
      <w:r w:rsidR="00E51DB8" w:rsidRPr="00E86DA4">
        <w:rPr>
          <w:b/>
          <w:sz w:val="28"/>
          <w:szCs w:val="28"/>
        </w:rPr>
        <w:t>2</w:t>
      </w:r>
      <w:r w:rsidR="00FE2C87" w:rsidRPr="00E86DA4">
        <w:rPr>
          <w:b/>
          <w:sz w:val="28"/>
          <w:szCs w:val="28"/>
        </w:rPr>
        <w:t>5</w:t>
      </w:r>
      <w:r w:rsidR="00650493" w:rsidRPr="00E86DA4">
        <w:rPr>
          <w:b/>
          <w:sz w:val="28"/>
          <w:szCs w:val="28"/>
        </w:rPr>
        <w:t xml:space="preserve"> годы»</w:t>
      </w:r>
    </w:p>
    <w:bookmarkEnd w:id="0"/>
    <w:p w:rsidR="009716F0" w:rsidRPr="00E86DA4" w:rsidRDefault="009716F0" w:rsidP="00CA6AB3">
      <w:pPr>
        <w:rPr>
          <w:b/>
          <w:sz w:val="28"/>
          <w:szCs w:val="28"/>
        </w:rPr>
      </w:pPr>
    </w:p>
    <w:p w:rsidR="0062431A" w:rsidRPr="00E86DA4" w:rsidRDefault="0044426C" w:rsidP="005B38D1">
      <w:pPr>
        <w:pStyle w:val="1"/>
        <w:spacing w:line="36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E86DA4">
        <w:rPr>
          <w:rFonts w:ascii="Times New Roman" w:hAnsi="Times New Roman"/>
          <w:b w:val="0"/>
          <w:sz w:val="28"/>
          <w:szCs w:val="28"/>
        </w:rPr>
        <w:t>В соответствии с п. 3 ч. 4 ст. 36 Федераль</w:t>
      </w:r>
      <w:r w:rsidR="006956E8" w:rsidRPr="00E86DA4">
        <w:rPr>
          <w:rFonts w:ascii="Times New Roman" w:hAnsi="Times New Roman"/>
          <w:b w:val="0"/>
          <w:sz w:val="28"/>
          <w:szCs w:val="28"/>
        </w:rPr>
        <w:t>ного закона от 06.10.2003</w:t>
      </w:r>
      <w:r w:rsidR="005B38D1"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E86DA4">
        <w:rPr>
          <w:rFonts w:ascii="Times New Roman" w:hAnsi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92404" w:rsidRPr="00E86DA4">
        <w:rPr>
          <w:rFonts w:ascii="Times New Roman" w:hAnsi="Times New Roman"/>
          <w:b w:val="0"/>
          <w:sz w:val="28"/>
          <w:szCs w:val="28"/>
        </w:rPr>
        <w:t>,</w:t>
      </w:r>
      <w:r w:rsidRPr="00E86DA4">
        <w:rPr>
          <w:rFonts w:ascii="Times New Roman" w:hAnsi="Times New Roman"/>
          <w:b w:val="0"/>
          <w:sz w:val="28"/>
          <w:szCs w:val="28"/>
        </w:rPr>
        <w:t xml:space="preserve"> п.5 ст</w:t>
      </w:r>
      <w:r w:rsidR="007B3B75" w:rsidRPr="00E86DA4">
        <w:rPr>
          <w:rFonts w:ascii="Times New Roman" w:hAnsi="Times New Roman"/>
          <w:b w:val="0"/>
          <w:sz w:val="28"/>
          <w:szCs w:val="28"/>
        </w:rPr>
        <w:t>.</w:t>
      </w:r>
      <w:r w:rsidR="002B111E">
        <w:rPr>
          <w:rFonts w:ascii="Times New Roman" w:hAnsi="Times New Roman"/>
          <w:b w:val="0"/>
          <w:sz w:val="28"/>
          <w:szCs w:val="28"/>
        </w:rPr>
        <w:t>46</w:t>
      </w:r>
      <w:r w:rsidRPr="00E86DA4">
        <w:rPr>
          <w:rFonts w:ascii="Times New Roman" w:hAnsi="Times New Roman"/>
          <w:b w:val="0"/>
          <w:sz w:val="28"/>
          <w:szCs w:val="28"/>
        </w:rPr>
        <w:t xml:space="preserve"> Устава </w:t>
      </w:r>
      <w:r w:rsidR="00C01E36">
        <w:rPr>
          <w:rFonts w:ascii="Times New Roman" w:hAnsi="Times New Roman"/>
          <w:b w:val="0"/>
          <w:sz w:val="28"/>
          <w:szCs w:val="28"/>
        </w:rPr>
        <w:t>сельского поселения Красный Яр</w:t>
      </w:r>
      <w:r w:rsidR="002E367A">
        <w:rPr>
          <w:rFonts w:ascii="Times New Roman" w:hAnsi="Times New Roman"/>
          <w:b w:val="0"/>
          <w:sz w:val="28"/>
          <w:szCs w:val="28"/>
        </w:rPr>
        <w:t xml:space="preserve"> </w:t>
      </w:r>
      <w:r w:rsidRPr="00E86DA4">
        <w:rPr>
          <w:rFonts w:ascii="Times New Roman" w:hAnsi="Times New Roman"/>
          <w:b w:val="0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2E367A">
        <w:rPr>
          <w:rFonts w:ascii="Times New Roman" w:hAnsi="Times New Roman"/>
          <w:b w:val="0"/>
          <w:sz w:val="28"/>
          <w:szCs w:val="28"/>
        </w:rPr>
        <w:t xml:space="preserve">сельского поселения Красный Яр </w:t>
      </w:r>
      <w:r w:rsidRPr="00E86DA4">
        <w:rPr>
          <w:rFonts w:ascii="Times New Roman" w:hAnsi="Times New Roman"/>
          <w:b w:val="0"/>
          <w:sz w:val="28"/>
          <w:szCs w:val="28"/>
        </w:rPr>
        <w:t xml:space="preserve">муниципального района Красноярский Самарской области от </w:t>
      </w:r>
      <w:r w:rsidR="002E367A">
        <w:rPr>
          <w:rFonts w:ascii="Times New Roman" w:hAnsi="Times New Roman"/>
          <w:b w:val="0"/>
          <w:sz w:val="28"/>
          <w:szCs w:val="28"/>
        </w:rPr>
        <w:t>13.07</w:t>
      </w:r>
      <w:r w:rsidRPr="00E86DA4">
        <w:rPr>
          <w:rFonts w:ascii="Times New Roman" w:hAnsi="Times New Roman"/>
          <w:b w:val="0"/>
          <w:sz w:val="28"/>
          <w:szCs w:val="28"/>
        </w:rPr>
        <w:t xml:space="preserve">.2015 № </w:t>
      </w:r>
      <w:r w:rsidR="002E367A">
        <w:rPr>
          <w:rFonts w:ascii="Times New Roman" w:hAnsi="Times New Roman"/>
          <w:b w:val="0"/>
          <w:sz w:val="28"/>
          <w:szCs w:val="28"/>
        </w:rPr>
        <w:t>32</w:t>
      </w:r>
      <w:r w:rsidRPr="00E86DA4">
        <w:rPr>
          <w:rFonts w:ascii="Times New Roman" w:hAnsi="Times New Roman"/>
          <w:b w:val="0"/>
          <w:sz w:val="28"/>
          <w:szCs w:val="28"/>
        </w:rPr>
        <w:t>, в целях</w:t>
      </w:r>
      <w:r w:rsidR="0062431A" w:rsidRPr="00E86DA4">
        <w:rPr>
          <w:rFonts w:ascii="Times New Roman" w:hAnsi="Times New Roman"/>
          <w:b w:val="0"/>
          <w:sz w:val="28"/>
          <w:szCs w:val="28"/>
        </w:rPr>
        <w:t xml:space="preserve"> оптимизации затрат и эффективного использова</w:t>
      </w:r>
      <w:r w:rsidR="00C92404" w:rsidRPr="00E86DA4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956E8" w:rsidRPr="00E86DA4">
        <w:rPr>
          <w:rFonts w:ascii="Times New Roman" w:hAnsi="Times New Roman"/>
          <w:b w:val="0"/>
          <w:sz w:val="28"/>
          <w:szCs w:val="28"/>
        </w:rPr>
        <w:t>,</w:t>
      </w:r>
      <w:r w:rsidR="0062431A" w:rsidRPr="00E86DA4">
        <w:rPr>
          <w:rFonts w:ascii="Times New Roman" w:hAnsi="Times New Roman"/>
          <w:b w:val="0"/>
          <w:sz w:val="28"/>
          <w:szCs w:val="28"/>
        </w:rPr>
        <w:t xml:space="preserve"> Администрация </w:t>
      </w:r>
      <w:r w:rsidR="002E367A">
        <w:rPr>
          <w:rFonts w:ascii="Times New Roman" w:hAnsi="Times New Roman"/>
          <w:b w:val="0"/>
          <w:sz w:val="28"/>
          <w:szCs w:val="28"/>
        </w:rPr>
        <w:t xml:space="preserve">сельского поселения Красный Яр </w:t>
      </w:r>
      <w:r w:rsidR="0062431A" w:rsidRPr="00E86DA4">
        <w:rPr>
          <w:rFonts w:ascii="Times New Roman" w:hAnsi="Times New Roman"/>
          <w:b w:val="0"/>
          <w:sz w:val="28"/>
          <w:szCs w:val="28"/>
        </w:rPr>
        <w:t xml:space="preserve">муниципального района Красноярский Самарской области ПОСТАНОВЛЯЕТ: </w:t>
      </w:r>
    </w:p>
    <w:p w:rsidR="00D211B4" w:rsidRDefault="00551298" w:rsidP="002E367A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08421F" w:rsidRPr="002E367A">
        <w:rPr>
          <w:sz w:val="28"/>
          <w:szCs w:val="28"/>
        </w:rPr>
        <w:t xml:space="preserve"> муниципальную программу «</w:t>
      </w:r>
      <w:r w:rsidR="00271979" w:rsidRPr="002E367A">
        <w:rPr>
          <w:sz w:val="28"/>
          <w:szCs w:val="28"/>
        </w:rPr>
        <w:t xml:space="preserve">Комплексное развитие сельских территорий </w:t>
      </w:r>
      <w:r w:rsidR="002E367A" w:rsidRPr="002E367A">
        <w:rPr>
          <w:sz w:val="28"/>
          <w:szCs w:val="28"/>
        </w:rPr>
        <w:t xml:space="preserve">сельского поселения Красный Яр </w:t>
      </w:r>
      <w:r w:rsidR="00271979" w:rsidRPr="002E367A">
        <w:rPr>
          <w:sz w:val="28"/>
          <w:szCs w:val="28"/>
        </w:rPr>
        <w:t>муниципального района Красно</w:t>
      </w:r>
      <w:r w:rsidR="002E367A" w:rsidRPr="002E367A">
        <w:rPr>
          <w:sz w:val="28"/>
          <w:szCs w:val="28"/>
        </w:rPr>
        <w:t>ярский Самарской области на 2022</w:t>
      </w:r>
      <w:r w:rsidR="00271979" w:rsidRPr="002E367A">
        <w:rPr>
          <w:sz w:val="28"/>
          <w:szCs w:val="28"/>
        </w:rPr>
        <w:t>-2025</w:t>
      </w:r>
      <w:r w:rsidR="0008421F" w:rsidRPr="002E367A">
        <w:rPr>
          <w:sz w:val="28"/>
          <w:szCs w:val="28"/>
        </w:rPr>
        <w:t xml:space="preserve"> годы»</w:t>
      </w:r>
      <w:r w:rsidR="004741AD">
        <w:rPr>
          <w:sz w:val="28"/>
          <w:szCs w:val="28"/>
        </w:rPr>
        <w:t>, утвержденную Постановлением Администрации сельского поселения Красный Яр от 26.01.2022 г. № 24</w:t>
      </w:r>
      <w:r w:rsidR="000D32E2">
        <w:rPr>
          <w:sz w:val="28"/>
          <w:szCs w:val="28"/>
        </w:rPr>
        <w:t xml:space="preserve"> (</w:t>
      </w:r>
      <w:r w:rsidR="00666282">
        <w:rPr>
          <w:sz w:val="28"/>
          <w:szCs w:val="28"/>
        </w:rPr>
        <w:t>с изменениями от 13.01.2023 года № 4</w:t>
      </w:r>
      <w:r w:rsidR="0046416A">
        <w:rPr>
          <w:sz w:val="28"/>
          <w:szCs w:val="28"/>
        </w:rPr>
        <w:t>)</w:t>
      </w:r>
      <w:r w:rsidR="000D7123">
        <w:rPr>
          <w:sz w:val="28"/>
          <w:szCs w:val="28"/>
        </w:rPr>
        <w:t>:</w:t>
      </w:r>
    </w:p>
    <w:p w:rsidR="00666282" w:rsidRDefault="000D7123" w:rsidP="000D7123">
      <w:pPr>
        <w:pStyle w:val="af5"/>
        <w:widowControl w:val="0"/>
        <w:autoSpaceDE w:val="0"/>
        <w:autoSpaceDN w:val="0"/>
        <w:adjustRightInd w:val="0"/>
        <w:spacing w:line="360" w:lineRule="auto"/>
        <w:ind w:left="709" w:right="-7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66282">
        <w:rPr>
          <w:sz w:val="28"/>
          <w:szCs w:val="28"/>
        </w:rPr>
        <w:t>Срок действия программы продлить до 2027 года.</w:t>
      </w:r>
    </w:p>
    <w:p w:rsidR="000D7123" w:rsidRDefault="000D7123" w:rsidP="000D7123">
      <w:pPr>
        <w:pStyle w:val="af5"/>
        <w:widowControl w:val="0"/>
        <w:autoSpaceDE w:val="0"/>
        <w:autoSpaceDN w:val="0"/>
        <w:adjustRightInd w:val="0"/>
        <w:spacing w:line="360" w:lineRule="auto"/>
        <w:ind w:left="709" w:right="-7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Изложить программу в новой  редакции (приложение к постановлению).</w:t>
      </w:r>
    </w:p>
    <w:p w:rsidR="000D7123" w:rsidRPr="002E367A" w:rsidRDefault="000D7123" w:rsidP="000D7123">
      <w:pPr>
        <w:pStyle w:val="af5"/>
        <w:widowControl w:val="0"/>
        <w:autoSpaceDE w:val="0"/>
        <w:autoSpaceDN w:val="0"/>
        <w:adjustRightInd w:val="0"/>
        <w:spacing w:line="360" w:lineRule="auto"/>
        <w:ind w:left="0" w:right="-72" w:firstLine="993"/>
        <w:contextualSpacing/>
        <w:jc w:val="both"/>
        <w:rPr>
          <w:sz w:val="28"/>
          <w:szCs w:val="28"/>
        </w:rPr>
      </w:pPr>
    </w:p>
    <w:p w:rsidR="002E367A" w:rsidRDefault="000D7123" w:rsidP="000D7123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right="-72" w:firstLine="993"/>
        <w:contextualSpacing/>
        <w:jc w:val="both"/>
        <w:rPr>
          <w:sz w:val="28"/>
          <w:szCs w:val="28"/>
        </w:rPr>
      </w:pPr>
      <w:r w:rsidRPr="000D7123">
        <w:rPr>
          <w:sz w:val="28"/>
          <w:szCs w:val="28"/>
        </w:rPr>
        <w:t>О</w:t>
      </w:r>
      <w:r w:rsidR="00171129" w:rsidRPr="000D7123">
        <w:rPr>
          <w:sz w:val="28"/>
          <w:szCs w:val="28"/>
        </w:rPr>
        <w:t xml:space="preserve">публиковать программу </w:t>
      </w:r>
      <w:r w:rsidR="0046416A" w:rsidRPr="000D7123">
        <w:rPr>
          <w:sz w:val="28"/>
          <w:szCs w:val="28"/>
        </w:rPr>
        <w:t xml:space="preserve">с изменениями </w:t>
      </w:r>
      <w:r w:rsidR="00171129" w:rsidRPr="000D7123">
        <w:rPr>
          <w:sz w:val="28"/>
          <w:szCs w:val="28"/>
        </w:rPr>
        <w:t>в газете «Планета Красный Яр» и разместить на официальном сайте</w:t>
      </w:r>
      <w:r w:rsidR="006D43B7" w:rsidRPr="000D7123">
        <w:rPr>
          <w:sz w:val="28"/>
          <w:szCs w:val="28"/>
        </w:rPr>
        <w:t xml:space="preserve"> Администрации сельского поселения Красный Яр муниципального района Красноярский Самарской области </w:t>
      </w:r>
      <w:hyperlink r:id="rId10" w:history="1">
        <w:r w:rsidR="006B6847" w:rsidRPr="000D7123">
          <w:rPr>
            <w:rStyle w:val="af6"/>
            <w:color w:val="auto"/>
            <w:sz w:val="28"/>
            <w:szCs w:val="28"/>
            <w:u w:val="none"/>
          </w:rPr>
          <w:t>https://kryarposelenie.ru/</w:t>
        </w:r>
      </w:hyperlink>
      <w:r w:rsidR="006B6847" w:rsidRPr="000D7123">
        <w:rPr>
          <w:sz w:val="28"/>
          <w:szCs w:val="28"/>
        </w:rPr>
        <w:t xml:space="preserve"> </w:t>
      </w:r>
      <w:r w:rsidR="006D43B7" w:rsidRPr="000D7123">
        <w:rPr>
          <w:sz w:val="28"/>
          <w:szCs w:val="28"/>
        </w:rPr>
        <w:t>в сети Интернет.</w:t>
      </w:r>
    </w:p>
    <w:p w:rsidR="000D7123" w:rsidRPr="000D7123" w:rsidRDefault="000D7123" w:rsidP="000D7123">
      <w:pPr>
        <w:pStyle w:val="af5"/>
        <w:widowControl w:val="0"/>
        <w:autoSpaceDE w:val="0"/>
        <w:autoSpaceDN w:val="0"/>
        <w:adjustRightInd w:val="0"/>
        <w:spacing w:line="360" w:lineRule="auto"/>
        <w:ind w:left="993" w:right="-72"/>
        <w:contextualSpacing/>
        <w:jc w:val="both"/>
        <w:rPr>
          <w:sz w:val="28"/>
          <w:szCs w:val="28"/>
        </w:rPr>
      </w:pPr>
    </w:p>
    <w:p w:rsidR="006D43B7" w:rsidRDefault="006D43B7" w:rsidP="000D7123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right="-72" w:firstLine="993"/>
        <w:contextualSpacing/>
        <w:jc w:val="both"/>
        <w:rPr>
          <w:sz w:val="28"/>
          <w:szCs w:val="28"/>
        </w:rPr>
      </w:pPr>
      <w:r w:rsidRPr="000D712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D7123" w:rsidRPr="000D7123" w:rsidRDefault="000D7123" w:rsidP="000D7123">
      <w:pPr>
        <w:pStyle w:val="af5"/>
        <w:rPr>
          <w:sz w:val="28"/>
          <w:szCs w:val="28"/>
        </w:rPr>
      </w:pPr>
    </w:p>
    <w:p w:rsidR="006D43B7" w:rsidRPr="000D7123" w:rsidRDefault="006D43B7" w:rsidP="000D7123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right="-72" w:firstLine="993"/>
        <w:contextualSpacing/>
        <w:jc w:val="both"/>
        <w:rPr>
          <w:sz w:val="28"/>
          <w:szCs w:val="28"/>
        </w:rPr>
      </w:pPr>
      <w:r w:rsidRPr="000D712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E2C87" w:rsidRDefault="00FE2C87" w:rsidP="00FE2C8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:rsidR="00E77F9D" w:rsidRDefault="00E77F9D" w:rsidP="00FE2C8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:rsidR="00E77F9D" w:rsidRDefault="00E77F9D" w:rsidP="00FE2C8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:rsidR="006D43B7" w:rsidRDefault="006D43B7" w:rsidP="00FE2C8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:rsidR="00A76D56" w:rsidRDefault="006D43B7" w:rsidP="00A76D56">
      <w:pPr>
        <w:widowControl w:val="0"/>
        <w:autoSpaceDE w:val="0"/>
        <w:autoSpaceDN w:val="0"/>
        <w:adjustRightInd w:val="0"/>
        <w:ind w:right="-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76D56" w:rsidRDefault="006D43B7" w:rsidP="00A76D56">
      <w:pPr>
        <w:widowControl w:val="0"/>
        <w:autoSpaceDE w:val="0"/>
        <w:autoSpaceDN w:val="0"/>
        <w:adjustRightInd w:val="0"/>
        <w:ind w:right="-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Красный Яр</w:t>
      </w:r>
    </w:p>
    <w:p w:rsidR="006C302B" w:rsidRDefault="006C302B" w:rsidP="00A76D56">
      <w:pPr>
        <w:widowControl w:val="0"/>
        <w:autoSpaceDE w:val="0"/>
        <w:autoSpaceDN w:val="0"/>
        <w:adjustRightInd w:val="0"/>
        <w:ind w:right="-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76D5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Красноярский</w:t>
      </w:r>
    </w:p>
    <w:p w:rsidR="006C302B" w:rsidRDefault="00A76D56" w:rsidP="00A76D56">
      <w:pPr>
        <w:widowControl w:val="0"/>
        <w:autoSpaceDE w:val="0"/>
        <w:autoSpaceDN w:val="0"/>
        <w:adjustRightInd w:val="0"/>
        <w:ind w:right="-7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C302B">
        <w:rPr>
          <w:sz w:val="28"/>
          <w:szCs w:val="28"/>
        </w:rPr>
        <w:t>амарской области</w:t>
      </w:r>
      <w:r w:rsidR="006C302B">
        <w:rPr>
          <w:sz w:val="28"/>
          <w:szCs w:val="28"/>
        </w:rPr>
        <w:tab/>
      </w:r>
      <w:r w:rsidR="006C302B">
        <w:rPr>
          <w:sz w:val="28"/>
          <w:szCs w:val="28"/>
        </w:rPr>
        <w:tab/>
      </w:r>
      <w:r w:rsidR="006C302B">
        <w:rPr>
          <w:sz w:val="28"/>
          <w:szCs w:val="28"/>
        </w:rPr>
        <w:tab/>
      </w:r>
      <w:r w:rsidR="006C302B">
        <w:rPr>
          <w:sz w:val="28"/>
          <w:szCs w:val="28"/>
        </w:rPr>
        <w:tab/>
      </w:r>
      <w:r w:rsidR="006C302B">
        <w:rPr>
          <w:sz w:val="28"/>
          <w:szCs w:val="28"/>
        </w:rPr>
        <w:tab/>
      </w:r>
      <w:r w:rsidR="006C302B">
        <w:rPr>
          <w:sz w:val="28"/>
          <w:szCs w:val="28"/>
        </w:rPr>
        <w:tab/>
      </w:r>
      <w:r w:rsidR="00AD523C">
        <w:rPr>
          <w:sz w:val="28"/>
          <w:szCs w:val="28"/>
        </w:rPr>
        <w:t xml:space="preserve">                      </w:t>
      </w:r>
      <w:r w:rsidR="006C302B">
        <w:rPr>
          <w:sz w:val="28"/>
          <w:szCs w:val="28"/>
        </w:rPr>
        <w:t>А.Г Бушов</w:t>
      </w:r>
    </w:p>
    <w:p w:rsidR="006D43B7" w:rsidRDefault="006D43B7" w:rsidP="00FE2C8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:rsidR="00E77F9D" w:rsidRDefault="00E77F9D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DF5EEE" w:rsidRDefault="00DF5EEE" w:rsidP="00DF5EEE">
      <w:pPr>
        <w:autoSpaceDE w:val="0"/>
        <w:ind w:left="5664"/>
        <w:jc w:val="right"/>
        <w:rPr>
          <w:sz w:val="28"/>
          <w:szCs w:val="28"/>
        </w:rPr>
      </w:pPr>
    </w:p>
    <w:p w:rsidR="00DF5EEE" w:rsidRDefault="00DF5EEE" w:rsidP="00DF5EEE">
      <w:pPr>
        <w:autoSpaceDE w:val="0"/>
        <w:ind w:left="5664"/>
        <w:jc w:val="right"/>
        <w:rPr>
          <w:sz w:val="28"/>
          <w:szCs w:val="28"/>
        </w:rPr>
      </w:pPr>
    </w:p>
    <w:p w:rsidR="00DF5EEE" w:rsidRDefault="00DF5EEE" w:rsidP="00DF5EEE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E77F9D" w:rsidRDefault="00E77F9D" w:rsidP="00EF5AAB">
      <w:pPr>
        <w:autoSpaceDE w:val="0"/>
        <w:rPr>
          <w:sz w:val="28"/>
          <w:szCs w:val="28"/>
        </w:rPr>
      </w:pPr>
    </w:p>
    <w:p w:rsidR="00E77F9D" w:rsidRPr="00A76D56" w:rsidRDefault="00E77F9D" w:rsidP="000D7123">
      <w:pPr>
        <w:autoSpaceDE w:val="0"/>
        <w:ind w:left="3828"/>
        <w:jc w:val="center"/>
        <w:rPr>
          <w:b/>
        </w:rPr>
      </w:pPr>
      <w:r w:rsidRPr="00A76D56">
        <w:rPr>
          <w:b/>
        </w:rPr>
        <w:t>УТВЕРЖДЕНА</w:t>
      </w:r>
    </w:p>
    <w:p w:rsidR="00E77F9D" w:rsidRPr="00A76D56" w:rsidRDefault="00A76D56" w:rsidP="000D7123">
      <w:pPr>
        <w:autoSpaceDE w:val="0"/>
        <w:ind w:left="3828"/>
        <w:jc w:val="center"/>
      </w:pPr>
      <w:r>
        <w:t>постановлением А</w:t>
      </w:r>
      <w:r w:rsidR="00E77F9D" w:rsidRPr="00A76D56">
        <w:t>дминистрации</w:t>
      </w:r>
    </w:p>
    <w:p w:rsidR="00E77F9D" w:rsidRPr="00A76D56" w:rsidRDefault="00E77F9D" w:rsidP="000D7123">
      <w:pPr>
        <w:autoSpaceDE w:val="0"/>
        <w:ind w:left="3828"/>
        <w:jc w:val="center"/>
      </w:pPr>
      <w:r w:rsidRPr="00A76D56">
        <w:t>сельского поселения Красный Яр</w:t>
      </w:r>
    </w:p>
    <w:p w:rsidR="00E77F9D" w:rsidRPr="00A76D56" w:rsidRDefault="00E77F9D" w:rsidP="000D7123">
      <w:pPr>
        <w:autoSpaceDE w:val="0"/>
        <w:ind w:left="3828"/>
        <w:jc w:val="center"/>
      </w:pPr>
      <w:r w:rsidRPr="00A76D56">
        <w:t>муниципального района</w:t>
      </w:r>
    </w:p>
    <w:p w:rsidR="00E77F9D" w:rsidRPr="00A76D56" w:rsidRDefault="00E77F9D" w:rsidP="000D7123">
      <w:pPr>
        <w:autoSpaceDE w:val="0"/>
        <w:ind w:left="3828"/>
        <w:jc w:val="center"/>
      </w:pPr>
      <w:r w:rsidRPr="00A76D56">
        <w:t>Красноярский Самарской области</w:t>
      </w:r>
    </w:p>
    <w:p w:rsidR="00E77F9D" w:rsidRPr="00A76D56" w:rsidRDefault="007410EE" w:rsidP="000D7123">
      <w:pPr>
        <w:autoSpaceDE w:val="0"/>
        <w:ind w:left="3828"/>
        <w:jc w:val="center"/>
      </w:pPr>
      <w:r w:rsidRPr="00A76D56">
        <w:t>от 26 января 2022</w:t>
      </w:r>
      <w:r w:rsidR="006C302B" w:rsidRPr="00A76D56">
        <w:t xml:space="preserve"> года </w:t>
      </w:r>
      <w:r w:rsidR="00E77F9D" w:rsidRPr="00A76D56">
        <w:t xml:space="preserve">№ </w:t>
      </w:r>
      <w:r w:rsidR="007A1D76" w:rsidRPr="00A76D56">
        <w:t>24</w:t>
      </w:r>
    </w:p>
    <w:p w:rsidR="000D7123" w:rsidRDefault="006B6847" w:rsidP="000D7123">
      <w:pPr>
        <w:autoSpaceDE w:val="0"/>
        <w:ind w:left="3828"/>
        <w:jc w:val="center"/>
      </w:pPr>
      <w:r>
        <w:t>(</w:t>
      </w:r>
      <w:r w:rsidR="007A1D76" w:rsidRPr="00A76D56">
        <w:t>с изменениями от</w:t>
      </w:r>
      <w:r>
        <w:t xml:space="preserve"> 13.01.2023 г. № 4</w:t>
      </w:r>
      <w:r w:rsidR="000D7123">
        <w:t xml:space="preserve">, </w:t>
      </w:r>
    </w:p>
    <w:p w:rsidR="007A1D76" w:rsidRPr="00A76D56" w:rsidRDefault="000D7123" w:rsidP="000D7123">
      <w:pPr>
        <w:autoSpaceDE w:val="0"/>
        <w:ind w:left="3828"/>
        <w:jc w:val="center"/>
        <w:rPr>
          <w:u w:val="single"/>
        </w:rPr>
      </w:pPr>
      <w:r>
        <w:t>от 22.01.2024 №10</w:t>
      </w:r>
      <w:r w:rsidR="006B6847">
        <w:t>)</w:t>
      </w:r>
    </w:p>
    <w:p w:rsidR="00E77F9D" w:rsidRPr="00FF31D9" w:rsidRDefault="00E77F9D" w:rsidP="00E77F9D">
      <w:pPr>
        <w:ind w:left="-491"/>
        <w:jc w:val="right"/>
        <w:rPr>
          <w:iCs/>
        </w:rPr>
      </w:pPr>
    </w:p>
    <w:p w:rsidR="00E77F9D" w:rsidRDefault="00E77F9D" w:rsidP="00E77F9D">
      <w:pPr>
        <w:autoSpaceDE w:val="0"/>
        <w:autoSpaceDN w:val="0"/>
        <w:adjustRightInd w:val="0"/>
        <w:rPr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Pr="00F57C43" w:rsidRDefault="00E77F9D" w:rsidP="00E77F9D">
      <w:pPr>
        <w:rPr>
          <w:sz w:val="28"/>
        </w:rPr>
      </w:pPr>
    </w:p>
    <w:p w:rsidR="00E77F9D" w:rsidRDefault="00E77F9D" w:rsidP="00E77F9D">
      <w:pPr>
        <w:jc w:val="center"/>
        <w:rPr>
          <w:sz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Pr="00D711C9" w:rsidRDefault="00E77F9D" w:rsidP="00E77F9D">
      <w:pPr>
        <w:jc w:val="center"/>
        <w:rPr>
          <w:b/>
          <w:sz w:val="28"/>
          <w:szCs w:val="28"/>
        </w:rPr>
      </w:pPr>
      <w:r w:rsidRPr="00D711C9">
        <w:rPr>
          <w:b/>
          <w:sz w:val="28"/>
          <w:szCs w:val="28"/>
        </w:rPr>
        <w:t>МУНИЦИПАЛЬНАЯ ПРОГРАММА</w:t>
      </w:r>
    </w:p>
    <w:p w:rsidR="00E77F9D" w:rsidRPr="00D711C9" w:rsidRDefault="00E77F9D" w:rsidP="00E77F9D">
      <w:pPr>
        <w:jc w:val="center"/>
        <w:rPr>
          <w:b/>
          <w:sz w:val="28"/>
          <w:szCs w:val="28"/>
        </w:rPr>
      </w:pPr>
      <w:r w:rsidRPr="00D711C9">
        <w:rPr>
          <w:b/>
          <w:sz w:val="28"/>
          <w:szCs w:val="28"/>
        </w:rPr>
        <w:t xml:space="preserve">«Комплексное развитие сельских территорий </w:t>
      </w:r>
      <w:r>
        <w:rPr>
          <w:b/>
          <w:sz w:val="28"/>
          <w:szCs w:val="28"/>
        </w:rPr>
        <w:t xml:space="preserve">сельского поселения Красный Яр </w:t>
      </w:r>
      <w:r w:rsidRPr="00D711C9">
        <w:rPr>
          <w:b/>
          <w:sz w:val="28"/>
          <w:szCs w:val="28"/>
        </w:rPr>
        <w:t xml:space="preserve">муниципального района Красноярский </w:t>
      </w:r>
      <w:r>
        <w:rPr>
          <w:b/>
          <w:sz w:val="28"/>
          <w:szCs w:val="28"/>
        </w:rPr>
        <w:t>Самарской области на 2022</w:t>
      </w:r>
      <w:r w:rsidRPr="00D711C9">
        <w:rPr>
          <w:b/>
          <w:sz w:val="28"/>
          <w:szCs w:val="28"/>
        </w:rPr>
        <w:t>-202</w:t>
      </w:r>
      <w:r w:rsidR="0025321D">
        <w:rPr>
          <w:b/>
          <w:sz w:val="28"/>
          <w:szCs w:val="28"/>
        </w:rPr>
        <w:t>7</w:t>
      </w:r>
      <w:r w:rsidRPr="00D711C9">
        <w:rPr>
          <w:b/>
          <w:sz w:val="28"/>
          <w:szCs w:val="28"/>
        </w:rPr>
        <w:t xml:space="preserve"> годы»</w:t>
      </w:r>
    </w:p>
    <w:p w:rsidR="00E77F9D" w:rsidRDefault="00E77F9D" w:rsidP="00E77F9D">
      <w:pPr>
        <w:jc w:val="center"/>
        <w:rPr>
          <w:sz w:val="28"/>
        </w:rPr>
      </w:pPr>
    </w:p>
    <w:p w:rsidR="00E77F9D" w:rsidRDefault="00E77F9D" w:rsidP="00E77F9D">
      <w:pPr>
        <w:jc w:val="center"/>
        <w:rPr>
          <w:b/>
          <w:sz w:val="16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D523C" w:rsidRDefault="00AD523C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D523C" w:rsidRDefault="00AD523C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76D56" w:rsidRDefault="00A76D56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0CE3" w:rsidRDefault="00D10CE3" w:rsidP="00A76D56">
      <w:pPr>
        <w:jc w:val="center"/>
        <w:rPr>
          <w:b/>
        </w:rPr>
      </w:pPr>
    </w:p>
    <w:p w:rsidR="00D10CE3" w:rsidRDefault="00D10CE3" w:rsidP="00A76D56">
      <w:pPr>
        <w:jc w:val="center"/>
        <w:rPr>
          <w:b/>
        </w:rPr>
      </w:pPr>
    </w:p>
    <w:p w:rsidR="000709D2" w:rsidRPr="00A76D56" w:rsidRDefault="000709D2" w:rsidP="00A76D56">
      <w:pPr>
        <w:jc w:val="center"/>
        <w:rPr>
          <w:b/>
        </w:rPr>
      </w:pPr>
      <w:r w:rsidRPr="00A76D56">
        <w:rPr>
          <w:b/>
        </w:rPr>
        <w:t>ПАСПОРТ МУНИЦИПАЛЬНОЙ</w:t>
      </w:r>
      <w:r w:rsidRPr="00A76D56">
        <w:t xml:space="preserve"> </w:t>
      </w:r>
      <w:r w:rsidRPr="00A76D56">
        <w:rPr>
          <w:b/>
        </w:rPr>
        <w:t>ПРОГРАММЫ</w:t>
      </w:r>
    </w:p>
    <w:p w:rsidR="000709D2" w:rsidRPr="00A76D56" w:rsidRDefault="000709D2" w:rsidP="00A76D56">
      <w:pPr>
        <w:jc w:val="center"/>
        <w:rPr>
          <w:b/>
        </w:rPr>
      </w:pPr>
      <w:r w:rsidRPr="00A76D56">
        <w:rPr>
          <w:b/>
        </w:rPr>
        <w:t xml:space="preserve">«КОМПЛЕКСНОЕ РАЗВИТИЕ СЕЛЬСКИХ ТЕРРИТОРИЙ СЕЛЬСКОГО ПОСЕЛЕНИЯ КРАСНЫЙ ЯР </w:t>
      </w:r>
    </w:p>
    <w:p w:rsidR="000709D2" w:rsidRPr="00A76D56" w:rsidRDefault="000709D2" w:rsidP="00A76D56">
      <w:pPr>
        <w:jc w:val="center"/>
        <w:rPr>
          <w:b/>
        </w:rPr>
      </w:pPr>
      <w:r w:rsidRPr="00A76D56">
        <w:rPr>
          <w:b/>
        </w:rPr>
        <w:t xml:space="preserve">МУНИЦИПАЛЬНОГО РАЙОНА КРАСНОЯРСКИЙ </w:t>
      </w:r>
    </w:p>
    <w:p w:rsidR="000709D2" w:rsidRPr="00A76D56" w:rsidRDefault="000709D2" w:rsidP="00A76D56">
      <w:pPr>
        <w:jc w:val="center"/>
      </w:pPr>
      <w:r w:rsidRPr="00A76D56">
        <w:rPr>
          <w:b/>
        </w:rPr>
        <w:t>САМАРСКОЙ ОБЛАСТИ НА 2022-202</w:t>
      </w:r>
      <w:r w:rsidR="00EA6017">
        <w:rPr>
          <w:b/>
        </w:rPr>
        <w:t>7</w:t>
      </w:r>
      <w:r w:rsidRPr="00A76D56">
        <w:rPr>
          <w:b/>
        </w:rPr>
        <w:t xml:space="preserve"> ГОДЫ» (далее – Программа)</w:t>
      </w:r>
    </w:p>
    <w:p w:rsidR="000709D2" w:rsidRPr="00A76D56" w:rsidRDefault="000709D2" w:rsidP="00A76D56">
      <w:pPr>
        <w:autoSpaceDE w:val="0"/>
        <w:autoSpaceDN w:val="0"/>
        <w:adjustRightInd w:val="0"/>
        <w:outlineLvl w:val="1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11"/>
        <w:gridCol w:w="7036"/>
      </w:tblGrid>
      <w:tr w:rsidR="000709D2" w:rsidRPr="00A76D56" w:rsidTr="00A76D56">
        <w:tc>
          <w:tcPr>
            <w:tcW w:w="2711" w:type="dxa"/>
            <w:shd w:val="clear" w:color="auto" w:fill="FFFFFF"/>
          </w:tcPr>
          <w:p w:rsidR="000709D2" w:rsidRPr="00A76D56" w:rsidRDefault="000709D2" w:rsidP="00A76D56">
            <w:r w:rsidRPr="00A76D56">
              <w:t>Наименование</w:t>
            </w:r>
          </w:p>
          <w:p w:rsidR="000709D2" w:rsidRPr="00A76D56" w:rsidRDefault="000709D2" w:rsidP="00A76D56">
            <w:r w:rsidRPr="00A76D56">
              <w:t>Программы</w:t>
            </w:r>
          </w:p>
        </w:tc>
        <w:tc>
          <w:tcPr>
            <w:tcW w:w="7036" w:type="dxa"/>
            <w:shd w:val="clear" w:color="auto" w:fill="FFFFFF"/>
            <w:vAlign w:val="center"/>
          </w:tcPr>
          <w:p w:rsidR="000709D2" w:rsidRPr="00A76D56" w:rsidRDefault="000709D2" w:rsidP="00EA6017">
            <w:pPr>
              <w:pStyle w:val="ConsPlusCell"/>
              <w:jc w:val="both"/>
            </w:pPr>
            <w:r w:rsidRPr="00A76D56">
              <w:t>«Комплексное развитие сельских территорий сельского поселения Красный Яр муниципального района Красноярский Самарской области на 2022 – 202</w:t>
            </w:r>
            <w:r w:rsidR="00EA6017">
              <w:t>7</w:t>
            </w:r>
            <w:r w:rsidRPr="00A76D56">
              <w:t xml:space="preserve"> годы»</w:t>
            </w:r>
          </w:p>
        </w:tc>
      </w:tr>
      <w:tr w:rsidR="000709D2" w:rsidRPr="00A76D56" w:rsidTr="00A76D56">
        <w:tc>
          <w:tcPr>
            <w:tcW w:w="2711" w:type="dxa"/>
            <w:shd w:val="clear" w:color="auto" w:fill="auto"/>
          </w:tcPr>
          <w:p w:rsidR="000709D2" w:rsidRPr="00A76D56" w:rsidRDefault="000709D2" w:rsidP="00A76D56">
            <w:r w:rsidRPr="00A76D56">
              <w:t>Основание для разработки Программы</w:t>
            </w:r>
          </w:p>
        </w:tc>
        <w:tc>
          <w:tcPr>
            <w:tcW w:w="7036" w:type="dxa"/>
            <w:shd w:val="clear" w:color="auto" w:fill="auto"/>
            <w:vAlign w:val="center"/>
          </w:tcPr>
          <w:p w:rsidR="000709D2" w:rsidRPr="00A76D56" w:rsidRDefault="000709D2" w:rsidP="00A76D56">
            <w:pPr>
              <w:numPr>
                <w:ilvl w:val="0"/>
                <w:numId w:val="25"/>
              </w:numPr>
              <w:ind w:left="-17" w:firstLine="377"/>
              <w:jc w:val="both"/>
            </w:pPr>
            <w:r w:rsidRPr="00A76D56">
              <w:t>Программа комплексного развития социальной инфраструктуры сельского поселения Красный Яр муниципального района Красноярский Самарской области на 2018-2033 года, утверждённой Постановлением администрации сельского поселения Красный Яр муниципального района Красноярский Самарской области от 04 мая 2018 года № 141.</w:t>
            </w:r>
          </w:p>
          <w:p w:rsidR="000709D2" w:rsidRPr="00A76D56" w:rsidRDefault="000709D2" w:rsidP="00A76D56">
            <w:pPr>
              <w:jc w:val="both"/>
            </w:pPr>
            <w:r w:rsidRPr="00A76D56">
              <w:t xml:space="preserve">      2) Стратегия социально-экономического развития муниципального района Красноярский Самарской области до 2031года, утвержденная решением Собрания представителей муниципального района Красноярский Самарской области от 27.03.2019 № 12-СП (с изменениями от 23.10.2019 № 43-СП);</w:t>
            </w:r>
          </w:p>
          <w:p w:rsidR="000709D2" w:rsidRPr="00A76D56" w:rsidRDefault="000709D2" w:rsidP="00A76D56">
            <w:pPr>
              <w:jc w:val="both"/>
            </w:pPr>
            <w:r w:rsidRPr="00A76D56">
              <w:t xml:space="preserve">     3) Государственная программа Самарской области «Комплексное развитие сельских территорий Самарской области на 2020-2025 годы», утвержденная постановлением Правительства Самарской области от 27.11.2019 № 864.</w:t>
            </w:r>
          </w:p>
        </w:tc>
      </w:tr>
      <w:tr w:rsidR="000709D2" w:rsidRPr="00A76D56" w:rsidTr="00A76D56">
        <w:tc>
          <w:tcPr>
            <w:tcW w:w="2711" w:type="dxa"/>
            <w:shd w:val="clear" w:color="auto" w:fill="auto"/>
          </w:tcPr>
          <w:p w:rsidR="000709D2" w:rsidRPr="00A76D56" w:rsidRDefault="000709D2" w:rsidP="00A76D56">
            <w:r w:rsidRPr="00A76D56">
              <w:t>Дата принятия решения о разработке Программы</w:t>
            </w:r>
          </w:p>
        </w:tc>
        <w:tc>
          <w:tcPr>
            <w:tcW w:w="7036" w:type="dxa"/>
            <w:shd w:val="clear" w:color="auto" w:fill="auto"/>
            <w:vAlign w:val="center"/>
          </w:tcPr>
          <w:p w:rsidR="000709D2" w:rsidRPr="00A76D56" w:rsidRDefault="000709D2" w:rsidP="00A76D56">
            <w:pPr>
              <w:jc w:val="both"/>
            </w:pPr>
            <w:r w:rsidRPr="00A76D56">
              <w:t>Протокол совещания в режиме ВКС от 11.11.2019 на тему «Участие муниципальных районов Самарской области в государственной программе «Комплексное развитие сельских территорий» под председательством министра сельского хозяйства и продовольствия Самарской области Н.В.</w:t>
            </w:r>
            <w:r w:rsidR="007A1D76" w:rsidRPr="00A76D56">
              <w:t xml:space="preserve"> </w:t>
            </w:r>
            <w:r w:rsidRPr="00A76D56">
              <w:t>Абашина</w:t>
            </w:r>
          </w:p>
        </w:tc>
      </w:tr>
      <w:tr w:rsidR="000709D2" w:rsidRPr="00A76D56" w:rsidTr="00A76D56">
        <w:tc>
          <w:tcPr>
            <w:tcW w:w="2711" w:type="dxa"/>
            <w:shd w:val="clear" w:color="auto" w:fill="FFFFFF"/>
          </w:tcPr>
          <w:p w:rsidR="000709D2" w:rsidRPr="00A76D56" w:rsidRDefault="000709D2" w:rsidP="00A76D56">
            <w:r w:rsidRPr="00A76D56">
              <w:t>Ответственный исполнитель Программы</w:t>
            </w:r>
          </w:p>
        </w:tc>
        <w:tc>
          <w:tcPr>
            <w:tcW w:w="7036" w:type="dxa"/>
            <w:shd w:val="clear" w:color="auto" w:fill="FFFFFF"/>
            <w:vAlign w:val="center"/>
          </w:tcPr>
          <w:p w:rsidR="000709D2" w:rsidRPr="00A76D56" w:rsidRDefault="000709D2" w:rsidP="00A76D56">
            <w:pPr>
              <w:jc w:val="both"/>
            </w:pPr>
            <w:r w:rsidRPr="00A76D56">
              <w:t xml:space="preserve">Администрация сельского поселения Красный Яр муниципального </w:t>
            </w:r>
            <w:r w:rsidRPr="00A76D56">
              <w:rPr>
                <w:color w:val="000000"/>
                <w:lang w:eastAsia="ar-SA"/>
              </w:rPr>
              <w:t>района Красноярский Самарской области.</w:t>
            </w:r>
          </w:p>
        </w:tc>
      </w:tr>
      <w:tr w:rsidR="000709D2" w:rsidRPr="00A76D56" w:rsidTr="00A76D56">
        <w:tc>
          <w:tcPr>
            <w:tcW w:w="2711" w:type="dxa"/>
            <w:shd w:val="clear" w:color="auto" w:fill="FFFFFF"/>
          </w:tcPr>
          <w:p w:rsidR="000709D2" w:rsidRPr="00A76D56" w:rsidRDefault="000709D2" w:rsidP="00A76D56">
            <w:r w:rsidRPr="00A76D56">
              <w:t>Исполнители Программы</w:t>
            </w:r>
          </w:p>
        </w:tc>
        <w:tc>
          <w:tcPr>
            <w:tcW w:w="7036" w:type="dxa"/>
            <w:shd w:val="clear" w:color="auto" w:fill="FFFFFF"/>
            <w:vAlign w:val="center"/>
          </w:tcPr>
          <w:p w:rsidR="000709D2" w:rsidRPr="00A76D56" w:rsidRDefault="000709D2" w:rsidP="00A76D56">
            <w:pPr>
              <w:autoSpaceDE w:val="0"/>
              <w:autoSpaceDN w:val="0"/>
              <w:adjustRightInd w:val="0"/>
              <w:jc w:val="both"/>
            </w:pPr>
            <w:r w:rsidRPr="00A76D56">
              <w:t xml:space="preserve">Сельское поселение Красный яр муниципального района Красноярский Самарской области </w:t>
            </w:r>
          </w:p>
        </w:tc>
      </w:tr>
      <w:tr w:rsidR="000709D2" w:rsidRPr="00A76D56" w:rsidTr="00A76D56">
        <w:tc>
          <w:tcPr>
            <w:tcW w:w="2711" w:type="dxa"/>
            <w:shd w:val="clear" w:color="auto" w:fill="FFFFFF"/>
          </w:tcPr>
          <w:p w:rsidR="000709D2" w:rsidRPr="00A76D56" w:rsidRDefault="000709D2" w:rsidP="00A76D56">
            <w:r w:rsidRPr="00A76D56">
              <w:t>Цели Программы</w:t>
            </w:r>
          </w:p>
        </w:tc>
        <w:tc>
          <w:tcPr>
            <w:tcW w:w="7036" w:type="dxa"/>
            <w:shd w:val="clear" w:color="auto" w:fill="FFFFFF"/>
            <w:vAlign w:val="center"/>
          </w:tcPr>
          <w:p w:rsidR="000709D2" w:rsidRPr="00A76D56" w:rsidRDefault="000709D2" w:rsidP="00A76D56">
            <w:pPr>
              <w:jc w:val="both"/>
            </w:pPr>
            <w:r w:rsidRPr="00A76D56">
              <w:t>- создание комфортных условий жизнедеятельности  сельских жителей и формирование позитивного отношения к сельскому образу жизни в сельском поселении Красный Яр муниципального района Красноярский Самарской области</w:t>
            </w:r>
          </w:p>
        </w:tc>
      </w:tr>
      <w:tr w:rsidR="00792B89" w:rsidRPr="00A76D56" w:rsidTr="00A76D5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76D56" w:rsidRDefault="00792B89" w:rsidP="00A76D56">
            <w:pPr>
              <w:pStyle w:val="a9"/>
              <w:tabs>
                <w:tab w:val="left" w:pos="7020"/>
              </w:tabs>
              <w:spacing w:before="0"/>
              <w:ind w:right="565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A76D56">
              <w:rPr>
                <w:sz w:val="24"/>
                <w:szCs w:val="24"/>
              </w:rPr>
              <w:t xml:space="preserve">Задачи  </w:t>
            </w:r>
            <w:r w:rsidRPr="00A76D56">
              <w:rPr>
                <w:bCs/>
                <w:sz w:val="24"/>
                <w:szCs w:val="24"/>
              </w:rPr>
              <w:t xml:space="preserve">Программы </w:t>
            </w:r>
          </w:p>
          <w:p w:rsidR="00792B89" w:rsidRPr="00A76D56" w:rsidRDefault="00792B89" w:rsidP="00A76D56">
            <w:pPr>
              <w:pStyle w:val="Default"/>
              <w:ind w:right="565"/>
            </w:pPr>
            <w:r w:rsidRPr="00A76D56">
              <w:t xml:space="preserve">    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76D56" w:rsidRDefault="006956E8" w:rsidP="00A76D56">
            <w:pPr>
              <w:pStyle w:val="Default"/>
              <w:ind w:right="565"/>
              <w:jc w:val="both"/>
            </w:pPr>
            <w:r w:rsidRPr="00A76D56">
              <w:t>1)</w:t>
            </w:r>
            <w:r w:rsidR="001C1E29" w:rsidRPr="00A76D56">
              <w:t>у</w:t>
            </w:r>
            <w:r w:rsidR="00271979" w:rsidRPr="00A76D56">
              <w:t>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</w:t>
            </w:r>
            <w:r w:rsidR="005C3C47" w:rsidRPr="00A76D56">
              <w:t xml:space="preserve"> (квартир) в сельской местности</w:t>
            </w:r>
            <w:r w:rsidRPr="00A76D56">
              <w:t>)</w:t>
            </w:r>
            <w:r w:rsidR="00792B89" w:rsidRPr="00A76D56">
              <w:t>;</w:t>
            </w:r>
          </w:p>
          <w:p w:rsidR="00792B89" w:rsidRPr="00A76D56" w:rsidRDefault="006956E8" w:rsidP="00A76D56">
            <w:pPr>
              <w:pStyle w:val="Default"/>
              <w:ind w:right="565"/>
              <w:jc w:val="both"/>
            </w:pPr>
            <w:r w:rsidRPr="00A76D56">
              <w:t>2)</w:t>
            </w:r>
            <w:r w:rsidR="00792B89" w:rsidRPr="00A76D56">
              <w:t xml:space="preserve"> </w:t>
            </w:r>
            <w:r w:rsidR="001C1E29" w:rsidRPr="00A76D56">
              <w:t>п</w:t>
            </w:r>
            <w:r w:rsidR="00540146" w:rsidRPr="00A76D56">
              <w:t>овышение уровня комплексного благоустройства на территори</w:t>
            </w:r>
            <w:r w:rsidR="00CB1888" w:rsidRPr="00A76D56">
              <w:t>и</w:t>
            </w:r>
            <w:r w:rsidR="00540146" w:rsidRPr="00A76D56">
              <w:t xml:space="preserve"> </w:t>
            </w:r>
            <w:r w:rsidR="00CB1888" w:rsidRPr="00A76D56">
              <w:t xml:space="preserve">сельского поселения Красный Яр </w:t>
            </w:r>
            <w:r w:rsidR="00540146" w:rsidRPr="00A76D56">
              <w:t>муниципального района Красноярский Самарской области объектами социальной, инженерной инфраструктуры</w:t>
            </w:r>
            <w:r w:rsidR="00792B89" w:rsidRPr="00A76D56">
              <w:t>;</w:t>
            </w:r>
          </w:p>
          <w:p w:rsidR="00792B89" w:rsidRPr="00A76D56" w:rsidRDefault="00540146" w:rsidP="00A76D56">
            <w:pPr>
              <w:pStyle w:val="Default"/>
              <w:ind w:right="565"/>
              <w:jc w:val="both"/>
            </w:pPr>
            <w:r w:rsidRPr="00A76D56">
              <w:t>3</w:t>
            </w:r>
            <w:r w:rsidR="006956E8" w:rsidRPr="00A76D56">
              <w:t xml:space="preserve">) </w:t>
            </w:r>
            <w:r w:rsidR="001C1E29" w:rsidRPr="00A76D56">
              <w:t>р</w:t>
            </w:r>
            <w:r w:rsidRPr="00A76D56">
              <w:t xml:space="preserve">еализация общественно значимых проектов </w:t>
            </w:r>
            <w:r w:rsidR="004265A2" w:rsidRPr="00A76D56">
              <w:t xml:space="preserve">по благоустройству сельских территорий </w:t>
            </w:r>
            <w:r w:rsidR="006956E8" w:rsidRPr="00A76D56">
              <w:t xml:space="preserve">государственной </w:t>
            </w:r>
            <w:r w:rsidRPr="00A76D56">
              <w:t xml:space="preserve">программы </w:t>
            </w:r>
            <w:r w:rsidR="00D34D82" w:rsidRPr="00A76D56">
              <w:t>Самарской области</w:t>
            </w:r>
            <w:r w:rsidRPr="00A76D56">
              <w:t xml:space="preserve"> «Комплексное развитие сельских территорий</w:t>
            </w:r>
            <w:r w:rsidR="00D34D82" w:rsidRPr="00A76D56">
              <w:t xml:space="preserve"> Самарской области на 202</w:t>
            </w:r>
            <w:r w:rsidR="00CB1888" w:rsidRPr="00A76D56">
              <w:t>2</w:t>
            </w:r>
            <w:r w:rsidR="00D34D82" w:rsidRPr="00A76D56">
              <w:t>-2025 годы</w:t>
            </w:r>
            <w:r w:rsidRPr="00A76D56">
              <w:t>»</w:t>
            </w:r>
            <w:r w:rsidR="006956E8" w:rsidRPr="00A76D56">
              <w:t xml:space="preserve"> на территории </w:t>
            </w:r>
            <w:r w:rsidR="00CB1888" w:rsidRPr="00A76D56">
              <w:t xml:space="preserve">сельского поселения Красный Яр </w:t>
            </w:r>
            <w:r w:rsidR="006956E8" w:rsidRPr="00A76D56">
              <w:t>муниципального района Красноярский Самарской области</w:t>
            </w:r>
            <w:r w:rsidR="00792B89" w:rsidRPr="00A76D56">
              <w:t>;</w:t>
            </w:r>
          </w:p>
          <w:p w:rsidR="00540146" w:rsidRPr="00A76D56" w:rsidRDefault="006956E8" w:rsidP="00A76D56">
            <w:pPr>
              <w:pStyle w:val="Default"/>
              <w:ind w:right="565"/>
              <w:jc w:val="both"/>
            </w:pPr>
            <w:r w:rsidRPr="00A76D56">
              <w:t xml:space="preserve">4) </w:t>
            </w:r>
            <w:r w:rsidR="001C1E29" w:rsidRPr="00A76D56">
              <w:t>ф</w:t>
            </w:r>
            <w:r w:rsidR="00540146" w:rsidRPr="00A76D56">
              <w:t xml:space="preserve">ормирование позитивного отношения к сельскому образу жизни в </w:t>
            </w:r>
            <w:r w:rsidR="00CB1888" w:rsidRPr="00A76D56">
              <w:t>сельском поселении Красный Яр муниципального</w:t>
            </w:r>
            <w:r w:rsidR="00540146" w:rsidRPr="00A76D56">
              <w:t xml:space="preserve"> район</w:t>
            </w:r>
            <w:r w:rsidR="00CB1888" w:rsidRPr="00A76D56">
              <w:t>а</w:t>
            </w:r>
            <w:r w:rsidR="00540146" w:rsidRPr="00A76D56">
              <w:t xml:space="preserve"> Красноярский Самарской области</w:t>
            </w:r>
          </w:p>
        </w:tc>
      </w:tr>
      <w:tr w:rsidR="00792B89" w:rsidRPr="00A76D56" w:rsidTr="00A76D5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76D56" w:rsidRDefault="00792B89" w:rsidP="00A76D56">
            <w:pPr>
              <w:pStyle w:val="a9"/>
              <w:tabs>
                <w:tab w:val="left" w:pos="7020"/>
              </w:tabs>
              <w:spacing w:before="0"/>
              <w:ind w:right="565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A76D56">
              <w:rPr>
                <w:sz w:val="24"/>
                <w:szCs w:val="24"/>
              </w:rPr>
              <w:t xml:space="preserve">Показатели (индикаторы) </w:t>
            </w:r>
            <w:r w:rsidRPr="00A76D56">
              <w:rPr>
                <w:bCs/>
                <w:sz w:val="24"/>
                <w:szCs w:val="24"/>
              </w:rPr>
              <w:t>Программы</w:t>
            </w:r>
          </w:p>
          <w:p w:rsidR="00792B89" w:rsidRPr="00A76D56" w:rsidRDefault="00792B89" w:rsidP="00A76D56">
            <w:pPr>
              <w:ind w:right="565"/>
            </w:pPr>
            <w:r w:rsidRPr="00A76D56">
              <w:t>с указанием задач и сроков реализации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76D56" w:rsidRDefault="00792B89" w:rsidP="00A76D56">
            <w:pPr>
              <w:shd w:val="clear" w:color="auto" w:fill="FFFFFF"/>
              <w:ind w:right="-17"/>
              <w:jc w:val="both"/>
            </w:pPr>
            <w:r w:rsidRPr="00A76D56">
              <w:t xml:space="preserve">Задача 1. </w:t>
            </w:r>
            <w:r w:rsidR="006956E8" w:rsidRPr="00A76D56">
              <w:t>У</w:t>
            </w:r>
            <w:r w:rsidR="00540146" w:rsidRPr="00A76D56">
              <w:t>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</w:t>
            </w:r>
            <w:r w:rsidR="005137FC" w:rsidRPr="00A76D56">
              <w:t xml:space="preserve"> (квартир) в сельской местности</w:t>
            </w:r>
            <w:r w:rsidR="00215EAC" w:rsidRPr="00A76D56">
              <w:t>):</w:t>
            </w:r>
          </w:p>
          <w:p w:rsidR="00D90D75" w:rsidRPr="00A76D56" w:rsidRDefault="00D90D75" w:rsidP="00A76D56">
            <w:pPr>
              <w:shd w:val="clear" w:color="auto" w:fill="FFFFFF"/>
              <w:ind w:right="-17"/>
              <w:jc w:val="both"/>
            </w:pPr>
            <w:r w:rsidRPr="00A76D56">
              <w:t xml:space="preserve">1) </w:t>
            </w:r>
            <w:r w:rsidR="00540146" w:rsidRPr="00A76D56">
              <w:t>количество семей, улучшивших жилищные  условия путем приобретения (строительства) жилого помещения</w:t>
            </w:r>
            <w:r w:rsidR="006956E8" w:rsidRPr="00A76D56">
              <w:t xml:space="preserve"> на территории </w:t>
            </w:r>
            <w:r w:rsidR="00CB1888" w:rsidRPr="00A76D56">
              <w:t xml:space="preserve">сельского поселения Красный Яр </w:t>
            </w:r>
            <w:r w:rsidR="006956E8" w:rsidRPr="00A76D56">
              <w:t>муниципального района Красноярский Самарской области</w:t>
            </w:r>
            <w:r w:rsidR="001C73AF" w:rsidRPr="00A76D56">
              <w:t>;</w:t>
            </w:r>
          </w:p>
          <w:p w:rsidR="00792B89" w:rsidRPr="00A76D56" w:rsidRDefault="00D90D75" w:rsidP="00A76D56">
            <w:pPr>
              <w:shd w:val="clear" w:color="auto" w:fill="FFFFFF"/>
              <w:ind w:right="-17"/>
              <w:jc w:val="both"/>
              <w:rPr>
                <w:color w:val="000000"/>
              </w:rPr>
            </w:pPr>
            <w:r w:rsidRPr="00A76D56">
              <w:t>2</w:t>
            </w:r>
            <w:r w:rsidR="00792B89" w:rsidRPr="00A76D56">
              <w:t xml:space="preserve">) </w:t>
            </w:r>
            <w:r w:rsidR="00540146" w:rsidRPr="00A76D56">
              <w:t>количество семей, проживающих на сельских территориях, получивших жилые помещения (жилые дома) на условиях найма</w:t>
            </w:r>
            <w:r w:rsidR="001C1E29" w:rsidRPr="00A76D56">
              <w:rPr>
                <w:color w:val="000000"/>
              </w:rPr>
              <w:t>.</w:t>
            </w:r>
          </w:p>
          <w:p w:rsidR="00792B89" w:rsidRPr="00A76D56" w:rsidRDefault="00792B89" w:rsidP="00A76D56">
            <w:pPr>
              <w:ind w:right="-17" w:firstLine="2"/>
              <w:jc w:val="both"/>
            </w:pPr>
            <w:r w:rsidRPr="00A76D56">
              <w:t xml:space="preserve">Задача 2. </w:t>
            </w:r>
            <w:r w:rsidR="00C73208" w:rsidRPr="00A76D56">
              <w:t>Повышение уровня комплексного благоустройства на  территори</w:t>
            </w:r>
            <w:r w:rsidR="007F3490" w:rsidRPr="00A76D56">
              <w:t xml:space="preserve">и </w:t>
            </w:r>
            <w:r w:rsidR="00C73208" w:rsidRPr="00A76D56">
              <w:t xml:space="preserve"> </w:t>
            </w:r>
            <w:r w:rsidR="007F3490" w:rsidRPr="00A76D56">
              <w:t xml:space="preserve">сельского поселения Красный Я </w:t>
            </w:r>
            <w:r w:rsidR="00C73208" w:rsidRPr="00A76D56">
              <w:t>муниципального района Красноярский Самарской области объектами социальной, инженерной инфраструктуры</w:t>
            </w:r>
            <w:r w:rsidRPr="00A76D56">
              <w:t>:</w:t>
            </w:r>
          </w:p>
          <w:p w:rsidR="00C73208" w:rsidRPr="00A76D56" w:rsidRDefault="00B378F2" w:rsidP="00A76D56">
            <w:pPr>
              <w:ind w:left="2" w:right="-17"/>
              <w:jc w:val="both"/>
            </w:pPr>
            <w:r w:rsidRPr="00A76D56">
              <w:rPr>
                <w:bCs/>
              </w:rPr>
              <w:t xml:space="preserve">1) </w:t>
            </w:r>
            <w:r w:rsidR="00C73208" w:rsidRPr="00A76D56">
              <w:rPr>
                <w:bCs/>
              </w:rPr>
              <w:t>протяженность введенных в эксплуатацию</w:t>
            </w:r>
          </w:p>
          <w:p w:rsidR="00B378F2" w:rsidRPr="00A76D56" w:rsidRDefault="00C73208" w:rsidP="00A76D56">
            <w:pPr>
              <w:ind w:right="-17"/>
              <w:jc w:val="both"/>
              <w:rPr>
                <w:bCs/>
              </w:rPr>
            </w:pPr>
            <w:r w:rsidRPr="00A76D56">
              <w:rPr>
                <w:bCs/>
              </w:rPr>
              <w:t>распределительных газовых сетей;</w:t>
            </w:r>
          </w:p>
          <w:p w:rsidR="009258B7" w:rsidRPr="00A76D56" w:rsidRDefault="009258B7" w:rsidP="00A76D56">
            <w:pPr>
              <w:ind w:left="2" w:right="-17"/>
              <w:jc w:val="both"/>
            </w:pPr>
            <w:r w:rsidRPr="00A76D56">
              <w:rPr>
                <w:bCs/>
              </w:rPr>
              <w:t xml:space="preserve">2) </w:t>
            </w:r>
            <w:r w:rsidR="00A565DE" w:rsidRPr="00A76D56">
              <w:rPr>
                <w:bCs/>
              </w:rPr>
              <w:t>к</w:t>
            </w:r>
            <w:r w:rsidR="00AF68F2" w:rsidRPr="00A76D56">
              <w:rPr>
                <w:bCs/>
              </w:rPr>
              <w:t xml:space="preserve">оличество </w:t>
            </w:r>
            <w:r w:rsidRPr="00A76D56">
              <w:t xml:space="preserve">площадок, расположенных на территории </w:t>
            </w:r>
            <w:r w:rsidR="007F3490" w:rsidRPr="00A76D56">
              <w:t xml:space="preserve">сельского поселения Красный Яр  </w:t>
            </w:r>
            <w:r w:rsidRPr="00A76D56">
              <w:t>муниципального района Красноярский Самарской области, обустроенных объектами инженерной инфраструктуры и благоустроенных по</w:t>
            </w:r>
            <w:r w:rsidR="007840CD" w:rsidRPr="00A76D56">
              <w:t>д компактную жилищную застройку</w:t>
            </w:r>
            <w:r w:rsidR="003A2D53" w:rsidRPr="00A76D56">
              <w:t>,</w:t>
            </w:r>
            <w:r w:rsidR="00AF68F2" w:rsidRPr="00A76D56">
              <w:t xml:space="preserve"> по которым разработана проектно-сметная документация</w:t>
            </w:r>
            <w:r w:rsidRPr="00A76D56">
              <w:t>;</w:t>
            </w:r>
          </w:p>
          <w:p w:rsidR="00C73208" w:rsidRPr="00A76D56" w:rsidRDefault="00B378F2" w:rsidP="00A76D56">
            <w:pPr>
              <w:ind w:left="2" w:right="-17"/>
              <w:jc w:val="both"/>
            </w:pPr>
            <w:r w:rsidRPr="00A76D56">
              <w:rPr>
                <w:bCs/>
              </w:rPr>
              <w:t xml:space="preserve">3) </w:t>
            </w:r>
            <w:r w:rsidR="00C73208" w:rsidRPr="00A76D56">
              <w:rPr>
                <w:bCs/>
              </w:rPr>
              <w:t xml:space="preserve">количество проектов комплексного развития </w:t>
            </w:r>
            <w:r w:rsidR="007F3490" w:rsidRPr="00A76D56">
              <w:rPr>
                <w:bCs/>
              </w:rPr>
              <w:t xml:space="preserve"> территории </w:t>
            </w:r>
            <w:r w:rsidR="007F3490" w:rsidRPr="00A76D56">
              <w:t>сельского поселения Красный Яр</w:t>
            </w:r>
            <w:r w:rsidR="00D34D82" w:rsidRPr="00A76D56">
              <w:rPr>
                <w:bCs/>
              </w:rPr>
              <w:t xml:space="preserve"> </w:t>
            </w:r>
            <w:r w:rsidR="00A565DE" w:rsidRPr="00A76D56">
              <w:rPr>
                <w:bCs/>
              </w:rPr>
              <w:t xml:space="preserve">муниципального района Красноярский Самарской области </w:t>
            </w:r>
            <w:r w:rsidR="00D34D82" w:rsidRPr="00A76D56">
              <w:rPr>
                <w:bCs/>
              </w:rPr>
              <w:t>в</w:t>
            </w:r>
            <w:r w:rsidR="00C73208" w:rsidRPr="00A76D56">
              <w:rPr>
                <w:bCs/>
              </w:rPr>
              <w:t xml:space="preserve"> рамках ведомственной целевой программы «Современный облик сельских территорий</w:t>
            </w:r>
            <w:r w:rsidR="00D6058C" w:rsidRPr="00A76D56">
              <w:rPr>
                <w:bCs/>
              </w:rPr>
              <w:t xml:space="preserve">» государственной программы </w:t>
            </w:r>
            <w:r w:rsidR="00D34D82" w:rsidRPr="00A76D56">
              <w:rPr>
                <w:bCs/>
              </w:rPr>
              <w:t xml:space="preserve">Самарской области </w:t>
            </w:r>
            <w:r w:rsidR="00D6058C" w:rsidRPr="00A76D56">
              <w:rPr>
                <w:bCs/>
              </w:rPr>
              <w:t xml:space="preserve">«Комплексное развитие сельских территорий </w:t>
            </w:r>
            <w:r w:rsidR="00D34D82" w:rsidRPr="00A76D56">
              <w:rPr>
                <w:bCs/>
              </w:rPr>
              <w:t xml:space="preserve">Самарской области </w:t>
            </w:r>
            <w:r w:rsidR="00D6058C" w:rsidRPr="00A76D56">
              <w:rPr>
                <w:bCs/>
              </w:rPr>
              <w:t>на 202</w:t>
            </w:r>
            <w:r w:rsidR="007F3490" w:rsidRPr="00A76D56">
              <w:rPr>
                <w:bCs/>
              </w:rPr>
              <w:t>2</w:t>
            </w:r>
            <w:r w:rsidR="00D6058C" w:rsidRPr="00A76D56">
              <w:rPr>
                <w:bCs/>
              </w:rPr>
              <w:t>-2025 годы».</w:t>
            </w:r>
          </w:p>
          <w:p w:rsidR="00792B89" w:rsidRPr="00A76D56" w:rsidRDefault="00792B89" w:rsidP="00A76D56">
            <w:pPr>
              <w:ind w:left="2" w:right="-17"/>
              <w:jc w:val="both"/>
            </w:pPr>
            <w:r w:rsidRPr="00A76D56">
              <w:t xml:space="preserve">Задача 3. </w:t>
            </w:r>
            <w:r w:rsidR="00C73208" w:rsidRPr="00A76D56">
              <w:t xml:space="preserve">Реализация общественно значимых проектов </w:t>
            </w:r>
            <w:r w:rsidR="004265A2" w:rsidRPr="00A76D56">
              <w:t xml:space="preserve">по благоустройству сельских территорий </w:t>
            </w:r>
            <w:r w:rsidR="00D34D82" w:rsidRPr="00A76D56">
              <w:t xml:space="preserve">государственной </w:t>
            </w:r>
            <w:r w:rsidR="00C73208" w:rsidRPr="00A76D56">
              <w:t xml:space="preserve">программы </w:t>
            </w:r>
            <w:r w:rsidR="00D34D82" w:rsidRPr="00A76D56">
              <w:t xml:space="preserve">Самарской области </w:t>
            </w:r>
            <w:r w:rsidR="00C73208" w:rsidRPr="00A76D56">
              <w:t xml:space="preserve"> «Комплексное развитие сельских территорий</w:t>
            </w:r>
            <w:r w:rsidR="00E72DD8" w:rsidRPr="00A76D56">
              <w:t xml:space="preserve"> Самарской области на 2022</w:t>
            </w:r>
            <w:r w:rsidR="00D34D82" w:rsidRPr="00A76D56">
              <w:t>-2025 годы</w:t>
            </w:r>
            <w:r w:rsidR="00C73208" w:rsidRPr="00A76D56">
              <w:t>»</w:t>
            </w:r>
            <w:r w:rsidR="005E366B" w:rsidRPr="00A76D56">
              <w:t xml:space="preserve"> на территории </w:t>
            </w:r>
            <w:r w:rsidR="00E72DD8" w:rsidRPr="00A76D56">
              <w:t xml:space="preserve">сельского поселения Красный Яр </w:t>
            </w:r>
            <w:r w:rsidR="005E366B" w:rsidRPr="00A76D56">
              <w:t>муниципального района Красноярский</w:t>
            </w:r>
            <w:r w:rsidR="00892F9F" w:rsidRPr="00A76D56">
              <w:t xml:space="preserve"> Самарской области</w:t>
            </w:r>
            <w:r w:rsidRPr="00A76D56">
              <w:t>:</w:t>
            </w:r>
          </w:p>
          <w:p w:rsidR="00843461" w:rsidRPr="00A76D56" w:rsidRDefault="00792B89" w:rsidP="00A76D56">
            <w:pPr>
              <w:ind w:right="-17" w:firstLine="2"/>
              <w:jc w:val="both"/>
            </w:pPr>
            <w:r w:rsidRPr="00A76D56">
              <w:t xml:space="preserve">1)  </w:t>
            </w:r>
            <w:r w:rsidR="00C73208" w:rsidRPr="00A76D56">
              <w:rPr>
                <w:bCs/>
              </w:rPr>
              <w:t>количество реализованных проектов по благоустройству сельских территорий</w:t>
            </w:r>
            <w:r w:rsidR="00D34D82" w:rsidRPr="00A76D56">
              <w:rPr>
                <w:bCs/>
              </w:rPr>
              <w:t xml:space="preserve"> на территории </w:t>
            </w:r>
            <w:r w:rsidR="00E72DD8" w:rsidRPr="00A76D56">
              <w:t xml:space="preserve">сельского поселения Красный Яр </w:t>
            </w:r>
            <w:r w:rsidR="00D34D82" w:rsidRPr="00A76D56">
              <w:rPr>
                <w:bCs/>
              </w:rPr>
              <w:t>муниципального района Красноярский Самарской области</w:t>
            </w:r>
            <w:r w:rsidR="00C73208" w:rsidRPr="00A76D56">
              <w:rPr>
                <w:bCs/>
              </w:rPr>
              <w:t>.</w:t>
            </w:r>
          </w:p>
          <w:p w:rsidR="00792B89" w:rsidRPr="00A76D56" w:rsidRDefault="00792B89" w:rsidP="00A76D56">
            <w:pPr>
              <w:ind w:right="-17" w:firstLine="2"/>
              <w:jc w:val="both"/>
            </w:pPr>
            <w:r w:rsidRPr="00A76D56">
              <w:t xml:space="preserve">Задача 4. </w:t>
            </w:r>
            <w:r w:rsidR="00D6058C" w:rsidRPr="00A76D56">
              <w:t xml:space="preserve">Формирование позитивного отношения к сельскому образу жизни в </w:t>
            </w:r>
            <w:r w:rsidR="00E72DD8" w:rsidRPr="00A76D56">
              <w:t xml:space="preserve">сельском поселении Красный Яр </w:t>
            </w:r>
            <w:r w:rsidR="00D6058C" w:rsidRPr="00A76D56">
              <w:t>муниципально</w:t>
            </w:r>
            <w:r w:rsidR="00E72DD8" w:rsidRPr="00A76D56">
              <w:t>го</w:t>
            </w:r>
            <w:r w:rsidR="00D6058C" w:rsidRPr="00A76D56">
              <w:t xml:space="preserve"> район</w:t>
            </w:r>
            <w:r w:rsidR="00E72DD8" w:rsidRPr="00A76D56">
              <w:t>а</w:t>
            </w:r>
            <w:r w:rsidR="00D6058C" w:rsidRPr="00A76D56">
              <w:t xml:space="preserve"> Красноярский Самарской области</w:t>
            </w:r>
            <w:r w:rsidRPr="00A76D56">
              <w:t>:</w:t>
            </w:r>
          </w:p>
          <w:p w:rsidR="00792B89" w:rsidRPr="00A76D56" w:rsidRDefault="00792B89" w:rsidP="00EA6017">
            <w:pPr>
              <w:ind w:right="-17" w:firstLine="2"/>
              <w:jc w:val="both"/>
            </w:pPr>
            <w:r w:rsidRPr="00A76D56">
              <w:t xml:space="preserve">1) </w:t>
            </w:r>
            <w:r w:rsidR="00D6058C" w:rsidRPr="0098615C">
              <w:rPr>
                <w:color w:val="000000"/>
              </w:rPr>
              <w:t xml:space="preserve">количество публикаций в СМИ о мероприятиях, реализуемых в рамках реализации муниципальной программы «Комплексное развитие сельских территорий </w:t>
            </w:r>
            <w:r w:rsidR="00E72DD8" w:rsidRPr="00A76D56">
              <w:t xml:space="preserve">сельского поселения Красный Яр </w:t>
            </w:r>
            <w:r w:rsidR="00D6058C" w:rsidRPr="0098615C">
              <w:rPr>
                <w:color w:val="000000"/>
              </w:rPr>
              <w:t>муниципального района Красноярский Самар</w:t>
            </w:r>
            <w:r w:rsidR="00E72DD8" w:rsidRPr="0098615C">
              <w:rPr>
                <w:color w:val="000000"/>
              </w:rPr>
              <w:t>ской области на 2022</w:t>
            </w:r>
            <w:r w:rsidR="001C1E29" w:rsidRPr="0098615C">
              <w:rPr>
                <w:color w:val="000000"/>
              </w:rPr>
              <w:t>-202</w:t>
            </w:r>
            <w:r w:rsidR="00EA6017" w:rsidRPr="0098615C">
              <w:rPr>
                <w:color w:val="000000"/>
              </w:rPr>
              <w:t>7</w:t>
            </w:r>
            <w:r w:rsidR="001C1E29" w:rsidRPr="0098615C">
              <w:rPr>
                <w:color w:val="000000"/>
              </w:rPr>
              <w:t xml:space="preserve"> годы»</w:t>
            </w:r>
          </w:p>
        </w:tc>
      </w:tr>
      <w:tr w:rsidR="00792B89" w:rsidRPr="00A76D56" w:rsidTr="00A76D5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76D56" w:rsidRDefault="00792B89" w:rsidP="00A76D56">
            <w:pPr>
              <w:pStyle w:val="a9"/>
              <w:tabs>
                <w:tab w:val="left" w:pos="7020"/>
              </w:tabs>
              <w:spacing w:before="0"/>
              <w:ind w:right="565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A76D56">
              <w:rPr>
                <w:sz w:val="24"/>
                <w:szCs w:val="24"/>
              </w:rPr>
              <w:t xml:space="preserve">Этапы и сроки реализации </w:t>
            </w:r>
            <w:r w:rsidRPr="00A76D56">
              <w:rPr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76D56" w:rsidRDefault="00E72DD8" w:rsidP="00EA6017">
            <w:pPr>
              <w:ind w:right="565"/>
              <w:jc w:val="both"/>
            </w:pPr>
            <w:r w:rsidRPr="00A76D56">
              <w:t xml:space="preserve"> 2022</w:t>
            </w:r>
            <w:r w:rsidR="00792B89" w:rsidRPr="00A76D56">
              <w:t xml:space="preserve"> – 20</w:t>
            </w:r>
            <w:r w:rsidR="00D6058C" w:rsidRPr="00A76D56">
              <w:t>2</w:t>
            </w:r>
            <w:r w:rsidR="00EA6017">
              <w:t>7</w:t>
            </w:r>
            <w:r w:rsidR="00792B89" w:rsidRPr="00A76D56">
              <w:t xml:space="preserve"> годы</w:t>
            </w:r>
          </w:p>
        </w:tc>
      </w:tr>
      <w:tr w:rsidR="00792B89" w:rsidRPr="00A76D56" w:rsidTr="00A76D5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76D56" w:rsidRDefault="00792B89" w:rsidP="00A76D56">
            <w:pPr>
              <w:pStyle w:val="a9"/>
              <w:tabs>
                <w:tab w:val="left" w:pos="7020"/>
              </w:tabs>
              <w:spacing w:before="0"/>
              <w:ind w:right="565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A76D56">
              <w:rPr>
                <w:sz w:val="24"/>
                <w:szCs w:val="24"/>
              </w:rPr>
              <w:t xml:space="preserve">Объемы и источники финансирования мероприятий </w:t>
            </w:r>
            <w:r w:rsidRPr="00A76D56">
              <w:rPr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A76D56" w:rsidRDefault="000C1515" w:rsidP="00A76D56">
            <w:pPr>
              <w:ind w:right="565"/>
              <w:jc w:val="both"/>
            </w:pPr>
            <w:r w:rsidRPr="00A76D56">
              <w:t xml:space="preserve">Общий объем финансирования  Программы                      за счет средств бюджета </w:t>
            </w:r>
            <w:r w:rsidR="001E0285" w:rsidRPr="00A76D56">
              <w:t xml:space="preserve">сельского поселения Красный Яр </w:t>
            </w:r>
            <w:r w:rsidRPr="00A76D56">
              <w:t>муниципального района Красноярский Самарской области</w:t>
            </w:r>
            <w:r w:rsidR="00704C77" w:rsidRPr="00A76D56">
              <w:t>, включая бюджетны</w:t>
            </w:r>
            <w:r w:rsidR="00D34D82" w:rsidRPr="00A76D56">
              <w:t>е ассигнования из федерального, областного бюджетов и бюджет</w:t>
            </w:r>
            <w:r w:rsidR="001E0285" w:rsidRPr="00A76D56">
              <w:t>а муниципального района Красноярский Самарской области</w:t>
            </w:r>
            <w:r w:rsidR="00704C77" w:rsidRPr="00A76D56">
              <w:t xml:space="preserve"> составляет </w:t>
            </w:r>
            <w:r w:rsidR="00486B5D" w:rsidRPr="00A76D56">
              <w:t>–</w:t>
            </w:r>
            <w:r w:rsidR="00704C77" w:rsidRPr="00A76D56">
              <w:t xml:space="preserve"> </w:t>
            </w:r>
            <w:r w:rsidR="00EA6017">
              <w:t xml:space="preserve">360500,066 </w:t>
            </w:r>
            <w:r w:rsidRPr="00A76D56">
              <w:t>тыс. рублей,</w:t>
            </w:r>
            <w:r w:rsidR="00704C77" w:rsidRPr="00A76D56">
              <w:t xml:space="preserve"> в том числе:</w:t>
            </w:r>
          </w:p>
          <w:p w:rsidR="00383B5F" w:rsidRDefault="001F63A1" w:rsidP="00A76D56">
            <w:pPr>
              <w:ind w:right="565"/>
              <w:jc w:val="both"/>
            </w:pPr>
            <w:r w:rsidRPr="00A76D56">
              <w:t>в 202</w:t>
            </w:r>
            <w:r w:rsidR="00EA6017">
              <w:t>4</w:t>
            </w:r>
            <w:r w:rsidR="00704C77" w:rsidRPr="00A76D56">
              <w:t xml:space="preserve"> году – </w:t>
            </w:r>
            <w:r w:rsidR="00383B5F">
              <w:t>50530</w:t>
            </w:r>
            <w:r w:rsidR="00704C77" w:rsidRPr="00A76D56">
              <w:t xml:space="preserve"> тыс. рублей, в том </w:t>
            </w:r>
            <w:r w:rsidR="003D4720" w:rsidRPr="00A76D56">
              <w:t xml:space="preserve">числе </w:t>
            </w:r>
            <w:r w:rsidR="00704C77" w:rsidRPr="00A76D56">
              <w:t>за счет средств, поступающих из федерального и областного бюджетов –</w:t>
            </w:r>
            <w:r w:rsidR="00486B5D" w:rsidRPr="00A76D56">
              <w:t xml:space="preserve"> </w:t>
            </w:r>
            <w:r w:rsidR="00EA6017">
              <w:t>44847,0</w:t>
            </w:r>
            <w:r w:rsidR="00704C77" w:rsidRPr="00A76D56">
              <w:t xml:space="preserve"> тыс. рублей</w:t>
            </w:r>
            <w:r w:rsidR="00DA06B6" w:rsidRPr="00A76D56">
              <w:t>, бюджет</w:t>
            </w:r>
            <w:r w:rsidR="001E0285" w:rsidRPr="00A76D56">
              <w:t>а поселения и района</w:t>
            </w:r>
            <w:r w:rsidR="00DA06B6" w:rsidRPr="00A76D56">
              <w:t xml:space="preserve"> – </w:t>
            </w:r>
            <w:r w:rsidR="00EA6017">
              <w:t>5683,767</w:t>
            </w:r>
            <w:r w:rsidR="00DA06B6" w:rsidRPr="00A76D56">
              <w:t xml:space="preserve"> тыс. рублей</w:t>
            </w:r>
            <w:r w:rsidR="00BE7E0B" w:rsidRPr="00A76D56">
              <w:t xml:space="preserve">, </w:t>
            </w:r>
          </w:p>
          <w:p w:rsidR="00486B5D" w:rsidRPr="00A76D56" w:rsidRDefault="00E13A41" w:rsidP="00A76D56">
            <w:pPr>
              <w:ind w:right="565"/>
              <w:jc w:val="both"/>
            </w:pPr>
            <w:r w:rsidRPr="00A76D56">
              <w:t xml:space="preserve">в 2024 году – </w:t>
            </w:r>
            <w:r w:rsidR="00383B5F">
              <w:t>50530,767</w:t>
            </w:r>
            <w:r w:rsidR="00486B5D" w:rsidRPr="00A76D56">
              <w:t xml:space="preserve"> тыс. рублей;</w:t>
            </w:r>
          </w:p>
          <w:p w:rsidR="00486B5D" w:rsidRDefault="00E13A41" w:rsidP="00383B5F">
            <w:pPr>
              <w:ind w:right="565"/>
              <w:jc w:val="both"/>
            </w:pPr>
            <w:r w:rsidRPr="00A76D56">
              <w:t xml:space="preserve">в 2025 году – </w:t>
            </w:r>
            <w:r w:rsidR="00383B5F">
              <w:t>86684,726</w:t>
            </w:r>
            <w:r w:rsidR="003D4720" w:rsidRPr="00A76D56">
              <w:t xml:space="preserve"> тыс. рублей</w:t>
            </w:r>
            <w:r w:rsidR="00383B5F">
              <w:t>;</w:t>
            </w:r>
          </w:p>
          <w:p w:rsidR="00383B5F" w:rsidRPr="00A76D56" w:rsidRDefault="00383B5F" w:rsidP="00383B5F">
            <w:pPr>
              <w:ind w:right="565"/>
              <w:jc w:val="both"/>
            </w:pPr>
            <w:r>
              <w:t>в 2026 году – 113682.583 тыс. рублей.</w:t>
            </w:r>
          </w:p>
        </w:tc>
      </w:tr>
      <w:tr w:rsidR="00792B89" w:rsidRPr="00A76D56" w:rsidTr="00A76D56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76D56" w:rsidRDefault="00792B89" w:rsidP="00A76D56">
            <w:pPr>
              <w:pStyle w:val="a9"/>
              <w:tabs>
                <w:tab w:val="left" w:pos="7020"/>
              </w:tabs>
              <w:spacing w:before="0"/>
              <w:ind w:right="565" w:firstLine="0"/>
              <w:contextualSpacing/>
              <w:jc w:val="left"/>
              <w:rPr>
                <w:sz w:val="24"/>
                <w:szCs w:val="24"/>
              </w:rPr>
            </w:pPr>
            <w:r w:rsidRPr="00A76D56">
              <w:rPr>
                <w:sz w:val="24"/>
                <w:szCs w:val="24"/>
              </w:rPr>
              <w:t xml:space="preserve">Ожидаемые результаты реализации </w:t>
            </w:r>
            <w:r w:rsidR="00645C90" w:rsidRPr="00A76D56">
              <w:rPr>
                <w:sz w:val="24"/>
                <w:szCs w:val="24"/>
              </w:rPr>
              <w:t>П</w:t>
            </w:r>
            <w:r w:rsidRPr="00A76D56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9" w:rsidRPr="00A76D56" w:rsidRDefault="003D4720" w:rsidP="00A76D56">
            <w:pPr>
              <w:autoSpaceDE w:val="0"/>
              <w:autoSpaceDN w:val="0"/>
              <w:adjustRightInd w:val="0"/>
              <w:jc w:val="both"/>
            </w:pPr>
            <w:r w:rsidRPr="00A76D56">
              <w:t>1) у</w:t>
            </w:r>
            <w:r w:rsidR="007C4AC9" w:rsidRPr="00A76D56">
              <w:t>лучшение жилищных условий семей, проживающих и работающих на территори</w:t>
            </w:r>
            <w:r w:rsidR="00975030" w:rsidRPr="00A76D56">
              <w:t xml:space="preserve">и </w:t>
            </w:r>
            <w:r w:rsidR="007C4AC9" w:rsidRPr="00A76D56">
              <w:t xml:space="preserve"> </w:t>
            </w:r>
            <w:r w:rsidR="00975030" w:rsidRPr="00A76D56">
              <w:t xml:space="preserve">сельского поселения Красный Яр </w:t>
            </w:r>
            <w:r w:rsidR="007C4AC9" w:rsidRPr="00A76D56">
              <w:t>муниципального района Красноярский Самарской области;</w:t>
            </w:r>
          </w:p>
          <w:p w:rsidR="007C4AC9" w:rsidRPr="00A76D56" w:rsidRDefault="003D4720" w:rsidP="00A76D56">
            <w:pPr>
              <w:autoSpaceDE w:val="0"/>
              <w:autoSpaceDN w:val="0"/>
              <w:adjustRightInd w:val="0"/>
              <w:jc w:val="both"/>
            </w:pPr>
            <w:r w:rsidRPr="00A76D56">
              <w:t>2) р</w:t>
            </w:r>
            <w:r w:rsidR="007C4AC9" w:rsidRPr="00A76D56">
              <w:t>еализация общественно значимых проектов по благоустройству территори</w:t>
            </w:r>
            <w:r w:rsidR="00975030" w:rsidRPr="00A76D56">
              <w:t>и</w:t>
            </w:r>
            <w:r w:rsidR="007C4AC9" w:rsidRPr="00A76D56">
              <w:t xml:space="preserve"> </w:t>
            </w:r>
            <w:r w:rsidR="00975030" w:rsidRPr="00A76D56">
              <w:t xml:space="preserve">сельского поселения Красный Яр </w:t>
            </w:r>
            <w:r w:rsidR="007C4AC9" w:rsidRPr="00A76D56">
              <w:t>муниципального района Красноярский Самарской области;</w:t>
            </w:r>
          </w:p>
          <w:p w:rsidR="007C4AC9" w:rsidRPr="00A76D56" w:rsidRDefault="003D4720" w:rsidP="00A76D56">
            <w:pPr>
              <w:autoSpaceDE w:val="0"/>
              <w:autoSpaceDN w:val="0"/>
              <w:adjustRightInd w:val="0"/>
              <w:jc w:val="both"/>
            </w:pPr>
            <w:r w:rsidRPr="00A76D56">
              <w:t>3) о</w:t>
            </w:r>
            <w:r w:rsidR="007C4AC9" w:rsidRPr="00A76D56">
              <w:t>бустройство объектами инженерной инфраструктуры и благоустройство площадок, расположенных на сельск</w:t>
            </w:r>
            <w:r w:rsidR="004D3A9E" w:rsidRPr="00A76D56">
              <w:t>ой</w:t>
            </w:r>
            <w:r w:rsidR="007C4AC9" w:rsidRPr="00A76D56">
              <w:t xml:space="preserve"> территори</w:t>
            </w:r>
            <w:r w:rsidR="004D3A9E" w:rsidRPr="00A76D56">
              <w:t>и</w:t>
            </w:r>
            <w:r w:rsidR="007C4AC9" w:rsidRPr="00A76D56">
              <w:t>, под компактную жилищную застройку</w:t>
            </w:r>
            <w:r w:rsidR="005C3C47" w:rsidRPr="00A76D56">
              <w:t xml:space="preserve"> </w:t>
            </w:r>
            <w:r w:rsidR="00892F9F" w:rsidRPr="00A76D56">
              <w:t xml:space="preserve">в </w:t>
            </w:r>
            <w:r w:rsidR="004D3A9E" w:rsidRPr="00A76D56">
              <w:t>сельском поселении Красный Яр муниципального</w:t>
            </w:r>
            <w:r w:rsidR="00892F9F" w:rsidRPr="00A76D56">
              <w:t xml:space="preserve"> район</w:t>
            </w:r>
            <w:r w:rsidR="004D3A9E" w:rsidRPr="00A76D56">
              <w:t>а</w:t>
            </w:r>
            <w:r w:rsidR="00D34D82" w:rsidRPr="00A76D56">
              <w:t xml:space="preserve"> Красноярский Самарской области </w:t>
            </w:r>
            <w:r w:rsidR="005C3C47" w:rsidRPr="00A76D56">
              <w:t>(п. Кириллинский)</w:t>
            </w:r>
            <w:r w:rsidR="007C4AC9" w:rsidRPr="00A76D56">
              <w:t>;</w:t>
            </w:r>
          </w:p>
          <w:p w:rsidR="00157FB1" w:rsidRPr="00A76D56" w:rsidRDefault="004D3A9E" w:rsidP="00A76D56">
            <w:pPr>
              <w:tabs>
                <w:tab w:val="num" w:pos="-36"/>
              </w:tabs>
              <w:ind w:right="565"/>
              <w:jc w:val="both"/>
            </w:pPr>
            <w:r w:rsidRPr="00A76D56">
              <w:t>4</w:t>
            </w:r>
            <w:r w:rsidR="00157FB1" w:rsidRPr="00A76D56">
              <w:t xml:space="preserve">) </w:t>
            </w:r>
            <w:r w:rsidR="003D4720" w:rsidRPr="00A76D56">
              <w:t>ф</w:t>
            </w:r>
            <w:r w:rsidR="00FE2C87" w:rsidRPr="00A76D56">
              <w:t xml:space="preserve">ормирование позитивного отношения к сельскому образу жизни в </w:t>
            </w:r>
            <w:r w:rsidRPr="00A76D56">
              <w:t xml:space="preserve">сельском поселении Красный Яр </w:t>
            </w:r>
            <w:r w:rsidR="00FE2C87" w:rsidRPr="00A76D56">
              <w:t>муниципально</w:t>
            </w:r>
            <w:r w:rsidRPr="00A76D56">
              <w:t>го района</w:t>
            </w:r>
            <w:r w:rsidR="00FE2C87" w:rsidRPr="00A76D56">
              <w:t xml:space="preserve"> Красноярский Самарской области</w:t>
            </w:r>
          </w:p>
        </w:tc>
      </w:tr>
      <w:tr w:rsidR="00792B89" w:rsidRPr="00A76D56" w:rsidTr="00A76D56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92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76D56" w:rsidRDefault="00792B89" w:rsidP="00A76D56">
            <w:pPr>
              <w:pStyle w:val="a9"/>
              <w:tabs>
                <w:tab w:val="left" w:pos="7020"/>
              </w:tabs>
              <w:spacing w:before="0"/>
              <w:ind w:right="565" w:firstLine="0"/>
              <w:contextualSpacing/>
              <w:jc w:val="left"/>
              <w:rPr>
                <w:sz w:val="24"/>
                <w:szCs w:val="24"/>
              </w:rPr>
            </w:pPr>
            <w:r w:rsidRPr="00A76D56">
              <w:rPr>
                <w:sz w:val="24"/>
                <w:szCs w:val="24"/>
              </w:rPr>
              <w:t xml:space="preserve">Система организации контроля за исполнением </w:t>
            </w:r>
            <w:r w:rsidR="00645C90" w:rsidRPr="00A76D56">
              <w:rPr>
                <w:sz w:val="24"/>
                <w:szCs w:val="24"/>
              </w:rPr>
              <w:t>П</w:t>
            </w:r>
            <w:r w:rsidRPr="00A76D56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76D56" w:rsidRDefault="00792B89" w:rsidP="00A76D56">
            <w:pPr>
              <w:tabs>
                <w:tab w:val="num" w:pos="-36"/>
              </w:tabs>
              <w:ind w:right="565"/>
              <w:jc w:val="both"/>
            </w:pPr>
            <w:r w:rsidRPr="00A76D56">
              <w:t xml:space="preserve">Контроль за реализацией Программы осуществляет </w:t>
            </w:r>
            <w:r w:rsidR="005B1CFA" w:rsidRPr="00A76D56">
              <w:t>заместитель Главы</w:t>
            </w:r>
            <w:r w:rsidR="00DA4203" w:rsidRPr="00A76D56">
              <w:t xml:space="preserve"> сельского поселения Красный Яр м</w:t>
            </w:r>
            <w:r w:rsidRPr="00A76D56">
              <w:t xml:space="preserve">униципального района </w:t>
            </w:r>
            <w:r w:rsidR="005B1CFA" w:rsidRPr="00A76D56">
              <w:t xml:space="preserve">Красноярский Самарской области </w:t>
            </w:r>
          </w:p>
        </w:tc>
      </w:tr>
    </w:tbl>
    <w:p w:rsidR="00DA4203" w:rsidRPr="00A76D56" w:rsidRDefault="00DA4203" w:rsidP="00A76D56">
      <w:pPr>
        <w:widowControl w:val="0"/>
        <w:autoSpaceDE w:val="0"/>
        <w:autoSpaceDN w:val="0"/>
        <w:adjustRightInd w:val="0"/>
        <w:ind w:right="-72" w:firstLine="709"/>
        <w:contextualSpacing/>
        <w:jc w:val="both"/>
      </w:pPr>
    </w:p>
    <w:p w:rsidR="00DA4203" w:rsidRPr="00A76D56" w:rsidRDefault="00DA4203" w:rsidP="00A76D56">
      <w:pPr>
        <w:pStyle w:val="3"/>
        <w:numPr>
          <w:ilvl w:val="0"/>
          <w:numId w:val="27"/>
        </w:numPr>
        <w:spacing w:before="0"/>
        <w:jc w:val="center"/>
        <w:rPr>
          <w:color w:val="auto"/>
        </w:rPr>
      </w:pPr>
      <w:r w:rsidRPr="00A76D56">
        <w:rPr>
          <w:color w:val="auto"/>
        </w:rPr>
        <w:t>Общая характерис</w:t>
      </w:r>
      <w:r w:rsidR="00360AC6" w:rsidRPr="00A76D56">
        <w:rPr>
          <w:color w:val="auto"/>
        </w:rPr>
        <w:t>тика сферы реализации Программы</w:t>
      </w:r>
    </w:p>
    <w:p w:rsidR="00A1513F" w:rsidRPr="00A76D56" w:rsidRDefault="00A1513F" w:rsidP="00A76D56">
      <w:pPr>
        <w:pStyle w:val="af5"/>
      </w:pPr>
    </w:p>
    <w:p w:rsidR="00203B6F" w:rsidRPr="00A76D56" w:rsidRDefault="00203B6F" w:rsidP="00A7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>Сельская территория сельского поселения Красный Яр муниципального района Красноярский Самарской области обладает значительным природным, трудовым, экономическим и историко-культурным потенциалом, который используется не в полной мере.</w:t>
      </w:r>
    </w:p>
    <w:p w:rsidR="00203B6F" w:rsidRPr="00A76D56" w:rsidRDefault="00203B6F" w:rsidP="00A7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>Сельское поселение Красный Яр муниципального района Красноярский Самарской области расположен</w:t>
      </w:r>
      <w:r w:rsidR="0093350C" w:rsidRPr="00A76D56">
        <w:rPr>
          <w:rFonts w:ascii="Times New Roman" w:hAnsi="Times New Roman" w:cs="Times New Roman"/>
          <w:sz w:val="24"/>
          <w:szCs w:val="24"/>
        </w:rPr>
        <w:t>о</w:t>
      </w:r>
      <w:r w:rsidRPr="00A76D56">
        <w:rPr>
          <w:rFonts w:ascii="Times New Roman" w:hAnsi="Times New Roman" w:cs="Times New Roman"/>
          <w:sz w:val="24"/>
          <w:szCs w:val="24"/>
        </w:rPr>
        <w:t xml:space="preserve"> в центральной части </w:t>
      </w:r>
      <w:r w:rsidR="0093350C" w:rsidRPr="00A76D56">
        <w:rPr>
          <w:rFonts w:ascii="Times New Roman" w:hAnsi="Times New Roman" w:cs="Times New Roman"/>
          <w:sz w:val="24"/>
          <w:szCs w:val="24"/>
        </w:rPr>
        <w:t xml:space="preserve">муниципального района Красноярский </w:t>
      </w:r>
      <w:r w:rsidRPr="00A76D56">
        <w:rPr>
          <w:rFonts w:ascii="Times New Roman" w:hAnsi="Times New Roman" w:cs="Times New Roman"/>
          <w:sz w:val="24"/>
          <w:szCs w:val="24"/>
        </w:rPr>
        <w:t xml:space="preserve">Самарской области и занимает площадь </w:t>
      </w:r>
      <w:r w:rsidR="0093350C" w:rsidRPr="00A76D56">
        <w:rPr>
          <w:rFonts w:ascii="Times New Roman" w:hAnsi="Times New Roman" w:cs="Times New Roman"/>
          <w:sz w:val="24"/>
          <w:szCs w:val="24"/>
        </w:rPr>
        <w:t>32 450 га</w:t>
      </w:r>
      <w:r w:rsidRPr="00A76D56">
        <w:rPr>
          <w:rFonts w:ascii="Times New Roman" w:hAnsi="Times New Roman" w:cs="Times New Roman"/>
          <w:sz w:val="24"/>
          <w:szCs w:val="24"/>
        </w:rPr>
        <w:t>.</w:t>
      </w:r>
    </w:p>
    <w:p w:rsidR="00203B6F" w:rsidRPr="00A76D56" w:rsidRDefault="00203B6F" w:rsidP="00A76D56">
      <w:pPr>
        <w:ind w:firstLine="709"/>
        <w:contextualSpacing/>
        <w:jc w:val="both"/>
        <w:rPr>
          <w:rFonts w:eastAsia="Calibri"/>
        </w:rPr>
      </w:pPr>
      <w:r w:rsidRPr="00A76D56">
        <w:rPr>
          <w:rFonts w:eastAsia="Calibri"/>
        </w:rPr>
        <w:t xml:space="preserve">На территории </w:t>
      </w:r>
      <w:r w:rsidR="0093350C" w:rsidRPr="00A76D56">
        <w:rPr>
          <w:rFonts w:eastAsia="Calibri"/>
        </w:rPr>
        <w:t xml:space="preserve">поселения </w:t>
      </w:r>
      <w:r w:rsidRPr="00A76D56">
        <w:rPr>
          <w:rFonts w:eastAsia="Calibri"/>
        </w:rPr>
        <w:t xml:space="preserve">расположены </w:t>
      </w:r>
      <w:r w:rsidR="0093350C" w:rsidRPr="00A76D56">
        <w:rPr>
          <w:rFonts w:eastAsia="Calibri"/>
        </w:rPr>
        <w:t xml:space="preserve">14 населенных пунктов. </w:t>
      </w:r>
      <w:r w:rsidRPr="00A76D56">
        <w:rPr>
          <w:rFonts w:eastAsia="Calibri"/>
        </w:rPr>
        <w:t xml:space="preserve"> </w:t>
      </w:r>
      <w:r w:rsidR="0067550C" w:rsidRPr="00A76D56">
        <w:rPr>
          <w:rFonts w:eastAsia="Calibri"/>
        </w:rPr>
        <w:t>В сельском поселении село Красный Яр</w:t>
      </w:r>
      <w:r w:rsidRPr="00A76D56">
        <w:rPr>
          <w:rFonts w:eastAsia="Calibri"/>
        </w:rPr>
        <w:t xml:space="preserve"> является </w:t>
      </w:r>
      <w:r w:rsidR="0067550C" w:rsidRPr="00A76D56">
        <w:rPr>
          <w:rFonts w:eastAsia="Calibri"/>
        </w:rPr>
        <w:t>районным центром</w:t>
      </w:r>
      <w:r w:rsidRPr="00A76D56">
        <w:rPr>
          <w:rFonts w:eastAsia="Calibri"/>
        </w:rPr>
        <w:t>.</w:t>
      </w:r>
    </w:p>
    <w:p w:rsidR="00203B6F" w:rsidRPr="00A76D56" w:rsidRDefault="00203B6F" w:rsidP="00A76D56">
      <w:pPr>
        <w:ind w:firstLine="709"/>
        <w:contextualSpacing/>
        <w:jc w:val="both"/>
      </w:pPr>
      <w:r w:rsidRPr="00A76D56">
        <w:t>Среднегодовая численность</w:t>
      </w:r>
      <w:r w:rsidRPr="00A76D56">
        <w:rPr>
          <w:b/>
        </w:rPr>
        <w:t xml:space="preserve"> </w:t>
      </w:r>
      <w:r w:rsidRPr="00A76D56">
        <w:t xml:space="preserve">постоянного населения </w:t>
      </w:r>
      <w:r w:rsidR="0067550C" w:rsidRPr="00A76D56">
        <w:t>в сельском поселении Красный Яр</w:t>
      </w:r>
      <w:r w:rsidRPr="00A76D56">
        <w:t xml:space="preserve"> составляет </w:t>
      </w:r>
      <w:r w:rsidR="0067550C" w:rsidRPr="00A76D56">
        <w:t xml:space="preserve">12 </w:t>
      </w:r>
      <w:r w:rsidR="00EA6017">
        <w:t>776</w:t>
      </w:r>
      <w:r w:rsidRPr="00A76D56">
        <w:t xml:space="preserve"> человек.</w:t>
      </w:r>
    </w:p>
    <w:p w:rsidR="0067550C" w:rsidRPr="00A76D56" w:rsidRDefault="0067550C" w:rsidP="00A76D56">
      <w:pPr>
        <w:ind w:firstLine="709"/>
        <w:contextualSpacing/>
        <w:jc w:val="both"/>
      </w:pPr>
      <w:r w:rsidRPr="00A76D56">
        <w:t>Всего в поселении 214 организаций разных форм собственности</w:t>
      </w:r>
      <w:r w:rsidR="00803B62" w:rsidRPr="00A76D56">
        <w:t xml:space="preserve">, 42 объекта бытового обслуживания, 7 лечебно-профилактических учреждений, 4 дома культуры, 4 библиотеки, 2 общеобразовательных школы, </w:t>
      </w:r>
      <w:r w:rsidR="00334A80">
        <w:t>5</w:t>
      </w:r>
      <w:r w:rsidR="00803B62" w:rsidRPr="00A76D56">
        <w:t xml:space="preserve"> учреждени</w:t>
      </w:r>
      <w:r w:rsidR="00334A80">
        <w:t>я</w:t>
      </w:r>
      <w:r w:rsidR="00803B62" w:rsidRPr="00A76D56">
        <w:t xml:space="preserve"> дошкольного образования.</w:t>
      </w:r>
    </w:p>
    <w:p w:rsidR="00203B6F" w:rsidRPr="00A76D56" w:rsidRDefault="00203B6F" w:rsidP="00A76D56">
      <w:pPr>
        <w:ind w:firstLine="709"/>
        <w:contextualSpacing/>
        <w:jc w:val="both"/>
      </w:pPr>
      <w:r w:rsidRPr="00A76D56">
        <w:t xml:space="preserve">Сельскохозяйственные предприятия </w:t>
      </w:r>
      <w:r w:rsidR="00DA4D64" w:rsidRPr="00A76D56">
        <w:t>поселения</w:t>
      </w:r>
      <w:r w:rsidRPr="00A76D56">
        <w:t xml:space="preserve"> специализируются на производстве зерновых культур, подсолнечника, кормов.</w:t>
      </w:r>
    </w:p>
    <w:p w:rsidR="00203B6F" w:rsidRPr="00A76D56" w:rsidRDefault="00203B6F" w:rsidP="00A76D56">
      <w:pPr>
        <w:ind w:firstLine="709"/>
        <w:contextualSpacing/>
        <w:jc w:val="both"/>
        <w:rPr>
          <w:rFonts w:eastAsia="Calibri"/>
        </w:rPr>
      </w:pPr>
      <w:r w:rsidRPr="00A76D56">
        <w:rPr>
          <w:rFonts w:eastAsia="Calibri"/>
        </w:rPr>
        <w:t>Разрыв в уровне и качестве жизни в сельской местности в сравнении с городом по-прежнему остается ощутимым.</w:t>
      </w:r>
    </w:p>
    <w:p w:rsidR="00203B6F" w:rsidRPr="00A76D56" w:rsidRDefault="00203B6F" w:rsidP="00A76D56">
      <w:pPr>
        <w:ind w:firstLine="709"/>
        <w:contextualSpacing/>
        <w:jc w:val="both"/>
        <w:rPr>
          <w:rFonts w:eastAsia="Calibri"/>
        </w:rPr>
      </w:pPr>
      <w:r w:rsidRPr="00A76D56">
        <w:rPr>
          <w:rFonts w:eastAsia="Calibri"/>
        </w:rPr>
        <w:t xml:space="preserve">Природный газ становится неотъемлемой частью деревенского быта, что важно как в экономическом, так и в социальном плане для будущего развития села. Проведенная в </w:t>
      </w:r>
      <w:r w:rsidR="00DA4D64" w:rsidRPr="00A76D56">
        <w:rPr>
          <w:rFonts w:eastAsia="Calibri"/>
        </w:rPr>
        <w:t>поселении</w:t>
      </w:r>
      <w:r w:rsidRPr="00A76D56">
        <w:rPr>
          <w:rFonts w:eastAsia="Calibri"/>
        </w:rPr>
        <w:t xml:space="preserve"> за последние годы работа по газификации сельских населенных пунктов позволила </w:t>
      </w:r>
      <w:r w:rsidR="00DA4D64" w:rsidRPr="00A76D56">
        <w:rPr>
          <w:rFonts w:eastAsia="Calibri"/>
        </w:rPr>
        <w:t xml:space="preserve">частично снизить </w:t>
      </w:r>
      <w:r w:rsidRPr="00A76D56">
        <w:rPr>
          <w:rFonts w:eastAsia="Calibri"/>
        </w:rPr>
        <w:t>остроту этой жизненно важной проблемы.</w:t>
      </w:r>
    </w:p>
    <w:p w:rsidR="00203B6F" w:rsidRPr="00A76D56" w:rsidRDefault="00203B6F" w:rsidP="00A76D56">
      <w:pPr>
        <w:ind w:firstLine="709"/>
        <w:contextualSpacing/>
        <w:jc w:val="both"/>
        <w:rPr>
          <w:rFonts w:eastAsia="Calibri"/>
        </w:rPr>
      </w:pPr>
      <w:r w:rsidRPr="00A76D56">
        <w:rPr>
          <w:rFonts w:eastAsia="Calibri"/>
        </w:rPr>
        <w:t xml:space="preserve">В </w:t>
      </w:r>
      <w:r w:rsidR="00DA4D64" w:rsidRPr="00A76D56">
        <w:rPr>
          <w:rFonts w:eastAsia="Calibri"/>
        </w:rPr>
        <w:t>сельском поселении Красный Яр</w:t>
      </w:r>
      <w:r w:rsidRPr="00A76D56">
        <w:rPr>
          <w:rFonts w:eastAsia="Calibri"/>
        </w:rPr>
        <w:t xml:space="preserve"> предоставляются земельные участки для многодетных семей, из которых свыше 80% - жители г. Самара.</w:t>
      </w:r>
    </w:p>
    <w:p w:rsidR="00203B6F" w:rsidRPr="00A76D56" w:rsidRDefault="00203B6F" w:rsidP="00A76D56">
      <w:pPr>
        <w:ind w:firstLine="709"/>
        <w:contextualSpacing/>
        <w:jc w:val="both"/>
        <w:rPr>
          <w:rFonts w:eastAsia="Calibri"/>
        </w:rPr>
      </w:pPr>
      <w:r w:rsidRPr="00A76D56">
        <w:rPr>
          <w:rFonts w:eastAsia="Calibri"/>
        </w:rPr>
        <w:t>Положительные тенденции в развитии индивидуального жилищного строительства, социальной и инженерной инфраструктуры в сельской местности еще недостаточны для преодоления разрыва в уровне и качестве жизни городского и сельского населения и нормализации демографической ситуации.</w:t>
      </w:r>
    </w:p>
    <w:p w:rsidR="00203B6F" w:rsidRPr="00A76D56" w:rsidRDefault="00203B6F" w:rsidP="00A76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 xml:space="preserve">Сооружения для занятий физкультурой и спортом также очень востребованы в муниципальном районе Красноярский Самарской области, но ввод таких сооружений в </w:t>
      </w:r>
      <w:r w:rsidR="00AA65DF" w:rsidRPr="00A76D56">
        <w:rPr>
          <w:rFonts w:ascii="Times New Roman" w:hAnsi="Times New Roman" w:cs="Times New Roman"/>
          <w:sz w:val="24"/>
          <w:szCs w:val="24"/>
        </w:rPr>
        <w:t>поселении</w:t>
      </w:r>
      <w:r w:rsidRPr="00A76D56">
        <w:rPr>
          <w:rFonts w:ascii="Times New Roman" w:hAnsi="Times New Roman" w:cs="Times New Roman"/>
          <w:sz w:val="24"/>
          <w:szCs w:val="24"/>
        </w:rPr>
        <w:t xml:space="preserve"> невелик. </w:t>
      </w:r>
    </w:p>
    <w:p w:rsidR="00AA65DF" w:rsidRPr="00A76D56" w:rsidRDefault="00203B6F" w:rsidP="00A76D56">
      <w:pPr>
        <w:shd w:val="clear" w:color="auto" w:fill="FFFFFF"/>
        <w:ind w:firstLine="709"/>
        <w:jc w:val="both"/>
      </w:pPr>
      <w:r w:rsidRPr="00A76D56">
        <w:t xml:space="preserve">В рамках реализации федеральной целевой программы «Устойчивое развитие сельских территорий» в период 2017-2019 годах на территории </w:t>
      </w:r>
      <w:r w:rsidR="00AA65DF" w:rsidRPr="00A76D56">
        <w:t>сельского поселения Красный Яр построена</w:t>
      </w:r>
      <w:r w:rsidRPr="00A76D56">
        <w:t xml:space="preserve"> </w:t>
      </w:r>
      <w:r w:rsidR="00AA65DF" w:rsidRPr="00A76D56">
        <w:t>1</w:t>
      </w:r>
      <w:r w:rsidRPr="00A76D56">
        <w:t xml:space="preserve"> спортивн</w:t>
      </w:r>
      <w:r w:rsidR="00AA65DF" w:rsidRPr="00A76D56">
        <w:t>ая</w:t>
      </w:r>
      <w:r w:rsidRPr="00A76D56">
        <w:t xml:space="preserve"> площадк</w:t>
      </w:r>
      <w:r w:rsidR="00AA65DF" w:rsidRPr="00A76D56">
        <w:t>а</w:t>
      </w:r>
      <w:r w:rsidRPr="00A76D56">
        <w:t xml:space="preserve">. </w:t>
      </w:r>
    </w:p>
    <w:p w:rsidR="00203B6F" w:rsidRPr="00A76D56" w:rsidRDefault="00203B6F" w:rsidP="00A76D56">
      <w:pPr>
        <w:shd w:val="clear" w:color="auto" w:fill="FFFFFF"/>
        <w:ind w:firstLine="709"/>
        <w:jc w:val="both"/>
      </w:pPr>
      <w:r w:rsidRPr="00A76D56">
        <w:t>На сегодняшний день наблюдается достаточно невысокая активность сельского населения в разработке и реализации общественно значимых проектов, направленных на развитие территорий. Вместе с тем 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 на цели местного развития могла бы существенно повлиять на создание комфортных условий для устойчивого развития сельских территорий, а также для формирования и развития в сельской местности институтов гражданского общества.</w:t>
      </w:r>
    </w:p>
    <w:p w:rsidR="00203B6F" w:rsidRPr="00A76D56" w:rsidRDefault="00203B6F" w:rsidP="00A7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>Таким образом, для обеспечения комплексного и системного развития сельск</w:t>
      </w:r>
      <w:r w:rsidR="00AA65DF" w:rsidRPr="00A76D56">
        <w:rPr>
          <w:rFonts w:ascii="Times New Roman" w:hAnsi="Times New Roman" w:cs="Times New Roman"/>
          <w:sz w:val="24"/>
          <w:szCs w:val="24"/>
        </w:rPr>
        <w:t>ой</w:t>
      </w:r>
      <w:r w:rsidRPr="00A76D56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AA65DF" w:rsidRPr="00A76D56">
        <w:rPr>
          <w:rFonts w:ascii="Times New Roman" w:hAnsi="Times New Roman" w:cs="Times New Roman"/>
          <w:sz w:val="24"/>
          <w:szCs w:val="24"/>
        </w:rPr>
        <w:t>и</w:t>
      </w:r>
      <w:r w:rsidRPr="00A76D56">
        <w:rPr>
          <w:rFonts w:ascii="Times New Roman" w:hAnsi="Times New Roman" w:cs="Times New Roman"/>
          <w:sz w:val="24"/>
          <w:szCs w:val="24"/>
        </w:rPr>
        <w:t xml:space="preserve"> </w:t>
      </w:r>
      <w:r w:rsidR="00AA65DF" w:rsidRPr="00A76D56">
        <w:rPr>
          <w:rFonts w:ascii="Times New Roman" w:hAnsi="Times New Roman" w:cs="Times New Roman"/>
          <w:sz w:val="24"/>
          <w:szCs w:val="24"/>
        </w:rPr>
        <w:t xml:space="preserve">сельского поселения Красный Яр </w:t>
      </w:r>
      <w:r w:rsidRPr="00A76D56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 необходимо провести комплекс мероприятий, направленных на:</w:t>
      </w:r>
    </w:p>
    <w:p w:rsidR="00203B6F" w:rsidRPr="00A76D56" w:rsidRDefault="00203B6F" w:rsidP="00A7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>- улучшение условий жизнедеятельности сельского населения, в том числе путем повышения уровня благоустройства сельских населенных пунктов, обеспечения коммунальной инфраструктурой;</w:t>
      </w:r>
    </w:p>
    <w:p w:rsidR="00203B6F" w:rsidRPr="00A76D56" w:rsidRDefault="00203B6F" w:rsidP="00A7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>- развитие и совершенствование социальной инфраструктуры, повышение доступности социальных услуг, в том числе за счет совершенствования территориальной организации оказания услуг отраслей социальной сферы (здравоохранения, образования, культуры, физической культуры и спорта, социального обслуживания);</w:t>
      </w:r>
    </w:p>
    <w:p w:rsidR="00203B6F" w:rsidRPr="00A76D56" w:rsidRDefault="00203B6F" w:rsidP="00A7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>- развитие инженерной инфраструктуры сельск</w:t>
      </w:r>
      <w:r w:rsidR="00C10DCD" w:rsidRPr="00A76D56">
        <w:rPr>
          <w:rFonts w:ascii="Times New Roman" w:hAnsi="Times New Roman" w:cs="Times New Roman"/>
          <w:sz w:val="24"/>
          <w:szCs w:val="24"/>
        </w:rPr>
        <w:t>ом</w:t>
      </w:r>
      <w:r w:rsidRPr="00A76D56">
        <w:rPr>
          <w:rFonts w:ascii="Times New Roman" w:hAnsi="Times New Roman" w:cs="Times New Roman"/>
          <w:sz w:val="24"/>
          <w:szCs w:val="24"/>
        </w:rPr>
        <w:t xml:space="preserve"> </w:t>
      </w:r>
      <w:r w:rsidR="00C10DCD" w:rsidRPr="00A76D56">
        <w:rPr>
          <w:rFonts w:ascii="Times New Roman" w:hAnsi="Times New Roman" w:cs="Times New Roman"/>
          <w:sz w:val="24"/>
          <w:szCs w:val="24"/>
        </w:rPr>
        <w:t>поселении Красный Яр</w:t>
      </w:r>
      <w:r w:rsidRPr="00A76D56">
        <w:rPr>
          <w:rFonts w:ascii="Times New Roman" w:hAnsi="Times New Roman" w:cs="Times New Roman"/>
          <w:sz w:val="24"/>
          <w:szCs w:val="24"/>
        </w:rPr>
        <w:t>.</w:t>
      </w:r>
    </w:p>
    <w:p w:rsidR="00203B6F" w:rsidRPr="00A76D56" w:rsidRDefault="00203B6F" w:rsidP="00A76D56">
      <w:pPr>
        <w:ind w:firstLine="709"/>
        <w:jc w:val="both"/>
      </w:pPr>
      <w:r w:rsidRPr="00A76D56">
        <w:t>Использование комплексного подхода к повышению уровня ко</w:t>
      </w:r>
      <w:r w:rsidR="00C10DCD" w:rsidRPr="00A76D56">
        <w:t>мфортности проживания в сельском</w:t>
      </w:r>
      <w:r w:rsidRPr="00A76D56">
        <w:t xml:space="preserve"> поселени</w:t>
      </w:r>
      <w:r w:rsidR="00E1314B" w:rsidRPr="00A76D56">
        <w:t>и Красный Яр</w:t>
      </w:r>
      <w:r w:rsidRPr="00A76D56">
        <w:t xml:space="preserve"> будет способствовать созданию благоприятных условий для повышения инвестиционной активности в агропромышленном секторе экономики </w:t>
      </w:r>
      <w:r w:rsidR="00C10DCD" w:rsidRPr="00A76D56">
        <w:t>поселения</w:t>
      </w:r>
      <w:r w:rsidRPr="00A76D56">
        <w:t>, созданию новых рабочих мест, расширению налогооблагаемой базы бюджета</w:t>
      </w:r>
      <w:r w:rsidR="00C10DCD" w:rsidRPr="00A76D56">
        <w:t xml:space="preserve"> поселения</w:t>
      </w:r>
      <w:r w:rsidRPr="00A76D56">
        <w:t xml:space="preserve">. </w:t>
      </w:r>
    </w:p>
    <w:p w:rsidR="00203B6F" w:rsidRPr="00A76D56" w:rsidRDefault="00203B6F" w:rsidP="00A76D56">
      <w:pPr>
        <w:ind w:firstLine="709"/>
        <w:jc w:val="both"/>
      </w:pPr>
      <w:r w:rsidRPr="00A76D56">
        <w:t>Программа носит социально ориентированный характер. Приоритетными направлениями ее реализации являются комплексное обустройство сельск</w:t>
      </w:r>
      <w:r w:rsidR="00407BB6" w:rsidRPr="00A76D56">
        <w:t>ой</w:t>
      </w:r>
      <w:r w:rsidRPr="00A76D56">
        <w:t xml:space="preserve"> территори</w:t>
      </w:r>
      <w:r w:rsidR="00407BB6" w:rsidRPr="00A76D56">
        <w:t>и</w:t>
      </w:r>
      <w:r w:rsidRPr="00A76D56">
        <w:t xml:space="preserve"> и содействие улучшению жилищных условий населения </w:t>
      </w:r>
      <w:r w:rsidR="00407BB6" w:rsidRPr="00A76D56">
        <w:t xml:space="preserve">сельского поселения Красный Яр </w:t>
      </w:r>
      <w:r w:rsidRPr="00A76D56">
        <w:t>муниципального района Красноярский Самарской области.</w:t>
      </w:r>
    </w:p>
    <w:p w:rsidR="00203B6F" w:rsidRPr="00A76D56" w:rsidRDefault="00203B6F" w:rsidP="00A76D56">
      <w:pPr>
        <w:ind w:firstLine="709"/>
        <w:jc w:val="both"/>
      </w:pPr>
      <w:r w:rsidRPr="00A76D56">
        <w:t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 увеличению продолжительности жизни и рождаемости в муниципальном образовании.</w:t>
      </w:r>
    </w:p>
    <w:p w:rsidR="00203B6F" w:rsidRPr="00A76D56" w:rsidRDefault="00203B6F" w:rsidP="00A7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>Таким образом, реализация мер по социально – экономическому развитию сельских территорий, повышение доступности услуг отраслей социальной сферы, в том числе за счет развития современных способов оказания услуг, положительных изменений в территориальной организации оказания услуг социальной сферы будут способствовать сохранению и развитию человеческого капитала.</w:t>
      </w:r>
    </w:p>
    <w:p w:rsidR="00B431D0" w:rsidRPr="00A76D56" w:rsidRDefault="00B431D0" w:rsidP="00A76D56">
      <w:pPr>
        <w:widowControl w:val="0"/>
        <w:autoSpaceDE w:val="0"/>
        <w:autoSpaceDN w:val="0"/>
        <w:adjustRightInd w:val="0"/>
        <w:ind w:right="-72"/>
        <w:contextualSpacing/>
        <w:jc w:val="both"/>
      </w:pPr>
    </w:p>
    <w:p w:rsidR="00A1513F" w:rsidRPr="00A76D56" w:rsidRDefault="00A1513F" w:rsidP="00A76D56">
      <w:pPr>
        <w:jc w:val="center"/>
        <w:rPr>
          <w:b/>
        </w:rPr>
      </w:pPr>
    </w:p>
    <w:p w:rsidR="00410993" w:rsidRPr="00A76D56" w:rsidRDefault="00410993" w:rsidP="00A76D56">
      <w:pPr>
        <w:jc w:val="center"/>
        <w:rPr>
          <w:b/>
        </w:rPr>
      </w:pPr>
      <w:r w:rsidRPr="00A76D56">
        <w:rPr>
          <w:b/>
        </w:rPr>
        <w:t>2. Цели, задачи Программы, описание основных ожидаемых конечных результатов Программы, сроков и этапов ее реализации</w:t>
      </w:r>
    </w:p>
    <w:p w:rsidR="00410993" w:rsidRPr="00A76D56" w:rsidRDefault="00410993" w:rsidP="00A76D56">
      <w:pPr>
        <w:jc w:val="center"/>
        <w:rPr>
          <w:b/>
        </w:rPr>
      </w:pPr>
    </w:p>
    <w:p w:rsidR="00410993" w:rsidRPr="00A76D56" w:rsidRDefault="00410993" w:rsidP="00A76D56">
      <w:pPr>
        <w:jc w:val="center"/>
        <w:rPr>
          <w:b/>
        </w:rPr>
      </w:pPr>
      <w:r w:rsidRPr="00A76D56">
        <w:rPr>
          <w:b/>
        </w:rPr>
        <w:t>2.1 Цели, задачи Программы</w:t>
      </w:r>
    </w:p>
    <w:p w:rsidR="00A1513F" w:rsidRPr="00A76D56" w:rsidRDefault="00A1513F" w:rsidP="00A76D56">
      <w:pPr>
        <w:jc w:val="center"/>
        <w:rPr>
          <w:b/>
        </w:rPr>
      </w:pPr>
    </w:p>
    <w:p w:rsidR="00892F9F" w:rsidRPr="00A76D56" w:rsidRDefault="00892F9F" w:rsidP="00A76D5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>Основной целью Программы является:</w:t>
      </w:r>
    </w:p>
    <w:p w:rsidR="00892F9F" w:rsidRPr="00A76D56" w:rsidRDefault="00892F9F" w:rsidP="00A76D5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 xml:space="preserve">- создание комфортных условий жизнедеятельности  сельских жителей и формирование позитивного отношения к сельскому образу жизни в </w:t>
      </w:r>
      <w:r w:rsidR="00410993" w:rsidRPr="00A76D56">
        <w:rPr>
          <w:rFonts w:ascii="Times New Roman" w:hAnsi="Times New Roman" w:cs="Times New Roman"/>
          <w:sz w:val="24"/>
          <w:szCs w:val="24"/>
        </w:rPr>
        <w:t xml:space="preserve">сельском поселении Красный Яр </w:t>
      </w:r>
      <w:r w:rsidRPr="00A76D56">
        <w:rPr>
          <w:rFonts w:ascii="Times New Roman" w:hAnsi="Times New Roman" w:cs="Times New Roman"/>
          <w:sz w:val="24"/>
          <w:szCs w:val="24"/>
        </w:rPr>
        <w:t>муниципально</w:t>
      </w:r>
      <w:r w:rsidR="00410993" w:rsidRPr="00A76D56">
        <w:rPr>
          <w:rFonts w:ascii="Times New Roman" w:hAnsi="Times New Roman" w:cs="Times New Roman"/>
          <w:sz w:val="24"/>
          <w:szCs w:val="24"/>
        </w:rPr>
        <w:t>го</w:t>
      </w:r>
      <w:r w:rsidRPr="00A76D5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10993" w:rsidRPr="00A76D56">
        <w:rPr>
          <w:rFonts w:ascii="Times New Roman" w:hAnsi="Times New Roman" w:cs="Times New Roman"/>
          <w:sz w:val="24"/>
          <w:szCs w:val="24"/>
        </w:rPr>
        <w:t>а</w:t>
      </w:r>
      <w:r w:rsidRPr="00A76D56">
        <w:rPr>
          <w:rFonts w:ascii="Times New Roman" w:hAnsi="Times New Roman" w:cs="Times New Roman"/>
          <w:sz w:val="24"/>
          <w:szCs w:val="24"/>
        </w:rPr>
        <w:t xml:space="preserve"> Красноярский Самарской области.</w:t>
      </w:r>
    </w:p>
    <w:p w:rsidR="00734E68" w:rsidRPr="00A76D56" w:rsidRDefault="00734E68" w:rsidP="00A76D5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с учетом объективных потребностей сельских жителей </w:t>
      </w:r>
      <w:r w:rsidR="000F1B5E" w:rsidRPr="00A76D56">
        <w:rPr>
          <w:rFonts w:ascii="Times New Roman" w:hAnsi="Times New Roman" w:cs="Times New Roman"/>
          <w:sz w:val="24"/>
          <w:szCs w:val="24"/>
        </w:rPr>
        <w:t xml:space="preserve">сельского поселения Красный Яр </w:t>
      </w:r>
      <w:r w:rsidRPr="00A76D56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 необходимо решить ряд взаимосвязанных задач:</w:t>
      </w:r>
    </w:p>
    <w:p w:rsidR="00734E68" w:rsidRPr="00A76D56" w:rsidRDefault="00734E68" w:rsidP="00A76D5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>-</w:t>
      </w:r>
      <w:r w:rsidR="003A2D53" w:rsidRPr="00A76D56">
        <w:rPr>
          <w:rFonts w:ascii="Times New Roman" w:hAnsi="Times New Roman" w:cs="Times New Roman"/>
          <w:sz w:val="24"/>
          <w:szCs w:val="24"/>
        </w:rPr>
        <w:t xml:space="preserve"> </w:t>
      </w:r>
      <w:r w:rsidRPr="00A76D56">
        <w:rPr>
          <w:rFonts w:ascii="Times New Roman" w:hAnsi="Times New Roman" w:cs="Times New Roman"/>
          <w:sz w:val="24"/>
          <w:szCs w:val="24"/>
        </w:rPr>
        <w:t>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</w:t>
      </w:r>
      <w:r w:rsidR="005E366B" w:rsidRPr="00A76D56">
        <w:rPr>
          <w:rFonts w:ascii="Times New Roman" w:hAnsi="Times New Roman" w:cs="Times New Roman"/>
          <w:sz w:val="24"/>
          <w:szCs w:val="24"/>
        </w:rPr>
        <w:t>)</w:t>
      </w:r>
      <w:r w:rsidRPr="00A76D56">
        <w:rPr>
          <w:rFonts w:ascii="Times New Roman" w:hAnsi="Times New Roman" w:cs="Times New Roman"/>
          <w:sz w:val="24"/>
          <w:szCs w:val="24"/>
        </w:rPr>
        <w:t>;</w:t>
      </w:r>
    </w:p>
    <w:p w:rsidR="00734E68" w:rsidRPr="00A76D56" w:rsidRDefault="00734E68" w:rsidP="00A76D56">
      <w:pPr>
        <w:ind w:firstLine="539"/>
        <w:jc w:val="both"/>
      </w:pPr>
      <w:r w:rsidRPr="00A76D56">
        <w:t>- повышение уровня комплексного благоустройства на сельск</w:t>
      </w:r>
      <w:r w:rsidR="000F1B5E" w:rsidRPr="00A76D56">
        <w:t>ой</w:t>
      </w:r>
      <w:r w:rsidRPr="00A76D56">
        <w:t xml:space="preserve"> территори</w:t>
      </w:r>
      <w:r w:rsidR="000F1B5E" w:rsidRPr="00A76D56">
        <w:t>и</w:t>
      </w:r>
      <w:r w:rsidRPr="00A76D56">
        <w:t xml:space="preserve"> </w:t>
      </w:r>
      <w:r w:rsidR="000F1B5E" w:rsidRPr="00A76D56">
        <w:t xml:space="preserve">сельского поселения Красный Яр </w:t>
      </w:r>
      <w:r w:rsidRPr="00A76D56">
        <w:t>муниципального района Красноярский Самарской области объектами социальной, инженерной инфраструктуры;</w:t>
      </w:r>
    </w:p>
    <w:p w:rsidR="00F937E6" w:rsidRPr="00A76D56" w:rsidRDefault="00734E68" w:rsidP="00A76D56">
      <w:pPr>
        <w:widowControl w:val="0"/>
        <w:autoSpaceDE w:val="0"/>
        <w:autoSpaceDN w:val="0"/>
        <w:adjustRightInd w:val="0"/>
        <w:ind w:right="-72" w:firstLine="709"/>
        <w:contextualSpacing/>
        <w:jc w:val="both"/>
      </w:pPr>
      <w:r w:rsidRPr="00A76D56">
        <w:t>- реализация общественно значимых проектов</w:t>
      </w:r>
      <w:r w:rsidR="004265A2" w:rsidRPr="00A76D56">
        <w:t xml:space="preserve"> по благоустройству сельских территорий</w:t>
      </w:r>
      <w:r w:rsidRPr="00A76D56">
        <w:t xml:space="preserve"> государственной программы Самарской области «Комплексное развитие сельских территорий Самарской области на 202</w:t>
      </w:r>
      <w:r w:rsidR="000F1B5E" w:rsidRPr="00A76D56">
        <w:t>2</w:t>
      </w:r>
      <w:r w:rsidRPr="00A76D56">
        <w:t xml:space="preserve">-2025 годы» на территории </w:t>
      </w:r>
      <w:r w:rsidR="000F1B5E" w:rsidRPr="00A76D56">
        <w:t xml:space="preserve">сельского поселения Красный Яр </w:t>
      </w:r>
      <w:r w:rsidRPr="00A76D56">
        <w:t>муниципального района Красноярский Самарской области;</w:t>
      </w:r>
    </w:p>
    <w:p w:rsidR="00734E68" w:rsidRPr="00A76D56" w:rsidRDefault="00734E68" w:rsidP="00A76D56">
      <w:pPr>
        <w:widowControl w:val="0"/>
        <w:autoSpaceDE w:val="0"/>
        <w:autoSpaceDN w:val="0"/>
        <w:adjustRightInd w:val="0"/>
        <w:ind w:right="-72" w:firstLine="709"/>
        <w:contextualSpacing/>
        <w:jc w:val="both"/>
      </w:pPr>
      <w:r w:rsidRPr="00A76D56">
        <w:t xml:space="preserve">- формирование позитивного отношения к сельскому образу жизни в </w:t>
      </w:r>
      <w:r w:rsidR="000F1B5E" w:rsidRPr="00A76D56">
        <w:t xml:space="preserve">сельском поселении Красный Яр </w:t>
      </w:r>
      <w:r w:rsidRPr="00A76D56">
        <w:t>муниципально</w:t>
      </w:r>
      <w:r w:rsidR="000F1B5E" w:rsidRPr="00A76D56">
        <w:t>го района</w:t>
      </w:r>
      <w:r w:rsidRPr="00A76D56">
        <w:t xml:space="preserve"> Красноярский Самарской области</w:t>
      </w:r>
      <w:r w:rsidR="000F1B5E" w:rsidRPr="00A76D56">
        <w:t>.</w:t>
      </w:r>
    </w:p>
    <w:p w:rsidR="006D3145" w:rsidRPr="00A76D56" w:rsidRDefault="006D3145" w:rsidP="00A76D56">
      <w:pPr>
        <w:widowControl w:val="0"/>
        <w:autoSpaceDE w:val="0"/>
        <w:autoSpaceDN w:val="0"/>
        <w:adjustRightInd w:val="0"/>
        <w:ind w:right="-72" w:firstLine="709"/>
        <w:contextualSpacing/>
        <w:jc w:val="both"/>
      </w:pPr>
    </w:p>
    <w:p w:rsidR="006D3145" w:rsidRPr="00A76D56" w:rsidRDefault="006D3145" w:rsidP="00A76D56">
      <w:pPr>
        <w:pStyle w:val="ConsPlusNormal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A76D56">
        <w:rPr>
          <w:rFonts w:ascii="Times New Roman" w:hAnsi="Times New Roman"/>
          <w:b/>
          <w:sz w:val="24"/>
          <w:szCs w:val="24"/>
        </w:rPr>
        <w:t>2.2 Планируемые конечные результаты реализации Программы</w:t>
      </w:r>
    </w:p>
    <w:p w:rsidR="00A1513F" w:rsidRPr="00A76D56" w:rsidRDefault="00A1513F" w:rsidP="00A76D56">
      <w:pPr>
        <w:pStyle w:val="ConsPlusNormal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C2575A" w:rsidRPr="00A76D56" w:rsidRDefault="006D3145" w:rsidP="00A76D56">
      <w:pPr>
        <w:ind w:firstLine="708"/>
        <w:jc w:val="both"/>
      </w:pPr>
      <w:r w:rsidRPr="00A76D56">
        <w:t xml:space="preserve"> </w:t>
      </w:r>
      <w:r w:rsidR="00C2575A" w:rsidRPr="00A76D56">
        <w:t xml:space="preserve">Решение поставленных Программой задач обеспечит достижение намеченных целей, будет способствовать росту экономической эффективности сельского хозяйства </w:t>
      </w:r>
      <w:r w:rsidRPr="00A76D56">
        <w:t>сельского поселения Красный Яр</w:t>
      </w:r>
      <w:r w:rsidR="00C2575A" w:rsidRPr="00A76D56">
        <w:t>.</w:t>
      </w:r>
    </w:p>
    <w:p w:rsidR="00C2575A" w:rsidRPr="00A76D56" w:rsidRDefault="00C2575A" w:rsidP="00A76D56">
      <w:pPr>
        <w:ind w:firstLine="708"/>
        <w:jc w:val="both"/>
      </w:pPr>
      <w:r w:rsidRPr="00A76D56">
        <w:t xml:space="preserve">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мест, расширению налогооблагаемой базы местных бюджетов и обеспечению роста сельской экономики в </w:t>
      </w:r>
      <w:r w:rsidR="006D3145" w:rsidRPr="00A76D56">
        <w:t>сельском поселении Красный Яр</w:t>
      </w:r>
      <w:r w:rsidRPr="00A76D56">
        <w:t>.</w:t>
      </w:r>
    </w:p>
    <w:p w:rsidR="00C2575A" w:rsidRPr="00A76D56" w:rsidRDefault="00C2575A" w:rsidP="00A76D56">
      <w:pPr>
        <w:ind w:firstLine="708"/>
        <w:jc w:val="both"/>
      </w:pPr>
      <w:r w:rsidRPr="00A76D56">
        <w:t>Реализация мероприятий Программы к 202</w:t>
      </w:r>
      <w:r w:rsidR="00D35CAA">
        <w:t>7</w:t>
      </w:r>
      <w:r w:rsidRPr="00A76D56">
        <w:t xml:space="preserve"> году позволит обеспечить:</w:t>
      </w:r>
    </w:p>
    <w:p w:rsidR="00C2575A" w:rsidRPr="00A76D56" w:rsidRDefault="00C2575A" w:rsidP="00A76D56">
      <w:pPr>
        <w:ind w:firstLine="708"/>
        <w:jc w:val="both"/>
      </w:pPr>
      <w:r w:rsidRPr="00A76D56">
        <w:t>- улучшение жилищных условий семей, проживающих и работающих на сельск</w:t>
      </w:r>
      <w:r w:rsidR="006D3145" w:rsidRPr="00A76D56">
        <w:t>ой</w:t>
      </w:r>
      <w:r w:rsidRPr="00A76D56">
        <w:t xml:space="preserve"> территори</w:t>
      </w:r>
      <w:r w:rsidR="006D3145" w:rsidRPr="00A76D56">
        <w:t>и сельского поселения Красный Яр</w:t>
      </w:r>
      <w:r w:rsidRPr="00A76D56">
        <w:t xml:space="preserve"> муниципального района Красноярский Самарской области;</w:t>
      </w:r>
    </w:p>
    <w:p w:rsidR="00C2575A" w:rsidRPr="00A76D56" w:rsidRDefault="00C2575A" w:rsidP="00A76D56">
      <w:pPr>
        <w:ind w:firstLine="708"/>
        <w:jc w:val="both"/>
      </w:pPr>
      <w:r w:rsidRPr="00A76D56">
        <w:t>-   реализацию общественно значимых проектов по благоустройству сельских территорий муниципального района Красноярский Самарской области;</w:t>
      </w:r>
    </w:p>
    <w:p w:rsidR="00C2575A" w:rsidRPr="00A76D56" w:rsidRDefault="00C2575A" w:rsidP="00A76D56">
      <w:pPr>
        <w:ind w:firstLine="708"/>
        <w:jc w:val="both"/>
      </w:pPr>
      <w:r w:rsidRPr="00A76D56">
        <w:t>- обустройство объектами инженерной инфраструктуры и благоустройство площадок, расположенных на сельск</w:t>
      </w:r>
      <w:r w:rsidR="006D3145" w:rsidRPr="00A76D56">
        <w:t>ой</w:t>
      </w:r>
      <w:r w:rsidRPr="00A76D56">
        <w:t xml:space="preserve"> территори</w:t>
      </w:r>
      <w:r w:rsidR="006D3145" w:rsidRPr="00A76D56">
        <w:t>и</w:t>
      </w:r>
      <w:r w:rsidRPr="00A76D56">
        <w:t xml:space="preserve">, под компактную жилищную застройку в </w:t>
      </w:r>
      <w:r w:rsidR="006D3145" w:rsidRPr="00A76D56">
        <w:t>сельско</w:t>
      </w:r>
      <w:r w:rsidR="00E8631B" w:rsidRPr="00A76D56">
        <w:t>м</w:t>
      </w:r>
      <w:r w:rsidR="006D3145" w:rsidRPr="00A76D56">
        <w:t xml:space="preserve"> поселени</w:t>
      </w:r>
      <w:r w:rsidR="00E8631B" w:rsidRPr="00A76D56">
        <w:t>и</w:t>
      </w:r>
      <w:r w:rsidR="006D3145" w:rsidRPr="00A76D56">
        <w:t xml:space="preserve"> Красный Яр </w:t>
      </w:r>
      <w:r w:rsidR="00E8631B" w:rsidRPr="00A76D56">
        <w:t>муниципального</w:t>
      </w:r>
      <w:r w:rsidRPr="00A76D56">
        <w:t xml:space="preserve"> района Красноярский Самарской области (п. Кириллинский);</w:t>
      </w:r>
    </w:p>
    <w:p w:rsidR="00C2575A" w:rsidRPr="00A76D56" w:rsidRDefault="00C2575A" w:rsidP="00A76D56">
      <w:pPr>
        <w:ind w:firstLine="708"/>
        <w:jc w:val="both"/>
      </w:pPr>
      <w:r w:rsidRPr="00A76D56">
        <w:t xml:space="preserve">-   формирование позитивного отношения к сельскому образу жизни в </w:t>
      </w:r>
      <w:r w:rsidR="00E8631B" w:rsidRPr="00A76D56">
        <w:t>сельском поселении Красный Яр муниципального</w:t>
      </w:r>
      <w:r w:rsidRPr="00A76D56">
        <w:t xml:space="preserve"> район</w:t>
      </w:r>
      <w:r w:rsidR="00E8631B" w:rsidRPr="00A76D56">
        <w:t>а</w:t>
      </w:r>
      <w:r w:rsidRPr="00A76D56">
        <w:t xml:space="preserve"> Красноярский Самарской области.</w:t>
      </w:r>
    </w:p>
    <w:p w:rsidR="00E8631B" w:rsidRPr="00A76D56" w:rsidRDefault="00E8631B" w:rsidP="00A76D56">
      <w:pPr>
        <w:ind w:firstLine="708"/>
        <w:jc w:val="both"/>
      </w:pPr>
    </w:p>
    <w:p w:rsidR="00E8631B" w:rsidRPr="00A76D56" w:rsidRDefault="00E8631B" w:rsidP="00A76D56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76D56">
        <w:rPr>
          <w:rFonts w:ascii="Times New Roman" w:hAnsi="Times New Roman" w:cs="Times New Roman"/>
          <w:b/>
          <w:sz w:val="24"/>
          <w:szCs w:val="24"/>
        </w:rPr>
        <w:t>2.3 Сроки и этапы реализации П</w:t>
      </w:r>
      <w:r w:rsidR="0058041E" w:rsidRPr="00A76D56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A1513F" w:rsidRPr="00A76D56" w:rsidRDefault="00A1513F" w:rsidP="00A76D56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8631B" w:rsidRPr="00A76D56" w:rsidRDefault="00E8631B" w:rsidP="00A76D56">
      <w:pPr>
        <w:pStyle w:val="ConsPlusNormal"/>
        <w:ind w:firstLine="540"/>
        <w:jc w:val="both"/>
        <w:rPr>
          <w:sz w:val="24"/>
          <w:szCs w:val="24"/>
        </w:rPr>
      </w:pPr>
      <w:r w:rsidRPr="00A76D56">
        <w:rPr>
          <w:rFonts w:ascii="Times New Roman" w:hAnsi="Times New Roman" w:cs="Times New Roman"/>
          <w:sz w:val="24"/>
          <w:szCs w:val="24"/>
        </w:rPr>
        <w:t>Срок реализации П</w:t>
      </w:r>
      <w:r w:rsidR="00595599" w:rsidRPr="00A76D56">
        <w:rPr>
          <w:rFonts w:ascii="Times New Roman" w:hAnsi="Times New Roman" w:cs="Times New Roman"/>
          <w:sz w:val="24"/>
          <w:szCs w:val="24"/>
        </w:rPr>
        <w:t>рограммы 2022</w:t>
      </w:r>
      <w:r w:rsidRPr="00A76D56">
        <w:rPr>
          <w:rFonts w:ascii="Times New Roman" w:hAnsi="Times New Roman" w:cs="Times New Roman"/>
          <w:sz w:val="24"/>
          <w:szCs w:val="24"/>
        </w:rPr>
        <w:t>-202</w:t>
      </w:r>
      <w:r w:rsidR="002B405C">
        <w:rPr>
          <w:rFonts w:ascii="Times New Roman" w:hAnsi="Times New Roman" w:cs="Times New Roman"/>
          <w:sz w:val="24"/>
          <w:szCs w:val="24"/>
        </w:rPr>
        <w:t>7</w:t>
      </w:r>
      <w:r w:rsidRPr="00A76D56">
        <w:rPr>
          <w:rFonts w:ascii="Times New Roman" w:hAnsi="Times New Roman" w:cs="Times New Roman"/>
          <w:sz w:val="24"/>
          <w:szCs w:val="24"/>
        </w:rPr>
        <w:t xml:space="preserve"> годы. Реализация настоящей Программы с учетом ресурсных возможностей обеспечения программных мероприятий будет осуществляться  в один этап  с 202</w:t>
      </w:r>
      <w:r w:rsidR="00595599" w:rsidRPr="00A76D56">
        <w:rPr>
          <w:rFonts w:ascii="Times New Roman" w:hAnsi="Times New Roman" w:cs="Times New Roman"/>
          <w:sz w:val="24"/>
          <w:szCs w:val="24"/>
        </w:rPr>
        <w:t>2</w:t>
      </w:r>
      <w:r w:rsidRPr="00A76D56">
        <w:rPr>
          <w:rFonts w:ascii="Times New Roman" w:hAnsi="Times New Roman" w:cs="Times New Roman"/>
          <w:sz w:val="24"/>
          <w:szCs w:val="24"/>
        </w:rPr>
        <w:t xml:space="preserve"> по 202</w:t>
      </w:r>
      <w:r w:rsidR="002B405C">
        <w:rPr>
          <w:rFonts w:ascii="Times New Roman" w:hAnsi="Times New Roman" w:cs="Times New Roman"/>
          <w:sz w:val="24"/>
          <w:szCs w:val="24"/>
        </w:rPr>
        <w:t>7</w:t>
      </w:r>
      <w:r w:rsidRPr="00A76D56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E8631B" w:rsidRPr="00A76D56" w:rsidRDefault="00E8631B" w:rsidP="00A76D56"/>
    <w:p w:rsidR="00E8631B" w:rsidRPr="00A76D56" w:rsidRDefault="00E8631B" w:rsidP="00A76D56">
      <w:pPr>
        <w:pStyle w:val="4"/>
        <w:spacing w:before="0"/>
        <w:jc w:val="center"/>
        <w:rPr>
          <w:i w:val="0"/>
          <w:color w:val="auto"/>
        </w:rPr>
      </w:pPr>
      <w:r w:rsidRPr="00A76D56">
        <w:rPr>
          <w:i w:val="0"/>
          <w:color w:val="auto"/>
        </w:rPr>
        <w:t>3. Целевые индикаторы и показатели, характеризующие ежегодный х</w:t>
      </w:r>
      <w:r w:rsidR="0058041E" w:rsidRPr="00A76D56">
        <w:rPr>
          <w:i w:val="0"/>
          <w:color w:val="auto"/>
        </w:rPr>
        <w:t>од и итоги реализации Программы</w:t>
      </w:r>
    </w:p>
    <w:p w:rsidR="00A1513F" w:rsidRPr="00A76D56" w:rsidRDefault="00A1513F" w:rsidP="00A76D56"/>
    <w:p w:rsidR="00E8631B" w:rsidRPr="00A76D56" w:rsidRDefault="00E8631B" w:rsidP="00A76D56">
      <w:pPr>
        <w:ind w:firstLine="709"/>
        <w:jc w:val="both"/>
      </w:pPr>
      <w:r w:rsidRPr="00A76D56">
        <w:t>Для оценки достижения поставленных целей предусмотрена система целевых индикаторов и показателей.</w:t>
      </w:r>
    </w:p>
    <w:p w:rsidR="00BB5213" w:rsidRPr="00A76D56" w:rsidRDefault="003441C8" w:rsidP="00A76D56">
      <w:pPr>
        <w:ind w:firstLine="708"/>
        <w:jc w:val="both"/>
      </w:pPr>
      <w:r w:rsidRPr="00A76D56">
        <w:t xml:space="preserve">Перечень показателей (индикаторов), характеризующих достижение поставленной цели и задач Программы» изложить согласно приложению </w:t>
      </w:r>
      <w:r w:rsidR="00C2575A" w:rsidRPr="00A76D56">
        <w:t>1</w:t>
      </w:r>
      <w:r w:rsidR="00BB5213" w:rsidRPr="00A76D56">
        <w:t xml:space="preserve"> (таблица 1)</w:t>
      </w:r>
      <w:r w:rsidR="00545206" w:rsidRPr="00A76D56">
        <w:t>;</w:t>
      </w:r>
    </w:p>
    <w:p w:rsidR="00BB5213" w:rsidRPr="00A76D56" w:rsidRDefault="00BB5213" w:rsidP="00A76D56">
      <w:pPr>
        <w:pStyle w:val="3"/>
        <w:spacing w:before="0"/>
        <w:jc w:val="center"/>
        <w:rPr>
          <w:rFonts w:ascii="Times New Roman" w:hAnsi="Times New Roman"/>
          <w:color w:val="auto"/>
        </w:rPr>
      </w:pPr>
      <w:r w:rsidRPr="00A76D56">
        <w:rPr>
          <w:rFonts w:ascii="Times New Roman" w:hAnsi="Times New Roman"/>
          <w:color w:val="auto"/>
        </w:rPr>
        <w:t>4. Перечень и характеристика основных</w:t>
      </w:r>
    </w:p>
    <w:p w:rsidR="00BB5213" w:rsidRPr="00A76D56" w:rsidRDefault="00BB5213" w:rsidP="00A76D56">
      <w:pPr>
        <w:ind w:firstLine="708"/>
        <w:jc w:val="center"/>
        <w:rPr>
          <w:b/>
        </w:rPr>
      </w:pPr>
      <w:r w:rsidRPr="00A76D56">
        <w:rPr>
          <w:b/>
        </w:rPr>
        <w:t>мероприятий Программы</w:t>
      </w:r>
    </w:p>
    <w:p w:rsidR="00A1513F" w:rsidRPr="00A76D56" w:rsidRDefault="00A1513F" w:rsidP="00A76D56">
      <w:pPr>
        <w:ind w:firstLine="708"/>
        <w:jc w:val="both"/>
      </w:pPr>
    </w:p>
    <w:p w:rsidR="009B568E" w:rsidRPr="00A76D56" w:rsidRDefault="009B568E" w:rsidP="00A76D56">
      <w:pPr>
        <w:ind w:firstLine="708"/>
        <w:jc w:val="both"/>
      </w:pPr>
      <w:r w:rsidRPr="00A76D56">
        <w:t>В состав Программы  включены следующие мероприятия:</w:t>
      </w:r>
    </w:p>
    <w:p w:rsidR="009B568E" w:rsidRPr="00A76D56" w:rsidRDefault="009B568E" w:rsidP="00A76D56">
      <w:pPr>
        <w:ind w:firstLine="708"/>
        <w:jc w:val="both"/>
      </w:pPr>
      <w:r w:rsidRPr="00A76D56">
        <w:t xml:space="preserve">4.1. Субсидирование на улучшение жилищных условий граждан, проживающих на сельских территориях (строительство, приобретение); </w:t>
      </w:r>
    </w:p>
    <w:p w:rsidR="009B568E" w:rsidRPr="00A76D56" w:rsidRDefault="009B568E" w:rsidP="00A76D56">
      <w:pPr>
        <w:ind w:firstLine="708"/>
        <w:jc w:val="both"/>
      </w:pPr>
      <w:r w:rsidRPr="00A76D56">
        <w:t xml:space="preserve">4.2. </w:t>
      </w:r>
      <w:r w:rsidR="00E1314B" w:rsidRPr="00A76D56">
        <w:t xml:space="preserve"> </w:t>
      </w:r>
      <w:r w:rsidRPr="00A76D56">
        <w:t>Организация учета г</w:t>
      </w:r>
      <w:r w:rsidR="00545206" w:rsidRPr="00A76D56">
        <w:t xml:space="preserve">раждан, нуждающихся в улучшении </w:t>
      </w:r>
      <w:r w:rsidRPr="00A76D56">
        <w:t>жилищных условий;</w:t>
      </w:r>
    </w:p>
    <w:p w:rsidR="009B568E" w:rsidRPr="00A76D56" w:rsidRDefault="009B568E" w:rsidP="00A76D56">
      <w:pPr>
        <w:ind w:firstLine="708"/>
        <w:jc w:val="both"/>
      </w:pPr>
      <w:r w:rsidRPr="00A76D56">
        <w:t xml:space="preserve">4.3. Организация содействия гражданам в предоставлении жилья по </w:t>
      </w:r>
      <w:r w:rsidR="00545206" w:rsidRPr="00A76D56">
        <w:t>договору найма жилого помещения;</w:t>
      </w:r>
    </w:p>
    <w:p w:rsidR="009B568E" w:rsidRPr="00A76D56" w:rsidRDefault="009B568E" w:rsidP="00A76D56">
      <w:pPr>
        <w:ind w:firstLine="708"/>
        <w:jc w:val="both"/>
      </w:pPr>
      <w:r w:rsidRPr="00A76D56">
        <w:t xml:space="preserve">4.4. </w:t>
      </w:r>
      <w:r w:rsidR="00057770" w:rsidRPr="00A76D56">
        <w:t xml:space="preserve"> </w:t>
      </w:r>
      <w:r w:rsidRPr="00A76D56">
        <w:t>Строительство жилья, предоставляемого по договору найма жилого помещения;</w:t>
      </w:r>
    </w:p>
    <w:p w:rsidR="009B568E" w:rsidRPr="00A76D56" w:rsidRDefault="00E1314B" w:rsidP="00A76D56">
      <w:pPr>
        <w:ind w:firstLine="708"/>
        <w:jc w:val="both"/>
      </w:pPr>
      <w:r w:rsidRPr="00A76D56">
        <w:t xml:space="preserve">4.5. </w:t>
      </w:r>
      <w:r w:rsidR="009B568E" w:rsidRPr="00A76D56">
        <w:t xml:space="preserve">Организация информационно-разъяснительной работы среди населения </w:t>
      </w:r>
      <w:r w:rsidR="00704F4D" w:rsidRPr="00A76D56">
        <w:t>по условиям участия в Программе</w:t>
      </w:r>
      <w:r w:rsidR="009B568E" w:rsidRPr="00A76D56">
        <w:t xml:space="preserve"> для улучшения жилищных условий;</w:t>
      </w:r>
    </w:p>
    <w:p w:rsidR="009B568E" w:rsidRPr="00A76D56" w:rsidRDefault="009B568E" w:rsidP="00A76D56">
      <w:pPr>
        <w:tabs>
          <w:tab w:val="left" w:pos="1134"/>
        </w:tabs>
        <w:ind w:firstLine="708"/>
        <w:jc w:val="both"/>
      </w:pPr>
      <w:r w:rsidRPr="00A76D56">
        <w:t>4.</w:t>
      </w:r>
      <w:r w:rsidR="00EE3BB6" w:rsidRPr="00A76D56">
        <w:t>6</w:t>
      </w:r>
      <w:r w:rsidRPr="00A76D56">
        <w:t>.</w:t>
      </w:r>
      <w:r w:rsidR="00057770" w:rsidRPr="00A76D56">
        <w:t xml:space="preserve"> </w:t>
      </w:r>
      <w:r w:rsidRPr="00A76D56">
        <w:t>Разработка, подготовка проектов паспортов в рамках ведомственной целевой программы «Современный облик сельских территорий» государственной программы</w:t>
      </w:r>
      <w:r w:rsidR="005E366B" w:rsidRPr="00A76D56">
        <w:t xml:space="preserve"> Самарской области </w:t>
      </w:r>
      <w:r w:rsidRPr="00A76D56">
        <w:t xml:space="preserve"> «Комплексное развитие сельских территорий </w:t>
      </w:r>
      <w:r w:rsidR="005E366B" w:rsidRPr="00A76D56">
        <w:t xml:space="preserve">Самарской области </w:t>
      </w:r>
      <w:r w:rsidRPr="00A76D56">
        <w:t>на 202</w:t>
      </w:r>
      <w:r w:rsidR="00EE3BB6" w:rsidRPr="00A76D56">
        <w:t>2</w:t>
      </w:r>
      <w:r w:rsidRPr="00A76D56">
        <w:t>-202</w:t>
      </w:r>
      <w:r w:rsidR="002B405C">
        <w:t>7</w:t>
      </w:r>
      <w:r w:rsidRPr="00A76D56">
        <w:t xml:space="preserve"> годы»;</w:t>
      </w:r>
    </w:p>
    <w:p w:rsidR="009B568E" w:rsidRPr="00A76D56" w:rsidRDefault="009B568E" w:rsidP="00A76D56">
      <w:pPr>
        <w:ind w:firstLine="708"/>
        <w:jc w:val="both"/>
      </w:pPr>
      <w:r w:rsidRPr="00A76D56">
        <w:t>4.</w:t>
      </w:r>
      <w:r w:rsidR="00EE3BB6" w:rsidRPr="00A76D56">
        <w:t>7</w:t>
      </w:r>
      <w:r w:rsidRPr="00A76D56">
        <w:t>.</w:t>
      </w:r>
      <w:r w:rsidR="00E1314B" w:rsidRPr="00A76D56">
        <w:t xml:space="preserve">  </w:t>
      </w:r>
      <w:r w:rsidRPr="00A76D56">
        <w:rPr>
          <w:bCs/>
          <w:color w:val="000000"/>
        </w:rPr>
        <w:t>Реализация мероприятий по благоустройству сельск</w:t>
      </w:r>
      <w:r w:rsidR="00EE3BB6" w:rsidRPr="00A76D56">
        <w:rPr>
          <w:bCs/>
          <w:color w:val="000000"/>
        </w:rPr>
        <w:t>ой</w:t>
      </w:r>
      <w:r w:rsidRPr="00A76D56">
        <w:rPr>
          <w:bCs/>
          <w:color w:val="000000"/>
        </w:rPr>
        <w:t xml:space="preserve"> территори</w:t>
      </w:r>
      <w:r w:rsidR="00EE3BB6" w:rsidRPr="00A76D56">
        <w:rPr>
          <w:bCs/>
          <w:color w:val="000000"/>
        </w:rPr>
        <w:t>и сельского поселения Красный Яр</w:t>
      </w:r>
      <w:r w:rsidR="005E366B" w:rsidRPr="00A76D56">
        <w:rPr>
          <w:bCs/>
          <w:color w:val="000000"/>
        </w:rPr>
        <w:t xml:space="preserve"> в муниципальном районе Красноярский</w:t>
      </w:r>
      <w:r w:rsidR="00704F4D" w:rsidRPr="00A76D56">
        <w:rPr>
          <w:bCs/>
          <w:color w:val="000000"/>
        </w:rPr>
        <w:t xml:space="preserve"> Самарской области</w:t>
      </w:r>
      <w:r w:rsidRPr="00A76D56">
        <w:rPr>
          <w:bCs/>
          <w:color w:val="000000"/>
        </w:rPr>
        <w:t>;</w:t>
      </w:r>
    </w:p>
    <w:p w:rsidR="009B568E" w:rsidRPr="00A76D56" w:rsidRDefault="009B568E" w:rsidP="00A76D56">
      <w:pPr>
        <w:ind w:firstLine="708"/>
        <w:jc w:val="both"/>
      </w:pPr>
      <w:r w:rsidRPr="00A76D56">
        <w:t>4.</w:t>
      </w:r>
      <w:r w:rsidR="00EE3BB6" w:rsidRPr="00A76D56">
        <w:t>8</w:t>
      </w:r>
      <w:r w:rsidRPr="00A76D56">
        <w:t>.</w:t>
      </w:r>
      <w:r w:rsidR="00F526C2" w:rsidRPr="00A76D56">
        <w:t xml:space="preserve"> </w:t>
      </w:r>
      <w:r w:rsidR="00E1314B" w:rsidRPr="00A76D56">
        <w:t xml:space="preserve"> Информирование населения </w:t>
      </w:r>
      <w:r w:rsidR="00F526C2" w:rsidRPr="00A76D56">
        <w:t xml:space="preserve">о мероприятиях, реализуемых в рамках реализации муниципальной программы «Комплексное развитие сельских территорий </w:t>
      </w:r>
      <w:r w:rsidR="00EE3BB6" w:rsidRPr="00A76D56">
        <w:rPr>
          <w:bCs/>
          <w:color w:val="000000"/>
        </w:rPr>
        <w:t>сельского поселения Красный Яр</w:t>
      </w:r>
      <w:r w:rsidR="00EE3BB6" w:rsidRPr="00A76D56">
        <w:t xml:space="preserve"> </w:t>
      </w:r>
      <w:r w:rsidR="00F526C2" w:rsidRPr="00A76D56">
        <w:t>муниципального района Красноярский Самарской области на 202</w:t>
      </w:r>
      <w:r w:rsidR="00EE3BB6" w:rsidRPr="00A76D56">
        <w:t>2</w:t>
      </w:r>
      <w:r w:rsidR="00F526C2" w:rsidRPr="00A76D56">
        <w:t>-2025 годы» путем публикаций в</w:t>
      </w:r>
      <w:r w:rsidR="00704F4D" w:rsidRPr="00A76D56">
        <w:t xml:space="preserve"> С</w:t>
      </w:r>
      <w:r w:rsidR="0016186D" w:rsidRPr="00A76D56">
        <w:t>МИ</w:t>
      </w:r>
      <w:r w:rsidR="005F2AE9" w:rsidRPr="00A76D56">
        <w:t>.</w:t>
      </w:r>
    </w:p>
    <w:p w:rsidR="00F526C2" w:rsidRPr="00A76D56" w:rsidRDefault="00F526C2" w:rsidP="00A76D56">
      <w:pPr>
        <w:ind w:firstLine="708"/>
        <w:jc w:val="both"/>
      </w:pPr>
      <w:r w:rsidRPr="00A76D56">
        <w:t>Перечень и характеристика основных</w:t>
      </w:r>
      <w:r w:rsidR="00704F4D" w:rsidRPr="00A76D56">
        <w:t xml:space="preserve"> </w:t>
      </w:r>
      <w:r w:rsidRPr="00A76D56">
        <w:t>мероприятий Программы</w:t>
      </w:r>
      <w:r w:rsidR="005F2AE9" w:rsidRPr="00A76D56">
        <w:t xml:space="preserve"> изложены в </w:t>
      </w:r>
      <w:r w:rsidR="008A483E" w:rsidRPr="00A76D56">
        <w:t>приложении № 2 (</w:t>
      </w:r>
      <w:r w:rsidR="005F2AE9" w:rsidRPr="00A76D56">
        <w:t>таблиц</w:t>
      </w:r>
      <w:r w:rsidR="008A483E" w:rsidRPr="00A76D56">
        <w:t>а</w:t>
      </w:r>
      <w:r w:rsidR="005F2AE9" w:rsidRPr="00A76D56">
        <w:t xml:space="preserve"> 2</w:t>
      </w:r>
      <w:r w:rsidR="008A483E" w:rsidRPr="00A76D56">
        <w:t>)</w:t>
      </w:r>
      <w:r w:rsidR="003A2D53" w:rsidRPr="00A76D56">
        <w:t xml:space="preserve"> «Список </w:t>
      </w:r>
      <w:r w:rsidR="005F2AE9" w:rsidRPr="00A76D56">
        <w:t>населенных пунктов сельского поселения Красный Яр</w:t>
      </w:r>
      <w:r w:rsidR="00D833EF" w:rsidRPr="00A76D56">
        <w:t>, участвующих в Программе по ведомственному проекту «Благоустройство сельских территорий» на 202</w:t>
      </w:r>
      <w:r w:rsidR="005F2AE9" w:rsidRPr="00A76D56">
        <w:t>2</w:t>
      </w:r>
      <w:r w:rsidR="003A2D53" w:rsidRPr="00A76D56">
        <w:t>-202</w:t>
      </w:r>
      <w:r w:rsidR="002B405C">
        <w:t>7</w:t>
      </w:r>
      <w:r w:rsidR="003A2D53" w:rsidRPr="00A76D56">
        <w:t xml:space="preserve"> годы, </w:t>
      </w:r>
      <w:r w:rsidR="00D663B3" w:rsidRPr="00A76D56">
        <w:t xml:space="preserve">в </w:t>
      </w:r>
      <w:r w:rsidR="008A483E" w:rsidRPr="00A76D56">
        <w:t>приложении № 3 (</w:t>
      </w:r>
      <w:r w:rsidR="003A2D53" w:rsidRPr="00A76D56">
        <w:t>т</w:t>
      </w:r>
      <w:r w:rsidRPr="00A76D56">
        <w:t>аблиц</w:t>
      </w:r>
      <w:r w:rsidR="008A483E" w:rsidRPr="00A76D56">
        <w:t>а</w:t>
      </w:r>
      <w:r w:rsidRPr="00A76D56">
        <w:t xml:space="preserve"> 3</w:t>
      </w:r>
      <w:r w:rsidR="008A483E" w:rsidRPr="00A76D56">
        <w:t>)</w:t>
      </w:r>
      <w:r w:rsidRPr="00A76D56">
        <w:t xml:space="preserve"> </w:t>
      </w:r>
      <w:r w:rsidR="00F47F92" w:rsidRPr="00A76D56">
        <w:t xml:space="preserve">указан </w:t>
      </w:r>
      <w:r w:rsidR="00D663B3" w:rsidRPr="00A76D56">
        <w:t>перечень мероприятий муниципальной программы «Комплексное развитие сельских территорий сельского поселения Красный Яр муниципального района Красноярский Самарской области на 2022 – 202</w:t>
      </w:r>
      <w:r w:rsidR="002B405C">
        <w:t>7</w:t>
      </w:r>
      <w:r w:rsidR="00D663B3" w:rsidRPr="00A76D56">
        <w:t xml:space="preserve"> годы»</w:t>
      </w:r>
      <w:r w:rsidR="0063538A" w:rsidRPr="00A76D56">
        <w:t>.</w:t>
      </w:r>
    </w:p>
    <w:p w:rsidR="0063538A" w:rsidRDefault="0063538A" w:rsidP="00A76D56">
      <w:pPr>
        <w:ind w:firstLine="708"/>
        <w:jc w:val="both"/>
      </w:pPr>
    </w:p>
    <w:p w:rsidR="00A76D56" w:rsidRDefault="00A76D56" w:rsidP="00A76D56">
      <w:pPr>
        <w:ind w:firstLine="708"/>
        <w:jc w:val="both"/>
      </w:pPr>
    </w:p>
    <w:p w:rsidR="00A76D56" w:rsidRPr="00A76D56" w:rsidRDefault="00A76D56" w:rsidP="00A76D56">
      <w:pPr>
        <w:ind w:firstLine="708"/>
        <w:jc w:val="both"/>
      </w:pPr>
    </w:p>
    <w:p w:rsidR="0063538A" w:rsidRPr="00A76D56" w:rsidRDefault="0063538A" w:rsidP="00A76D56">
      <w:pPr>
        <w:pStyle w:val="af5"/>
        <w:numPr>
          <w:ilvl w:val="0"/>
          <w:numId w:val="26"/>
        </w:numPr>
        <w:jc w:val="center"/>
        <w:rPr>
          <w:b/>
        </w:rPr>
      </w:pPr>
      <w:r w:rsidRPr="00A76D56">
        <w:rPr>
          <w:b/>
        </w:rPr>
        <w:t>Объемы и источники финансирования Программы</w:t>
      </w:r>
    </w:p>
    <w:p w:rsidR="00DC5FA3" w:rsidRPr="00A76D56" w:rsidRDefault="00DC5FA3" w:rsidP="00A76D56">
      <w:pPr>
        <w:ind w:left="709"/>
        <w:rPr>
          <w:b/>
        </w:rPr>
      </w:pPr>
    </w:p>
    <w:p w:rsidR="00F526C2" w:rsidRPr="00A76D56" w:rsidRDefault="00F526C2" w:rsidP="00A76D56">
      <w:pPr>
        <w:ind w:firstLine="708"/>
        <w:jc w:val="both"/>
      </w:pPr>
      <w:r w:rsidRPr="00A76D56">
        <w:t xml:space="preserve">Общий объем финансирования муниципальной программы «Комплексное развитие сельских территорий </w:t>
      </w:r>
      <w:r w:rsidR="00B000A7" w:rsidRPr="00A76D56">
        <w:t xml:space="preserve">сельского поселения Красный Яр </w:t>
      </w:r>
      <w:r w:rsidRPr="00A76D56">
        <w:t>муниципального района Красноярский Самарской области на 202</w:t>
      </w:r>
      <w:r w:rsidR="005632D8" w:rsidRPr="00A76D56">
        <w:t>2</w:t>
      </w:r>
      <w:r w:rsidRPr="00A76D56">
        <w:t>-202</w:t>
      </w:r>
      <w:r w:rsidR="002B405C">
        <w:t>7</w:t>
      </w:r>
      <w:r w:rsidRPr="00A76D56">
        <w:t xml:space="preserve"> годы» за счет средств бюджета </w:t>
      </w:r>
      <w:r w:rsidR="005632D8" w:rsidRPr="00A76D56">
        <w:t xml:space="preserve">сельского поселения Красный Яр </w:t>
      </w:r>
      <w:r w:rsidRPr="00A76D56">
        <w:t xml:space="preserve">муниципального района Красноярский Самарской области, </w:t>
      </w:r>
      <w:r w:rsidR="005632D8" w:rsidRPr="00A76D56">
        <w:t xml:space="preserve">бюджета муниципального района Красноярский Самарской области, </w:t>
      </w:r>
      <w:r w:rsidRPr="00A76D56">
        <w:t xml:space="preserve">включая бюджетные ассигнования из федерального и областного бюджетов, составляет – </w:t>
      </w:r>
      <w:r w:rsidR="002B405C">
        <w:t>360500,06</w:t>
      </w:r>
      <w:r w:rsidRPr="00A76D56">
        <w:t xml:space="preserve"> тыс. рублей, в том числе:</w:t>
      </w:r>
    </w:p>
    <w:p w:rsidR="00F526C2" w:rsidRPr="00A76D56" w:rsidRDefault="00605605" w:rsidP="00A76D56">
      <w:pPr>
        <w:ind w:firstLine="708"/>
        <w:jc w:val="both"/>
      </w:pPr>
      <w:r w:rsidRPr="00A76D56">
        <w:t>в 202</w:t>
      </w:r>
      <w:r w:rsidR="002B405C">
        <w:t>4</w:t>
      </w:r>
      <w:r w:rsidR="00F526C2" w:rsidRPr="00A76D56">
        <w:t xml:space="preserve"> году – </w:t>
      </w:r>
      <w:r w:rsidR="002B405C">
        <w:t>50530,767</w:t>
      </w:r>
      <w:r w:rsidR="00F526C2" w:rsidRPr="00A76D56">
        <w:t xml:space="preserve"> тыс. рублей, в том за счет средств, поступающих из федерального и областного бюджетов – </w:t>
      </w:r>
      <w:r w:rsidR="002B405C">
        <w:t>44847,0</w:t>
      </w:r>
      <w:r w:rsidR="00F526C2" w:rsidRPr="00A76D56">
        <w:t xml:space="preserve"> тыс. рублей, бюджет</w:t>
      </w:r>
      <w:r w:rsidR="005632D8" w:rsidRPr="00A76D56">
        <w:t>а</w:t>
      </w:r>
      <w:r w:rsidR="00F526C2" w:rsidRPr="00A76D56">
        <w:t xml:space="preserve"> </w:t>
      </w:r>
      <w:r w:rsidR="008A483E" w:rsidRPr="00A76D56">
        <w:t>сельского поселения Красный Яр</w:t>
      </w:r>
      <w:r w:rsidR="00F526C2" w:rsidRPr="00A76D56">
        <w:t xml:space="preserve"> – </w:t>
      </w:r>
      <w:r w:rsidR="002B405C">
        <w:t>5683,767</w:t>
      </w:r>
      <w:r w:rsidRPr="00A76D56">
        <w:t xml:space="preserve"> тыс. </w:t>
      </w:r>
      <w:r w:rsidR="002B405C">
        <w:t>рублей</w:t>
      </w:r>
      <w:r w:rsidRPr="00A76D56">
        <w:t>;</w:t>
      </w:r>
    </w:p>
    <w:p w:rsidR="00F526C2" w:rsidRPr="00A76D56" w:rsidRDefault="00816AF9" w:rsidP="00A76D56">
      <w:pPr>
        <w:ind w:firstLine="708"/>
        <w:jc w:val="both"/>
      </w:pPr>
      <w:r w:rsidRPr="00A76D56">
        <w:t xml:space="preserve">в 2024 году – </w:t>
      </w:r>
      <w:r w:rsidR="002B405C">
        <w:t>50530,767</w:t>
      </w:r>
      <w:r w:rsidRPr="00A76D56">
        <w:t xml:space="preserve"> </w:t>
      </w:r>
      <w:r w:rsidR="00F526C2" w:rsidRPr="00A76D56">
        <w:t>тыс. рублей;</w:t>
      </w:r>
    </w:p>
    <w:p w:rsidR="00F526C2" w:rsidRPr="00A76D56" w:rsidRDefault="00816AF9" w:rsidP="00A76D56">
      <w:pPr>
        <w:ind w:firstLine="708"/>
        <w:jc w:val="both"/>
      </w:pPr>
      <w:r w:rsidRPr="00A76D56">
        <w:t xml:space="preserve">в 2025 году – </w:t>
      </w:r>
      <w:r w:rsidR="002B405C">
        <w:t>86684,726</w:t>
      </w:r>
      <w:r w:rsidR="0016186D" w:rsidRPr="00A76D56">
        <w:t xml:space="preserve"> тыс. рублей</w:t>
      </w:r>
      <w:r w:rsidR="002B405C">
        <w:t>;</w:t>
      </w:r>
    </w:p>
    <w:p w:rsidR="002B405C" w:rsidRPr="00A76D56" w:rsidRDefault="002B405C" w:rsidP="002B405C">
      <w:pPr>
        <w:ind w:firstLine="708"/>
        <w:jc w:val="both"/>
      </w:pPr>
      <w:r w:rsidRPr="00A76D56">
        <w:t>в 202</w:t>
      </w:r>
      <w:r>
        <w:t>6</w:t>
      </w:r>
      <w:r w:rsidRPr="00A76D56">
        <w:t xml:space="preserve"> году – </w:t>
      </w:r>
      <w:r>
        <w:t>113682,583</w:t>
      </w:r>
      <w:r w:rsidRPr="00A76D56">
        <w:t xml:space="preserve"> тыс. рублей.</w:t>
      </w:r>
    </w:p>
    <w:p w:rsidR="002B405C" w:rsidRPr="00A76D56" w:rsidRDefault="002B405C" w:rsidP="002B405C">
      <w:pPr>
        <w:ind w:firstLine="708"/>
        <w:jc w:val="both"/>
      </w:pPr>
    </w:p>
    <w:p w:rsidR="00473504" w:rsidRPr="00A76D56" w:rsidRDefault="00473504" w:rsidP="00A76D56">
      <w:pPr>
        <w:ind w:firstLine="708"/>
        <w:jc w:val="both"/>
      </w:pPr>
    </w:p>
    <w:p w:rsidR="00DB38F5" w:rsidRPr="00A76D56" w:rsidRDefault="00586DD5" w:rsidP="00A76D56">
      <w:pPr>
        <w:pStyle w:val="af5"/>
        <w:numPr>
          <w:ilvl w:val="0"/>
          <w:numId w:val="26"/>
        </w:numPr>
        <w:autoSpaceDE w:val="0"/>
        <w:autoSpaceDN w:val="0"/>
        <w:adjustRightInd w:val="0"/>
        <w:jc w:val="center"/>
        <w:rPr>
          <w:b/>
        </w:rPr>
      </w:pPr>
      <w:r w:rsidRPr="00A76D56">
        <w:rPr>
          <w:b/>
        </w:rPr>
        <w:t>Методика оценки эффективности Программы</w:t>
      </w:r>
    </w:p>
    <w:p w:rsidR="00DC5FA3" w:rsidRPr="00A76D56" w:rsidRDefault="00DC5FA3" w:rsidP="00A76D56">
      <w:pPr>
        <w:pStyle w:val="af5"/>
        <w:autoSpaceDE w:val="0"/>
        <w:autoSpaceDN w:val="0"/>
        <w:adjustRightInd w:val="0"/>
        <w:ind w:left="1864"/>
        <w:rPr>
          <w:b/>
        </w:rPr>
      </w:pPr>
    </w:p>
    <w:p w:rsidR="00DB38F5" w:rsidRPr="00A76D56" w:rsidRDefault="00DB38F5" w:rsidP="00A76D56">
      <w:pPr>
        <w:autoSpaceDE w:val="0"/>
        <w:autoSpaceDN w:val="0"/>
        <w:adjustRightInd w:val="0"/>
        <w:ind w:firstLine="540"/>
        <w:jc w:val="both"/>
      </w:pPr>
      <w:r w:rsidRPr="00A76D56">
        <w:t>Оценка эффективности реализации Программы будет проводиться с использованием показателей выполнения Программы, мониторинг и оценка степени достижения целевых значений которых позволяют проанализировать ход выполнения Программы и выбрать правильное управленческое решение.</w:t>
      </w:r>
    </w:p>
    <w:p w:rsidR="00DB38F5" w:rsidRPr="00A76D56" w:rsidRDefault="00DB38F5" w:rsidP="00A76D56">
      <w:pPr>
        <w:suppressAutoHyphens/>
        <w:ind w:firstLine="709"/>
        <w:jc w:val="both"/>
      </w:pPr>
      <w:r w:rsidRPr="00A76D56">
        <w:t>Оценка эффективности реализации Программы проводится по итогам ее реализации за отчетный год и в целом за весь период реализации Программы на основании информации о ходе реализации Программы с пояснительной запиской, предоставляемой ответственным исполнителем Программы и согласованной с куратором Программы, в которой собрана вся необходимая информация от соисполнителей Программы.</w:t>
      </w:r>
    </w:p>
    <w:p w:rsidR="00DB38F5" w:rsidRPr="00A76D56" w:rsidRDefault="00DB38F5" w:rsidP="00A76D56">
      <w:pPr>
        <w:suppressAutoHyphens/>
        <w:ind w:firstLine="709"/>
        <w:jc w:val="both"/>
      </w:pPr>
      <w:r w:rsidRPr="00A76D56">
        <w:t xml:space="preserve"> Комплексная оценка эффективности реализации Программы осуществляется ежегодно в течение всего срока ее реализации и по окончании реализации и включает в себя оценку степени выполнения мероприятий Программы и оценку эффективности реализации Программы.</w:t>
      </w:r>
    </w:p>
    <w:p w:rsidR="00DB38F5" w:rsidRPr="00A76D56" w:rsidRDefault="00DB38F5" w:rsidP="00A76D56">
      <w:pPr>
        <w:ind w:firstLine="709"/>
        <w:jc w:val="both"/>
        <w:outlineLvl w:val="0"/>
      </w:pPr>
      <w:r w:rsidRPr="00A76D56">
        <w:t>1. Оценка степени выполнения мероприятий Программы.</w:t>
      </w:r>
    </w:p>
    <w:p w:rsidR="00DB38F5" w:rsidRPr="00A76D56" w:rsidRDefault="00DB38F5" w:rsidP="00A76D56">
      <w:pPr>
        <w:ind w:firstLine="709"/>
        <w:jc w:val="both"/>
        <w:outlineLvl w:val="0"/>
      </w:pPr>
      <w:r w:rsidRPr="00A76D56"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DB38F5" w:rsidRPr="00A76D56" w:rsidRDefault="00DB38F5" w:rsidP="00A76D56">
      <w:pPr>
        <w:ind w:firstLine="709"/>
        <w:jc w:val="both"/>
        <w:outlineLvl w:val="0"/>
      </w:pPr>
      <w:r w:rsidRPr="00A76D56"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DB38F5" w:rsidRPr="00A76D56" w:rsidRDefault="00DB38F5" w:rsidP="00A76D56">
      <w:pPr>
        <w:ind w:firstLine="709"/>
        <w:jc w:val="both"/>
        <w:outlineLvl w:val="0"/>
      </w:pPr>
      <w:r w:rsidRPr="00A76D56">
        <w:t>2. Оценка эффективности реализации Программы.</w:t>
      </w:r>
    </w:p>
    <w:p w:rsidR="00DB38F5" w:rsidRPr="00A76D56" w:rsidRDefault="00DB38F5" w:rsidP="00A76D56">
      <w:pPr>
        <w:ind w:firstLine="709"/>
        <w:jc w:val="both"/>
        <w:outlineLvl w:val="0"/>
        <w:rPr>
          <w:b/>
          <w:bCs/>
        </w:rPr>
      </w:pPr>
      <w:r w:rsidRPr="00A76D56"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DB38F5" w:rsidRPr="00A76D56" w:rsidRDefault="00DB38F5" w:rsidP="00A76D56">
      <w:pPr>
        <w:ind w:firstLine="709"/>
        <w:jc w:val="both"/>
        <w:outlineLvl w:val="0"/>
      </w:pPr>
      <w:r w:rsidRPr="00A76D56">
        <w:t>Показатель эффективности реализации Программы (</w:t>
      </w:r>
      <w:r w:rsidRPr="00A76D56">
        <w:rPr>
          <w:lang w:val="en-US"/>
        </w:rPr>
        <w:t>R</w:t>
      </w:r>
      <w:r w:rsidRPr="00A76D56">
        <w:t>) за отчетный год рассчитывается по формуле:</w:t>
      </w:r>
    </w:p>
    <w:p w:rsidR="00DB38F5" w:rsidRPr="00A76D56" w:rsidRDefault="00860454" w:rsidP="00A76D56">
      <w:pPr>
        <w:ind w:firstLine="709"/>
        <w:jc w:val="both"/>
        <w:outlineLvl w:val="0"/>
      </w:pPr>
      <w:r>
        <w:rPr>
          <w:noProof/>
          <w:position w:val="-56"/>
        </w:rPr>
        <w:drawing>
          <wp:inline distT="0" distB="0" distL="0" distR="0">
            <wp:extent cx="1487170" cy="793115"/>
            <wp:effectExtent l="0" t="0" r="0" b="6985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8F5" w:rsidRPr="00A76D56">
        <w:t>,</w:t>
      </w:r>
    </w:p>
    <w:p w:rsidR="00DB38F5" w:rsidRPr="00A76D56" w:rsidRDefault="00DB38F5" w:rsidP="00A76D56">
      <w:pPr>
        <w:ind w:firstLine="709"/>
        <w:jc w:val="both"/>
      </w:pPr>
      <w:r w:rsidRPr="00A76D56">
        <w:t>где:</w:t>
      </w:r>
    </w:p>
    <w:p w:rsidR="00DB38F5" w:rsidRPr="00A76D56" w:rsidRDefault="00DB38F5" w:rsidP="00A76D56">
      <w:pPr>
        <w:ind w:firstLine="709"/>
        <w:jc w:val="both"/>
      </w:pPr>
      <w:r w:rsidRPr="00A76D56">
        <w:rPr>
          <w:lang w:val="en-US"/>
        </w:rPr>
        <w:t>N</w:t>
      </w:r>
      <w:r w:rsidRPr="00A76D56">
        <w:t xml:space="preserve"> – количество показателей (индикаторов) Программы; </w:t>
      </w:r>
    </w:p>
    <w:p w:rsidR="00DB38F5" w:rsidRPr="00A76D56" w:rsidRDefault="00860454" w:rsidP="00A76D56">
      <w:pPr>
        <w:ind w:firstLine="709"/>
        <w:jc w:val="both"/>
      </w:pPr>
      <w:r>
        <w:rPr>
          <w:noProof/>
          <w:position w:val="-10"/>
        </w:rPr>
        <w:drawing>
          <wp:inline distT="0" distB="0" distL="0" distR="0">
            <wp:extent cx="341630" cy="209550"/>
            <wp:effectExtent l="0" t="0" r="127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8F5" w:rsidRPr="00A76D56">
        <w:t xml:space="preserve">– плановое значение </w:t>
      </w:r>
      <w:r w:rsidR="00DB38F5" w:rsidRPr="00A76D56">
        <w:rPr>
          <w:lang w:val="en-US"/>
        </w:rPr>
        <w:t>n</w:t>
      </w:r>
      <w:r w:rsidR="00DB38F5" w:rsidRPr="00A76D56">
        <w:t>-го показателя (индикатора);</w:t>
      </w:r>
    </w:p>
    <w:p w:rsidR="00DB38F5" w:rsidRPr="00A76D56" w:rsidRDefault="00860454" w:rsidP="00A76D56">
      <w:pPr>
        <w:ind w:firstLine="709"/>
        <w:jc w:val="both"/>
      </w:pPr>
      <w:r>
        <w:rPr>
          <w:noProof/>
          <w:position w:val="-10"/>
        </w:rPr>
        <w:drawing>
          <wp:inline distT="0" distB="0" distL="0" distR="0">
            <wp:extent cx="341630" cy="209550"/>
            <wp:effectExtent l="0" t="0" r="127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8F5" w:rsidRPr="00A76D56">
        <w:t xml:space="preserve">– значение </w:t>
      </w:r>
      <w:r w:rsidR="00DB38F5" w:rsidRPr="00A76D56">
        <w:rPr>
          <w:lang w:val="en-US"/>
        </w:rPr>
        <w:t>n</w:t>
      </w:r>
      <w:r w:rsidR="00DB38F5" w:rsidRPr="00A76D56">
        <w:t>-го целевого показателя (индикатора) на конец отчетного года;</w:t>
      </w:r>
    </w:p>
    <w:p w:rsidR="00DB38F5" w:rsidRPr="00A76D56" w:rsidRDefault="00860454" w:rsidP="00A76D56">
      <w:pPr>
        <w:ind w:firstLine="709"/>
        <w:jc w:val="both"/>
      </w:pPr>
      <w:r>
        <w:rPr>
          <w:noProof/>
          <w:position w:val="-4"/>
        </w:rPr>
        <w:drawing>
          <wp:inline distT="0" distB="0" distL="0" distR="0">
            <wp:extent cx="341630" cy="10985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8F5" w:rsidRPr="00A76D56">
        <w:t>– плановая сумма финансирования по Программе, предусмотренная на реализацию программных мероприятий в отчетном году;</w:t>
      </w:r>
    </w:p>
    <w:p w:rsidR="00DB38F5" w:rsidRPr="00A76D56" w:rsidRDefault="00860454" w:rsidP="00A76D56">
      <w:pPr>
        <w:ind w:firstLine="709"/>
        <w:jc w:val="both"/>
      </w:pPr>
      <w:r>
        <w:rPr>
          <w:noProof/>
          <w:position w:val="-4"/>
        </w:rPr>
        <w:drawing>
          <wp:inline distT="0" distB="0" distL="0" distR="0">
            <wp:extent cx="341630" cy="109855"/>
            <wp:effectExtent l="0" t="0" r="0" b="444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8F5" w:rsidRPr="00A76D56">
        <w:t>– сумма фактически произведенных расходов на реализацию мероприятий Программы на конец отчетного года.</w:t>
      </w:r>
    </w:p>
    <w:p w:rsidR="00DB38F5" w:rsidRPr="00A76D56" w:rsidRDefault="00DB38F5" w:rsidP="00A76D56">
      <w:pPr>
        <w:pStyle w:val="af8"/>
        <w:suppressAutoHyphens/>
        <w:spacing w:before="0" w:line="240" w:lineRule="auto"/>
        <w:ind w:left="0" w:right="0"/>
        <w:jc w:val="both"/>
        <w:rPr>
          <w:rFonts w:eastAsia="Calibri"/>
          <w:b w:val="0"/>
          <w:snapToGrid/>
          <w:sz w:val="24"/>
          <w:szCs w:val="24"/>
          <w:lang w:eastAsia="en-US"/>
        </w:rPr>
      </w:pPr>
      <w:r w:rsidRPr="00A76D56">
        <w:rPr>
          <w:rFonts w:eastAsia="Calibri"/>
          <w:b w:val="0"/>
          <w:snapToGrid/>
          <w:sz w:val="24"/>
          <w:szCs w:val="24"/>
          <w:lang w:eastAsia="en-US"/>
        </w:rPr>
        <w:t xml:space="preserve">         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DB38F5" w:rsidRPr="00A76D56" w:rsidRDefault="00DB38F5" w:rsidP="00A76D56">
      <w:pPr>
        <w:pStyle w:val="af8"/>
        <w:suppressAutoHyphens/>
        <w:spacing w:before="0" w:line="240" w:lineRule="auto"/>
        <w:ind w:left="0" w:right="0"/>
        <w:jc w:val="both"/>
        <w:rPr>
          <w:rFonts w:eastAsia="Calibri"/>
          <w:b w:val="0"/>
          <w:snapToGrid/>
          <w:sz w:val="24"/>
          <w:szCs w:val="24"/>
          <w:lang w:eastAsia="en-US"/>
        </w:rPr>
      </w:pPr>
    </w:p>
    <w:p w:rsidR="003952D7" w:rsidRPr="00A76D56" w:rsidRDefault="00DB38F5" w:rsidP="00A76D56">
      <w:pPr>
        <w:pStyle w:val="af8"/>
        <w:numPr>
          <w:ilvl w:val="0"/>
          <w:numId w:val="26"/>
        </w:numPr>
        <w:suppressAutoHyphens/>
        <w:spacing w:before="0" w:line="240" w:lineRule="auto"/>
        <w:ind w:right="0"/>
        <w:rPr>
          <w:rFonts w:eastAsia="Calibri"/>
          <w:snapToGrid/>
          <w:sz w:val="24"/>
          <w:szCs w:val="24"/>
          <w:lang w:eastAsia="en-US"/>
        </w:rPr>
      </w:pPr>
      <w:r w:rsidRPr="00A76D56">
        <w:rPr>
          <w:rFonts w:eastAsia="Calibri"/>
          <w:snapToGrid/>
          <w:sz w:val="24"/>
          <w:szCs w:val="24"/>
          <w:lang w:eastAsia="en-US"/>
        </w:rPr>
        <w:t>Контроль и отчетность при реализации программы</w:t>
      </w:r>
    </w:p>
    <w:p w:rsidR="00DC5FA3" w:rsidRPr="00A76D56" w:rsidRDefault="00DC5FA3" w:rsidP="00A76D56">
      <w:pPr>
        <w:pStyle w:val="af8"/>
        <w:suppressAutoHyphens/>
        <w:spacing w:before="0" w:line="240" w:lineRule="auto"/>
        <w:ind w:left="1864" w:right="0"/>
        <w:jc w:val="left"/>
        <w:rPr>
          <w:rFonts w:eastAsia="Calibri"/>
          <w:snapToGrid/>
          <w:sz w:val="24"/>
          <w:szCs w:val="24"/>
          <w:lang w:eastAsia="en-US"/>
        </w:rPr>
      </w:pPr>
    </w:p>
    <w:p w:rsidR="004B0E9C" w:rsidRPr="00A76D56" w:rsidRDefault="00DC5FA3" w:rsidP="00A76D56">
      <w:pPr>
        <w:tabs>
          <w:tab w:val="left" w:pos="709"/>
        </w:tabs>
        <w:suppressAutoHyphens/>
        <w:jc w:val="both"/>
      </w:pPr>
      <w:r w:rsidRPr="00A76D56">
        <w:t xml:space="preserve">         </w:t>
      </w:r>
      <w:r w:rsidR="004B0E9C" w:rsidRPr="00A76D56">
        <w:t>Общее руководство и контроль за ходом реализации Программы осуществляет заместитель Главы сельского поселения Красный Яр муниципального района Красноярский Самарской области Серебряков В.В.</w:t>
      </w:r>
    </w:p>
    <w:p w:rsidR="003030DC" w:rsidRPr="005B38D1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15389" w:rsidRPr="005B38D1" w:rsidRDefault="00315389" w:rsidP="009F7FD9">
      <w:pPr>
        <w:tabs>
          <w:tab w:val="left" w:pos="6166"/>
        </w:tabs>
        <w:ind w:left="9356"/>
        <w:contextualSpacing/>
        <w:jc w:val="center"/>
        <w:sectPr w:rsidR="00315389" w:rsidRPr="005B38D1" w:rsidSect="00712C2D">
          <w:headerReference w:type="default" r:id="rId16"/>
          <w:footerReference w:type="default" r:id="rId17"/>
          <w:pgSz w:w="11906" w:h="16838" w:code="9"/>
          <w:pgMar w:top="1134" w:right="567" w:bottom="1134" w:left="1701" w:header="284" w:footer="709" w:gutter="0"/>
          <w:pgNumType w:start="1"/>
          <w:cols w:space="708"/>
          <w:titlePg/>
          <w:docGrid w:linePitch="360"/>
        </w:sectPr>
      </w:pPr>
    </w:p>
    <w:p w:rsidR="002C1053" w:rsidRDefault="002C1053" w:rsidP="002C1053">
      <w:pPr>
        <w:jc w:val="right"/>
      </w:pPr>
      <w:r w:rsidRPr="005B38D1">
        <w:t xml:space="preserve">Приложение </w:t>
      </w:r>
      <w:r>
        <w:t xml:space="preserve">1 </w:t>
      </w:r>
    </w:p>
    <w:p w:rsidR="006B6847" w:rsidRDefault="006B6847" w:rsidP="002C1053">
      <w:pPr>
        <w:jc w:val="right"/>
      </w:pPr>
    </w:p>
    <w:p w:rsidR="002C1053" w:rsidRDefault="006B6847" w:rsidP="002C1053">
      <w:pPr>
        <w:jc w:val="right"/>
        <w:rPr>
          <w:b/>
        </w:rPr>
      </w:pPr>
      <w:r w:rsidRPr="005B38D1">
        <w:t xml:space="preserve"> </w:t>
      </w:r>
      <w:r w:rsidR="002C1053" w:rsidRPr="005B38D1">
        <w:t>«Таблица 1»</w:t>
      </w:r>
    </w:p>
    <w:p w:rsidR="00B43B15" w:rsidRPr="005B38D1" w:rsidRDefault="00B43B15" w:rsidP="00B43B15">
      <w:pPr>
        <w:jc w:val="center"/>
        <w:rPr>
          <w:b/>
        </w:rPr>
      </w:pPr>
      <w:r w:rsidRPr="005B38D1">
        <w:rPr>
          <w:b/>
        </w:rPr>
        <w:t>Перечень показателей (индикаторов), характеризующих достижение поставленной цели и задач Программы</w:t>
      </w:r>
    </w:p>
    <w:p w:rsidR="00315389" w:rsidRPr="005B38D1" w:rsidRDefault="00315389" w:rsidP="00315389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23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0"/>
        <w:gridCol w:w="8051"/>
        <w:gridCol w:w="1337"/>
        <w:gridCol w:w="684"/>
        <w:gridCol w:w="709"/>
        <w:gridCol w:w="709"/>
        <w:gridCol w:w="850"/>
        <w:gridCol w:w="727"/>
        <w:gridCol w:w="846"/>
      </w:tblGrid>
      <w:tr w:rsidR="00E64C00" w:rsidRPr="005B38D1" w:rsidTr="00E64C00">
        <w:trPr>
          <w:trHeight w:val="407"/>
          <w:tblHeader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п/п</w:t>
            </w:r>
          </w:p>
        </w:tc>
        <w:tc>
          <w:tcPr>
            <w:tcW w:w="8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Наименование цели, задачи, показателя (индикатора)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C00" w:rsidRDefault="00E64C00" w:rsidP="002C1053">
            <w:pPr>
              <w:jc w:val="center"/>
            </w:pPr>
            <w:r w:rsidRPr="005B38D1">
              <w:t>Единица</w:t>
            </w:r>
          </w:p>
          <w:p w:rsidR="00E64C00" w:rsidRPr="005B38D1" w:rsidRDefault="00E64C00" w:rsidP="002C1053">
            <w:pPr>
              <w:jc w:val="center"/>
            </w:pPr>
            <w:r w:rsidRPr="005B38D1">
              <w:t xml:space="preserve"> измерения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Прогнозируемые значения показателя (индикатора)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</w:p>
        </w:tc>
      </w:tr>
      <w:tr w:rsidR="00E64C00" w:rsidRPr="005B38D1" w:rsidTr="00E64C00">
        <w:trPr>
          <w:trHeight w:val="284"/>
          <w:tblHeader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</w:p>
        </w:tc>
        <w:tc>
          <w:tcPr>
            <w:tcW w:w="8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2025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>
              <w:t>2026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>
              <w:t>2027</w:t>
            </w:r>
          </w:p>
        </w:tc>
      </w:tr>
      <w:tr w:rsidR="00E64C00" w:rsidRPr="005B38D1" w:rsidTr="00E64C00">
        <w:trPr>
          <w:trHeight w:val="527"/>
          <w:jc w:val="center"/>
        </w:trPr>
        <w:tc>
          <w:tcPr>
            <w:tcW w:w="1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Цель - Создание комфортных условий жизнедеятельности  сельских жителей и формирование позитивного отношения к сельскому образу жизни в муниципальном районе Красноярский Самарской области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</w:p>
        </w:tc>
      </w:tr>
      <w:tr w:rsidR="00E64C00" w:rsidRPr="005B38D1" w:rsidTr="00E64C00">
        <w:trPr>
          <w:trHeight w:val="363"/>
          <w:jc w:val="center"/>
        </w:trPr>
        <w:tc>
          <w:tcPr>
            <w:tcW w:w="1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Задача 1.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</w:p>
        </w:tc>
      </w:tr>
      <w:tr w:rsidR="00E64C00" w:rsidRPr="005B38D1" w:rsidTr="00E64C00">
        <w:trPr>
          <w:trHeight w:val="712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r w:rsidRPr="005B38D1">
              <w:t>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r w:rsidRPr="005B38D1">
              <w:t>Количество семей, улучшивших жилищные  условия путем приобретения (строительства) жилого помещения на территории сельского поселения красный Яр муниципального района Красноярский Самарской области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семей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86361E" w:rsidP="002C1053">
            <w:pPr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86361E" w:rsidP="002C1053">
            <w:pPr>
              <w:jc w:val="center"/>
            </w:pPr>
            <w:r>
              <w:t>0</w:t>
            </w:r>
          </w:p>
        </w:tc>
      </w:tr>
      <w:tr w:rsidR="00E64C00" w:rsidRPr="005B38D1" w:rsidTr="00E64C00">
        <w:trPr>
          <w:trHeight w:val="7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r w:rsidRPr="005B38D1">
              <w:t>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r w:rsidRPr="005B38D1">
              <w:t>Количество семей, проживающих на сельских территориях, получивших жилые помещения (жилые дома) на условиях найма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семей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86361E" w:rsidP="002C1053">
            <w:pPr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86361E" w:rsidP="002C1053">
            <w:pPr>
              <w:jc w:val="center"/>
            </w:pPr>
            <w:r>
              <w:t>0</w:t>
            </w:r>
          </w:p>
        </w:tc>
      </w:tr>
      <w:tr w:rsidR="00E64C00" w:rsidRPr="005B38D1" w:rsidTr="00E64C00">
        <w:trPr>
          <w:trHeight w:val="79"/>
          <w:jc w:val="center"/>
        </w:trPr>
        <w:tc>
          <w:tcPr>
            <w:tcW w:w="1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Задача 2. Повышение уровня комплексного благоустройства на сельских территориях муниципального района Красноярский Самарской области объектами социальной, инженерной инфраструктуры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</w:p>
        </w:tc>
      </w:tr>
      <w:tr w:rsidR="00E64C00" w:rsidRPr="005B38D1" w:rsidTr="00E64C00">
        <w:trPr>
          <w:trHeight w:val="536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r w:rsidRPr="005B38D1">
              <w:t>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ind w:right="-17"/>
            </w:pPr>
            <w:r w:rsidRPr="005B38D1">
              <w:rPr>
                <w:bCs/>
              </w:rPr>
              <w:t>Протяженность введенных в эксплуатацию</w:t>
            </w:r>
          </w:p>
          <w:p w:rsidR="00E64C00" w:rsidRPr="005B38D1" w:rsidRDefault="00E64C00" w:rsidP="002C1053">
            <w:r w:rsidRPr="005B38D1">
              <w:rPr>
                <w:bCs/>
              </w:rPr>
              <w:t>распределительных газовых сетей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км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86361E" w:rsidP="002C1053">
            <w:pPr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86361E" w:rsidP="002C1053">
            <w:pPr>
              <w:jc w:val="center"/>
            </w:pPr>
            <w:r>
              <w:t>0</w:t>
            </w:r>
          </w:p>
        </w:tc>
      </w:tr>
      <w:tr w:rsidR="00E64C00" w:rsidRPr="005B38D1" w:rsidTr="00E64C00">
        <w:trPr>
          <w:trHeight w:val="7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r w:rsidRPr="005B38D1">
              <w:t>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ind w:right="-17"/>
              <w:rPr>
                <w:bCs/>
              </w:rPr>
            </w:pPr>
            <w:r w:rsidRPr="005B38D1">
              <w:rPr>
                <w:bCs/>
              </w:rPr>
              <w:t xml:space="preserve">Количество </w:t>
            </w:r>
            <w:r w:rsidRPr="005B38D1">
              <w:t>площадок, расположенных на территории сельского поселения Красный Яр муниципального района Красноярский Самарской области, обустроенных объектами инженерной инфраструктуры и благоустроенных под компактную жилищную застройку по которым разработана проектно-сметная документация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ед.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86361E" w:rsidP="002C1053">
            <w:pPr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86361E" w:rsidP="002C1053">
            <w:pPr>
              <w:jc w:val="center"/>
            </w:pPr>
            <w:r>
              <w:t>0</w:t>
            </w:r>
          </w:p>
        </w:tc>
      </w:tr>
      <w:tr w:rsidR="00E64C00" w:rsidRPr="005B38D1" w:rsidTr="00E64C00">
        <w:trPr>
          <w:trHeight w:val="7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r w:rsidRPr="005B38D1">
              <w:t>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2C1053" w:rsidRDefault="00E64C00" w:rsidP="002C1053">
            <w:pPr>
              <w:ind w:right="-17"/>
            </w:pPr>
            <w:r w:rsidRPr="005B38D1">
              <w:rPr>
                <w:bCs/>
              </w:rPr>
              <w:t xml:space="preserve">Количество проектов комплексного развития сельской территории </w:t>
            </w:r>
            <w:r w:rsidRPr="005B38D1">
              <w:t>сельского поселения Красный Яр</w:t>
            </w:r>
            <w:r w:rsidRPr="005B38D1">
              <w:rPr>
                <w:bCs/>
              </w:rPr>
              <w:t xml:space="preserve"> муниципального района Красноярский Самарской области в рамках ведомственной целевой программы «Современный облик сельских территорий» государственной программы Самарской области «Комплексное развитие сельских территорий Самарской области на 2020-2025 годы»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ед.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5C3697" w:rsidP="002C1053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5C3697" w:rsidP="002C1053">
            <w:pPr>
              <w:jc w:val="center"/>
            </w:pPr>
            <w: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5C3697" w:rsidP="002C1053">
            <w:pPr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5C3697" w:rsidP="002C1053">
            <w:pPr>
              <w:jc w:val="center"/>
            </w:pPr>
            <w:r>
              <w:t>0</w:t>
            </w:r>
          </w:p>
        </w:tc>
      </w:tr>
      <w:tr w:rsidR="00E64C00" w:rsidRPr="005B38D1" w:rsidTr="00E64C00">
        <w:trPr>
          <w:trHeight w:val="79"/>
          <w:jc w:val="center"/>
        </w:trPr>
        <w:tc>
          <w:tcPr>
            <w:tcW w:w="1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r w:rsidRPr="005B38D1">
              <w:t xml:space="preserve">Задача 3. Реализация общественно значимых проектов по благоустройству сельских территорий </w:t>
            </w:r>
            <w:r w:rsidRPr="005B38D1">
              <w:rPr>
                <w:bCs/>
              </w:rPr>
              <w:t>государственной программы Самарской области «Комплексное развитие сельских территорий Самарской области на 2020-2025 годы» на территории муниципального района Красноярский Самарской области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/>
        </w:tc>
      </w:tr>
      <w:tr w:rsidR="00E64C00" w:rsidRPr="005B38D1" w:rsidTr="00E64C00">
        <w:trPr>
          <w:trHeight w:val="7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r w:rsidRPr="005B38D1">
              <w:t>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r w:rsidRPr="005B38D1">
              <w:rPr>
                <w:bCs/>
              </w:rPr>
              <w:t xml:space="preserve">Количество реализованных проектов по благоустройству сельской территории на территории </w:t>
            </w:r>
            <w:r w:rsidRPr="005B38D1">
              <w:t>сельского поселения Красный Яр</w:t>
            </w:r>
            <w:r w:rsidRPr="005B38D1">
              <w:rPr>
                <w:bCs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ед.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5C3697" w:rsidP="002C1053">
            <w:pPr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5C3697" w:rsidP="002C1053">
            <w:pPr>
              <w:jc w:val="center"/>
            </w:pPr>
            <w:r>
              <w:t>0</w:t>
            </w:r>
          </w:p>
        </w:tc>
      </w:tr>
      <w:tr w:rsidR="00E64C00" w:rsidRPr="005B38D1" w:rsidTr="00E64C00">
        <w:trPr>
          <w:trHeight w:val="79"/>
          <w:jc w:val="center"/>
        </w:trPr>
        <w:tc>
          <w:tcPr>
            <w:tcW w:w="1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r w:rsidRPr="005B38D1">
              <w:t>Задача 4.  Формирование позитивного отношения к сельскому образу жизни в муниципальном районе Красноярский Самарской области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/>
        </w:tc>
      </w:tr>
      <w:tr w:rsidR="00E64C00" w:rsidRPr="005B38D1" w:rsidTr="00E64C00">
        <w:trPr>
          <w:trHeight w:val="7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r w:rsidRPr="005B38D1">
              <w:t>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r w:rsidRPr="0098615C">
              <w:rPr>
                <w:color w:val="000000"/>
              </w:rPr>
              <w:t>Количество публикаций в СМИ о мероприятиях, реализуемых в рамках реализации муниципальной программы «Комплексное развитие сельских территорий муниципального района Красноярский Самарской области на 2022-2025 годы»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ед.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E64C00" w:rsidP="002C1053">
            <w:pPr>
              <w:jc w:val="center"/>
            </w:pPr>
            <w:r w:rsidRPr="005B38D1"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7D5C65" w:rsidP="002C1053">
            <w:pPr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00" w:rsidRPr="005B38D1" w:rsidRDefault="005C3697" w:rsidP="002C1053">
            <w:pPr>
              <w:jc w:val="center"/>
            </w:pPr>
            <w:r>
              <w:t>0</w:t>
            </w:r>
          </w:p>
        </w:tc>
      </w:tr>
    </w:tbl>
    <w:p w:rsidR="005B38D1" w:rsidRDefault="005B38D1" w:rsidP="005B38D1">
      <w:pPr>
        <w:tabs>
          <w:tab w:val="left" w:pos="258"/>
        </w:tabs>
        <w:autoSpaceDE w:val="0"/>
        <w:autoSpaceDN w:val="0"/>
        <w:adjustRightInd w:val="0"/>
        <w:rPr>
          <w:b/>
        </w:rPr>
      </w:pPr>
    </w:p>
    <w:p w:rsidR="005B38D1" w:rsidRDefault="005B38D1" w:rsidP="005B38D1">
      <w:pPr>
        <w:jc w:val="right"/>
        <w:sectPr w:rsidR="005B38D1" w:rsidSect="00970F70">
          <w:headerReference w:type="default" r:id="rId18"/>
          <w:headerReference w:type="first" r:id="rId19"/>
          <w:pgSz w:w="16838" w:h="11906" w:orient="landscape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5B38D1" w:rsidRPr="005B38D1" w:rsidRDefault="005B38D1" w:rsidP="005B38D1">
      <w:pPr>
        <w:jc w:val="right"/>
      </w:pPr>
      <w:r w:rsidRPr="005B38D1">
        <w:t>Приложение 2</w:t>
      </w:r>
    </w:p>
    <w:p w:rsidR="005B38D1" w:rsidRDefault="005B38D1" w:rsidP="005B38D1">
      <w:pPr>
        <w:ind w:firstLine="840"/>
        <w:jc w:val="right"/>
      </w:pPr>
    </w:p>
    <w:p w:rsidR="005B38D1" w:rsidRDefault="005B38D1" w:rsidP="005B38D1">
      <w:pPr>
        <w:ind w:firstLine="840"/>
        <w:jc w:val="right"/>
        <w:rPr>
          <w:b/>
        </w:rPr>
      </w:pPr>
      <w:r w:rsidRPr="005B38D1">
        <w:t>«Таблица 2</w:t>
      </w:r>
    </w:p>
    <w:p w:rsidR="005B38D1" w:rsidRDefault="005D0D3A" w:rsidP="005D0D3A">
      <w:pPr>
        <w:ind w:firstLine="840"/>
        <w:jc w:val="center"/>
        <w:rPr>
          <w:b/>
        </w:rPr>
      </w:pPr>
      <w:r w:rsidRPr="005B38D1">
        <w:rPr>
          <w:b/>
        </w:rPr>
        <w:t xml:space="preserve">Список </w:t>
      </w:r>
      <w:r w:rsidR="005B38D1" w:rsidRPr="005B38D1">
        <w:rPr>
          <w:b/>
        </w:rPr>
        <w:t>населённых</w:t>
      </w:r>
      <w:r w:rsidR="000A3736" w:rsidRPr="005B38D1">
        <w:rPr>
          <w:b/>
        </w:rPr>
        <w:t xml:space="preserve"> пунктов сельского поселения Красный Яр</w:t>
      </w:r>
      <w:r w:rsidRPr="005B38D1">
        <w:rPr>
          <w:b/>
        </w:rPr>
        <w:t xml:space="preserve">, </w:t>
      </w:r>
    </w:p>
    <w:p w:rsidR="005D0D3A" w:rsidRPr="005B38D1" w:rsidRDefault="005D0D3A" w:rsidP="005D0D3A">
      <w:pPr>
        <w:ind w:firstLine="840"/>
        <w:jc w:val="center"/>
        <w:rPr>
          <w:b/>
        </w:rPr>
      </w:pPr>
      <w:r w:rsidRPr="005B38D1">
        <w:rPr>
          <w:b/>
        </w:rPr>
        <w:t xml:space="preserve">участвующих в Программе </w:t>
      </w:r>
      <w:r w:rsidR="001874C9" w:rsidRPr="005B38D1">
        <w:rPr>
          <w:b/>
        </w:rPr>
        <w:t>по ведомственному проекту «Благоустройс</w:t>
      </w:r>
      <w:r w:rsidR="000A3736" w:rsidRPr="005B38D1">
        <w:rPr>
          <w:b/>
        </w:rPr>
        <w:t>тво сельских территорий» на 2022</w:t>
      </w:r>
      <w:r w:rsidR="001874C9" w:rsidRPr="005B38D1">
        <w:rPr>
          <w:b/>
        </w:rPr>
        <w:t xml:space="preserve"> - 202</w:t>
      </w:r>
      <w:r w:rsidR="008A2A93">
        <w:rPr>
          <w:b/>
        </w:rPr>
        <w:t>7</w:t>
      </w:r>
      <w:r w:rsidR="001874C9" w:rsidRPr="005B38D1">
        <w:rPr>
          <w:b/>
        </w:rPr>
        <w:t xml:space="preserve"> годы</w:t>
      </w:r>
    </w:p>
    <w:p w:rsidR="005D0D3A" w:rsidRPr="005B38D1" w:rsidRDefault="005D0D3A" w:rsidP="005D0D3A">
      <w:pPr>
        <w:ind w:firstLine="840"/>
        <w:jc w:val="center"/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51"/>
        <w:gridCol w:w="3260"/>
        <w:gridCol w:w="4111"/>
        <w:gridCol w:w="3827"/>
      </w:tblGrid>
      <w:tr w:rsidR="001874C9" w:rsidRPr="005B38D1" w:rsidTr="00AF406F">
        <w:trPr>
          <w:trHeight w:val="1258"/>
        </w:trPr>
        <w:tc>
          <w:tcPr>
            <w:tcW w:w="568" w:type="dxa"/>
            <w:shd w:val="clear" w:color="auto" w:fill="auto"/>
          </w:tcPr>
          <w:p w:rsidR="001874C9" w:rsidRPr="005B38D1" w:rsidRDefault="001874C9" w:rsidP="005B38D1">
            <w:pPr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№ п/п</w:t>
            </w:r>
          </w:p>
          <w:p w:rsidR="001874C9" w:rsidRPr="005B38D1" w:rsidRDefault="001874C9" w:rsidP="005B38D1">
            <w:pPr>
              <w:rPr>
                <w:rFonts w:eastAsia="Calibri"/>
                <w:bCs/>
                <w:lang w:eastAsia="en-US"/>
              </w:rPr>
            </w:pPr>
          </w:p>
          <w:p w:rsidR="001874C9" w:rsidRPr="005B38D1" w:rsidRDefault="001874C9" w:rsidP="005B38D1">
            <w:pPr>
              <w:rPr>
                <w:rFonts w:eastAsia="Calibri"/>
                <w:bCs/>
                <w:lang w:eastAsia="en-US"/>
              </w:rPr>
            </w:pPr>
          </w:p>
          <w:p w:rsidR="001874C9" w:rsidRPr="005B38D1" w:rsidRDefault="001874C9" w:rsidP="005B38D1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874C9" w:rsidRPr="005B38D1" w:rsidRDefault="0027708C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Наименование сельских поселении и поселков городского типа</w:t>
            </w:r>
          </w:p>
        </w:tc>
        <w:tc>
          <w:tcPr>
            <w:tcW w:w="851" w:type="dxa"/>
          </w:tcPr>
          <w:p w:rsidR="001874C9" w:rsidRPr="005B38D1" w:rsidRDefault="001874C9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3260" w:type="dxa"/>
            <w:shd w:val="clear" w:color="auto" w:fill="auto"/>
          </w:tcPr>
          <w:p w:rsidR="001874C9" w:rsidRPr="005B38D1" w:rsidRDefault="001874C9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Наименование населенного пункта</w:t>
            </w:r>
          </w:p>
        </w:tc>
        <w:tc>
          <w:tcPr>
            <w:tcW w:w="4111" w:type="dxa"/>
            <w:shd w:val="clear" w:color="auto" w:fill="auto"/>
          </w:tcPr>
          <w:p w:rsidR="001874C9" w:rsidRPr="005B38D1" w:rsidRDefault="001874C9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Наименование объекта благоустройства</w:t>
            </w:r>
          </w:p>
        </w:tc>
        <w:tc>
          <w:tcPr>
            <w:tcW w:w="3827" w:type="dxa"/>
            <w:shd w:val="clear" w:color="auto" w:fill="auto"/>
          </w:tcPr>
          <w:p w:rsidR="001874C9" w:rsidRPr="005B38D1" w:rsidRDefault="001874C9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Адресный ориентир объекта благоустройства</w:t>
            </w:r>
          </w:p>
        </w:tc>
      </w:tr>
      <w:tr w:rsidR="001874C9" w:rsidRPr="005B38D1" w:rsidTr="00AF406F">
        <w:trPr>
          <w:trHeight w:val="62"/>
        </w:trPr>
        <w:tc>
          <w:tcPr>
            <w:tcW w:w="568" w:type="dxa"/>
            <w:shd w:val="clear" w:color="auto" w:fill="auto"/>
          </w:tcPr>
          <w:p w:rsidR="001874C9" w:rsidRPr="005B38D1" w:rsidRDefault="001874C9" w:rsidP="005B38D1">
            <w:pPr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874C9" w:rsidRPr="005B38D1" w:rsidRDefault="00D960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851" w:type="dxa"/>
          </w:tcPr>
          <w:p w:rsidR="001874C9" w:rsidRPr="005B38D1" w:rsidRDefault="00D960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1874C9" w:rsidRPr="005B38D1" w:rsidRDefault="00D960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1874C9" w:rsidRPr="005B38D1" w:rsidRDefault="00D960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1874C9" w:rsidRPr="005B38D1" w:rsidRDefault="00D960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6</w:t>
            </w:r>
          </w:p>
        </w:tc>
      </w:tr>
      <w:tr w:rsidR="00E86DA4" w:rsidRPr="005B38D1" w:rsidTr="00AF406F">
        <w:trPr>
          <w:trHeight w:val="2038"/>
        </w:trPr>
        <w:tc>
          <w:tcPr>
            <w:tcW w:w="568" w:type="dxa"/>
            <w:shd w:val="clear" w:color="auto" w:fill="auto"/>
            <w:vAlign w:val="center"/>
          </w:tcPr>
          <w:p w:rsidR="00E86DA4" w:rsidRPr="005B38D1" w:rsidRDefault="00DE1147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6DA4" w:rsidRPr="005B38D1" w:rsidRDefault="00E86DA4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 xml:space="preserve">с.п. </w:t>
            </w:r>
            <w:r w:rsidR="00695DD9" w:rsidRPr="005B38D1">
              <w:rPr>
                <w:rFonts w:eastAsia="Calibri"/>
                <w:bCs/>
                <w:lang w:eastAsia="en-US"/>
              </w:rPr>
              <w:t>Красный Яр</w:t>
            </w:r>
          </w:p>
        </w:tc>
        <w:tc>
          <w:tcPr>
            <w:tcW w:w="851" w:type="dxa"/>
            <w:vAlign w:val="center"/>
          </w:tcPr>
          <w:p w:rsidR="00E86DA4" w:rsidRPr="005B38D1" w:rsidRDefault="00E86DA4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202</w:t>
            </w:r>
            <w:r w:rsidR="00695DD9" w:rsidRPr="005B38D1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86DA4" w:rsidRPr="005B38D1" w:rsidRDefault="00CB6997" w:rsidP="005B38D1">
            <w:pPr>
              <w:jc w:val="center"/>
            </w:pPr>
            <w:r w:rsidRPr="005B38D1">
              <w:t xml:space="preserve">с. </w:t>
            </w:r>
            <w:r w:rsidR="00695DD9" w:rsidRPr="005B38D1">
              <w:t>Красный Яр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86DA4" w:rsidRPr="005B38D1" w:rsidRDefault="00695DD9" w:rsidP="005B38D1">
            <w:pPr>
              <w:jc w:val="center"/>
            </w:pPr>
            <w:r w:rsidRPr="005B38D1">
              <w:t>Обустройство площадок накопления твердых коммунальных отходов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6DA4" w:rsidRPr="005B38D1" w:rsidRDefault="00695DD9" w:rsidP="005B38D1">
            <w:pPr>
              <w:jc w:val="center"/>
            </w:pPr>
            <w:r w:rsidRPr="005B38D1">
              <w:t xml:space="preserve">С. </w:t>
            </w:r>
            <w:r w:rsidR="004B0E9C" w:rsidRPr="005B38D1">
              <w:t xml:space="preserve">п. </w:t>
            </w:r>
            <w:r w:rsidRPr="005B38D1">
              <w:t>Красный Яр:</w:t>
            </w:r>
          </w:p>
          <w:p w:rsidR="00695DD9" w:rsidRPr="005B38D1" w:rsidRDefault="00695DD9" w:rsidP="005B38D1">
            <w:pPr>
              <w:jc w:val="center"/>
            </w:pPr>
            <w:r w:rsidRPr="005B38D1">
              <w:t xml:space="preserve">Ул. Озерная </w:t>
            </w:r>
            <w:r w:rsidR="00D7111B" w:rsidRPr="005B38D1">
              <w:t>–</w:t>
            </w:r>
            <w:r w:rsidRPr="005B38D1">
              <w:t xml:space="preserve"> </w:t>
            </w:r>
            <w:r w:rsidR="00D7111B" w:rsidRPr="005B38D1">
              <w:t>50</w:t>
            </w:r>
            <w:r w:rsidR="004B0E9C" w:rsidRPr="005B38D1">
              <w:t>ж</w:t>
            </w:r>
            <w:r w:rsidR="00D7111B" w:rsidRPr="005B38D1">
              <w:t>,</w:t>
            </w:r>
          </w:p>
          <w:p w:rsidR="00D7111B" w:rsidRPr="005B38D1" w:rsidRDefault="00D7111B" w:rsidP="005B38D1">
            <w:pPr>
              <w:jc w:val="center"/>
            </w:pPr>
            <w:r w:rsidRPr="005B38D1">
              <w:t>Ул. Центральная – 1</w:t>
            </w:r>
            <w:r w:rsidR="004B0E9C" w:rsidRPr="005B38D1">
              <w:t>ж</w:t>
            </w:r>
            <w:r w:rsidRPr="005B38D1">
              <w:t>,</w:t>
            </w:r>
          </w:p>
          <w:p w:rsidR="00D7111B" w:rsidRPr="005B38D1" w:rsidRDefault="00D7111B" w:rsidP="005B38D1">
            <w:pPr>
              <w:jc w:val="center"/>
            </w:pPr>
            <w:r w:rsidRPr="005B38D1">
              <w:t>Ул. Центральная – 4</w:t>
            </w:r>
            <w:r w:rsidR="004B0E9C" w:rsidRPr="005B38D1">
              <w:t>ж</w:t>
            </w:r>
            <w:r w:rsidRPr="005B38D1">
              <w:t>,</w:t>
            </w:r>
          </w:p>
          <w:p w:rsidR="00D7111B" w:rsidRPr="005B38D1" w:rsidRDefault="00D7111B" w:rsidP="005B38D1">
            <w:pPr>
              <w:jc w:val="center"/>
            </w:pPr>
            <w:r w:rsidRPr="005B38D1">
              <w:t>Ул. Дорожная – 3</w:t>
            </w:r>
            <w:r w:rsidR="004B0E9C" w:rsidRPr="005B38D1">
              <w:t>ж</w:t>
            </w:r>
            <w:r w:rsidRPr="005B38D1">
              <w:t>,</w:t>
            </w:r>
          </w:p>
          <w:p w:rsidR="00D7111B" w:rsidRPr="005B38D1" w:rsidRDefault="00D7111B" w:rsidP="005B38D1">
            <w:pPr>
              <w:jc w:val="center"/>
            </w:pPr>
            <w:r w:rsidRPr="005B38D1">
              <w:t>Ул. Липовая – 4</w:t>
            </w:r>
            <w:r w:rsidR="004B0E9C" w:rsidRPr="005B38D1">
              <w:t>ж</w:t>
            </w:r>
            <w:r w:rsidRPr="005B38D1">
              <w:t>,</w:t>
            </w:r>
          </w:p>
          <w:p w:rsidR="00D7111B" w:rsidRPr="005B38D1" w:rsidRDefault="00D7111B" w:rsidP="005B38D1">
            <w:pPr>
              <w:jc w:val="center"/>
            </w:pPr>
            <w:r w:rsidRPr="005B38D1">
              <w:t>Ул. Оренбургская – 71</w:t>
            </w:r>
            <w:r w:rsidR="004B0E9C" w:rsidRPr="005B38D1">
              <w:t>ж</w:t>
            </w:r>
            <w:r w:rsidRPr="005B38D1">
              <w:t>,</w:t>
            </w:r>
          </w:p>
          <w:p w:rsidR="00D7111B" w:rsidRPr="005B38D1" w:rsidRDefault="00D7111B" w:rsidP="005B38D1">
            <w:pPr>
              <w:jc w:val="center"/>
            </w:pPr>
            <w:r w:rsidRPr="005B38D1">
              <w:t>Ул. Комсомольская – 2</w:t>
            </w:r>
            <w:r w:rsidR="004B0E9C" w:rsidRPr="005B38D1">
              <w:t>ж,</w:t>
            </w:r>
            <w:r w:rsidRPr="005B38D1">
              <w:t xml:space="preserve"> 232</w:t>
            </w:r>
            <w:r w:rsidR="004B0E9C" w:rsidRPr="005B38D1">
              <w:t>ж</w:t>
            </w:r>
            <w:r w:rsidRPr="005B38D1">
              <w:t xml:space="preserve">, </w:t>
            </w:r>
          </w:p>
          <w:p w:rsidR="00D7111B" w:rsidRPr="005B38D1" w:rsidRDefault="00D7111B" w:rsidP="005B38D1">
            <w:pPr>
              <w:jc w:val="center"/>
            </w:pPr>
            <w:r w:rsidRPr="005B38D1">
              <w:t>ул. Карьерная – 30</w:t>
            </w:r>
            <w:r w:rsidR="004B0E9C" w:rsidRPr="005B38D1">
              <w:t>ж</w:t>
            </w:r>
            <w:r w:rsidRPr="005B38D1">
              <w:t>,</w:t>
            </w:r>
          </w:p>
          <w:p w:rsidR="00D7111B" w:rsidRPr="005B38D1" w:rsidRDefault="00D7111B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t>ул. Кондурчинская – 1</w:t>
            </w:r>
            <w:r w:rsidR="004B0E9C" w:rsidRPr="005B38D1">
              <w:t>ж</w:t>
            </w:r>
            <w:r w:rsidRPr="005B38D1">
              <w:t>.</w:t>
            </w:r>
          </w:p>
        </w:tc>
      </w:tr>
      <w:tr w:rsidR="00A83F24" w:rsidRPr="005B38D1" w:rsidTr="00AF406F">
        <w:trPr>
          <w:trHeight w:val="1420"/>
        </w:trPr>
        <w:tc>
          <w:tcPr>
            <w:tcW w:w="568" w:type="dxa"/>
            <w:shd w:val="clear" w:color="auto" w:fill="auto"/>
            <w:vAlign w:val="center"/>
          </w:tcPr>
          <w:p w:rsidR="00A83F24" w:rsidRPr="005B38D1" w:rsidRDefault="00A83F24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3F24" w:rsidRPr="005B38D1" w:rsidRDefault="00A83F24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с.п. Красный Яр</w:t>
            </w:r>
          </w:p>
        </w:tc>
        <w:tc>
          <w:tcPr>
            <w:tcW w:w="851" w:type="dxa"/>
            <w:vAlign w:val="center"/>
          </w:tcPr>
          <w:p w:rsidR="00A83F24" w:rsidRPr="005B38D1" w:rsidRDefault="00A83F24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3F24" w:rsidRPr="005B38D1" w:rsidRDefault="00A83F24" w:rsidP="005B38D1">
            <w:pPr>
              <w:jc w:val="center"/>
            </w:pPr>
            <w:r w:rsidRPr="005B38D1">
              <w:t>с. Красный Яр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83F24" w:rsidRPr="005B38D1" w:rsidRDefault="00A83F24" w:rsidP="005B38D1">
            <w:pPr>
              <w:jc w:val="center"/>
            </w:pPr>
            <w:r w:rsidRPr="005B38D1">
              <w:t xml:space="preserve">Строительство индивидуального жилого дома по договору найма жилого помещения </w:t>
            </w:r>
            <w:r w:rsidR="002D6798" w:rsidRPr="005B38D1">
              <w:t>(сельского дома) в с. Красный Яр на 54 м</w:t>
            </w:r>
            <w:r w:rsidR="002D6798" w:rsidRPr="005B38D1">
              <w:rPr>
                <w:vertAlign w:val="superscript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3F24" w:rsidRPr="005B38D1" w:rsidRDefault="002D6798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t>С. Красный Яр, ул. Приусадебная, кад. № 63:26:190:3003:702</w:t>
            </w:r>
          </w:p>
        </w:tc>
      </w:tr>
      <w:tr w:rsidR="00B1738C" w:rsidRPr="005B38D1" w:rsidTr="00AF406F">
        <w:trPr>
          <w:trHeight w:val="1278"/>
        </w:trPr>
        <w:tc>
          <w:tcPr>
            <w:tcW w:w="568" w:type="dxa"/>
            <w:shd w:val="clear" w:color="auto" w:fill="auto"/>
            <w:vAlign w:val="center"/>
          </w:tcPr>
          <w:p w:rsidR="00B1738C" w:rsidRPr="005B38D1" w:rsidRDefault="00B1738C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738C" w:rsidRPr="005B38D1" w:rsidRDefault="00B1738C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с.п. Красный Яр</w:t>
            </w:r>
          </w:p>
        </w:tc>
        <w:tc>
          <w:tcPr>
            <w:tcW w:w="851" w:type="dxa"/>
            <w:vAlign w:val="center"/>
          </w:tcPr>
          <w:p w:rsidR="00B1738C" w:rsidRPr="005B38D1" w:rsidRDefault="00B1738C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738C" w:rsidRPr="005B38D1" w:rsidRDefault="00B1738C" w:rsidP="005B38D1">
            <w:pPr>
              <w:jc w:val="center"/>
            </w:pPr>
            <w:r w:rsidRPr="005B38D1">
              <w:t>с. Красный Яр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738C" w:rsidRPr="005B38D1" w:rsidRDefault="00BB6996" w:rsidP="005B38D1">
            <w:pPr>
              <w:jc w:val="center"/>
            </w:pPr>
            <w:r w:rsidRPr="005B38D1">
              <w:t>Строительство индивидуального жилого дома по договору найма жилого помещения (сельского дома) в с. Красный Яр на 108 м</w:t>
            </w:r>
            <w:r w:rsidRPr="005B38D1">
              <w:rPr>
                <w:vertAlign w:val="superscript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1738C" w:rsidRPr="005B38D1" w:rsidRDefault="00953484" w:rsidP="005B38D1">
            <w:pPr>
              <w:jc w:val="center"/>
            </w:pPr>
            <w:r w:rsidRPr="005B38D1">
              <w:t>с. Красный Яр</w:t>
            </w:r>
          </w:p>
        </w:tc>
      </w:tr>
      <w:tr w:rsidR="00953484" w:rsidRPr="005B38D1" w:rsidTr="00AF406F">
        <w:trPr>
          <w:trHeight w:val="1128"/>
        </w:trPr>
        <w:tc>
          <w:tcPr>
            <w:tcW w:w="568" w:type="dxa"/>
            <w:shd w:val="clear" w:color="auto" w:fill="auto"/>
            <w:vAlign w:val="center"/>
          </w:tcPr>
          <w:p w:rsidR="00953484" w:rsidRPr="005B38D1" w:rsidRDefault="00953484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3484" w:rsidRPr="005B38D1" w:rsidRDefault="00912BA9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с.п. Красный Яр</w:t>
            </w:r>
          </w:p>
        </w:tc>
        <w:tc>
          <w:tcPr>
            <w:tcW w:w="851" w:type="dxa"/>
            <w:vAlign w:val="center"/>
          </w:tcPr>
          <w:p w:rsidR="00953484" w:rsidRPr="005B38D1" w:rsidRDefault="00912BA9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484" w:rsidRPr="005B38D1" w:rsidRDefault="00912BA9" w:rsidP="005B38D1">
            <w:pPr>
              <w:jc w:val="center"/>
            </w:pPr>
            <w:r w:rsidRPr="005B38D1">
              <w:t>с. М. Каменка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53484" w:rsidRPr="005B38D1" w:rsidRDefault="00BB6996" w:rsidP="005B38D1">
            <w:pPr>
              <w:jc w:val="center"/>
            </w:pPr>
            <w:r w:rsidRPr="005B38D1">
              <w:t>Строительство индивидуального жилого дома по договору найма жилого помещения (сельского дома) в с. Малая Каменка на</w:t>
            </w:r>
            <w:r w:rsidR="00B462BE" w:rsidRPr="005B38D1">
              <w:t xml:space="preserve"> 33 м</w:t>
            </w:r>
            <w:r w:rsidR="00B462BE" w:rsidRPr="005B38D1">
              <w:rPr>
                <w:vertAlign w:val="superscript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53484" w:rsidRPr="005B38D1" w:rsidRDefault="00912BA9" w:rsidP="005B38D1">
            <w:pPr>
              <w:jc w:val="center"/>
            </w:pPr>
            <w:r w:rsidRPr="005B38D1">
              <w:t>с. М. Каменка</w:t>
            </w:r>
          </w:p>
        </w:tc>
      </w:tr>
      <w:tr w:rsidR="00912BA9" w:rsidRPr="005B38D1" w:rsidTr="00AF406F">
        <w:trPr>
          <w:trHeight w:val="1130"/>
        </w:trPr>
        <w:tc>
          <w:tcPr>
            <w:tcW w:w="568" w:type="dxa"/>
            <w:shd w:val="clear" w:color="auto" w:fill="auto"/>
            <w:vAlign w:val="center"/>
          </w:tcPr>
          <w:p w:rsidR="00912BA9" w:rsidRPr="005B38D1" w:rsidRDefault="00912BA9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2BA9" w:rsidRPr="005B38D1" w:rsidRDefault="00912BA9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с.п. Красный Яр</w:t>
            </w:r>
          </w:p>
        </w:tc>
        <w:tc>
          <w:tcPr>
            <w:tcW w:w="851" w:type="dxa"/>
            <w:vAlign w:val="center"/>
          </w:tcPr>
          <w:p w:rsidR="00912BA9" w:rsidRPr="005B38D1" w:rsidRDefault="00912BA9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2BA9" w:rsidRPr="005B38D1" w:rsidRDefault="00912BA9" w:rsidP="005B38D1">
            <w:pPr>
              <w:jc w:val="center"/>
            </w:pPr>
            <w:r w:rsidRPr="005B38D1">
              <w:t xml:space="preserve">п. Угловой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12BA9" w:rsidRPr="005B38D1" w:rsidRDefault="00B462BE" w:rsidP="005B38D1">
            <w:pPr>
              <w:jc w:val="center"/>
            </w:pPr>
            <w:r w:rsidRPr="005B38D1">
              <w:t>Строительство индивидуального жилого дома по договору найма жилого помещения (сельского дома) в п. Угловой на 42 м</w:t>
            </w:r>
            <w:r w:rsidRPr="005B38D1">
              <w:rPr>
                <w:vertAlign w:val="superscript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12BA9" w:rsidRPr="005B38D1" w:rsidRDefault="00912BA9" w:rsidP="005B38D1">
            <w:pPr>
              <w:jc w:val="center"/>
            </w:pPr>
            <w:r w:rsidRPr="005B38D1">
              <w:t>п. Угловой</w:t>
            </w:r>
          </w:p>
        </w:tc>
      </w:tr>
      <w:tr w:rsidR="00912BA9" w:rsidRPr="005B38D1" w:rsidTr="00AF406F">
        <w:trPr>
          <w:trHeight w:val="1116"/>
        </w:trPr>
        <w:tc>
          <w:tcPr>
            <w:tcW w:w="568" w:type="dxa"/>
            <w:shd w:val="clear" w:color="auto" w:fill="auto"/>
            <w:vAlign w:val="center"/>
          </w:tcPr>
          <w:p w:rsidR="00912BA9" w:rsidRPr="005B38D1" w:rsidRDefault="00912BA9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2BA9" w:rsidRPr="005B38D1" w:rsidRDefault="003153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с.п. Красный Яр</w:t>
            </w:r>
          </w:p>
        </w:tc>
        <w:tc>
          <w:tcPr>
            <w:tcW w:w="851" w:type="dxa"/>
            <w:vAlign w:val="center"/>
          </w:tcPr>
          <w:p w:rsidR="00912BA9" w:rsidRPr="005B38D1" w:rsidRDefault="003153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2BA9" w:rsidRPr="005B38D1" w:rsidRDefault="00315330" w:rsidP="005B38D1">
            <w:pPr>
              <w:jc w:val="center"/>
            </w:pPr>
            <w:r w:rsidRPr="005B38D1">
              <w:t>п. Угловой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12BA9" w:rsidRPr="005B38D1" w:rsidRDefault="00B462BE" w:rsidP="005B38D1">
            <w:pPr>
              <w:jc w:val="center"/>
            </w:pPr>
            <w:r w:rsidRPr="005B38D1">
              <w:t>Строительство индивидуального жилого дома по договору найма жилого помещения (сельского дома) в п. Угловой на 54 м</w:t>
            </w:r>
            <w:r w:rsidRPr="005B38D1">
              <w:rPr>
                <w:vertAlign w:val="superscript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12BA9" w:rsidRPr="005B38D1" w:rsidRDefault="00315330" w:rsidP="005B38D1">
            <w:pPr>
              <w:jc w:val="center"/>
            </w:pPr>
            <w:r w:rsidRPr="005B38D1">
              <w:t>п. Угловой</w:t>
            </w:r>
          </w:p>
        </w:tc>
      </w:tr>
      <w:tr w:rsidR="00315330" w:rsidRPr="005B38D1" w:rsidTr="00AF406F">
        <w:trPr>
          <w:trHeight w:val="977"/>
        </w:trPr>
        <w:tc>
          <w:tcPr>
            <w:tcW w:w="568" w:type="dxa"/>
            <w:shd w:val="clear" w:color="auto" w:fill="auto"/>
            <w:vAlign w:val="center"/>
          </w:tcPr>
          <w:p w:rsidR="00315330" w:rsidRPr="005B38D1" w:rsidRDefault="003153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5330" w:rsidRPr="005B38D1" w:rsidRDefault="003153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с.п. Красный Яр</w:t>
            </w:r>
          </w:p>
        </w:tc>
        <w:tc>
          <w:tcPr>
            <w:tcW w:w="851" w:type="dxa"/>
            <w:vAlign w:val="center"/>
          </w:tcPr>
          <w:p w:rsidR="00315330" w:rsidRPr="005B38D1" w:rsidRDefault="003153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5330" w:rsidRPr="005B38D1" w:rsidRDefault="00315330" w:rsidP="005B38D1">
            <w:pPr>
              <w:jc w:val="center"/>
            </w:pPr>
            <w:r w:rsidRPr="005B38D1">
              <w:t>п. Угловой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5330" w:rsidRPr="005B38D1" w:rsidRDefault="00B462BE" w:rsidP="005B38D1">
            <w:pPr>
              <w:jc w:val="center"/>
            </w:pPr>
            <w:r w:rsidRPr="005B38D1">
              <w:t>Строительство индивидуального жилого дома по договору найма жилого помещения (сельского дома) в п. Угловой на 54 м</w:t>
            </w:r>
            <w:r w:rsidRPr="005B38D1">
              <w:rPr>
                <w:vertAlign w:val="superscript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330" w:rsidRPr="005B38D1" w:rsidRDefault="00315330" w:rsidP="005B38D1">
            <w:pPr>
              <w:jc w:val="center"/>
            </w:pPr>
            <w:r w:rsidRPr="005B38D1">
              <w:t>п. Угловой</w:t>
            </w:r>
          </w:p>
        </w:tc>
      </w:tr>
      <w:tr w:rsidR="00315330" w:rsidRPr="005B38D1" w:rsidTr="00AF406F">
        <w:trPr>
          <w:trHeight w:val="1273"/>
        </w:trPr>
        <w:tc>
          <w:tcPr>
            <w:tcW w:w="568" w:type="dxa"/>
            <w:shd w:val="clear" w:color="auto" w:fill="auto"/>
            <w:vAlign w:val="center"/>
          </w:tcPr>
          <w:p w:rsidR="00315330" w:rsidRPr="005B38D1" w:rsidRDefault="003153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5330" w:rsidRPr="005B38D1" w:rsidRDefault="003153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с.п. Красный Яр</w:t>
            </w:r>
          </w:p>
        </w:tc>
        <w:tc>
          <w:tcPr>
            <w:tcW w:w="851" w:type="dxa"/>
            <w:vAlign w:val="center"/>
          </w:tcPr>
          <w:p w:rsidR="00315330" w:rsidRPr="005B38D1" w:rsidRDefault="0031533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 w:rsidRPr="005B38D1">
              <w:rPr>
                <w:rFonts w:eastAsia="Calibri"/>
                <w:bCs/>
                <w:lang w:eastAsia="en-US"/>
              </w:rPr>
              <w:t>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5330" w:rsidRPr="005B38D1" w:rsidRDefault="006832D3" w:rsidP="005B38D1">
            <w:pPr>
              <w:jc w:val="center"/>
            </w:pPr>
            <w:r w:rsidRPr="005B38D1">
              <w:t>п. Кириллинский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5330" w:rsidRPr="005B38D1" w:rsidRDefault="00672578" w:rsidP="005B38D1">
            <w:pPr>
              <w:jc w:val="center"/>
            </w:pPr>
            <w:r w:rsidRPr="005B38D1">
              <w:t>Обустройство объектами</w:t>
            </w:r>
            <w:r w:rsidR="00556BDF" w:rsidRPr="005B38D1">
              <w:t xml:space="preserve"> инженерной инфраструктуры и благоустройство площадок, расположенных на сельских территориях, под комплексную жилую застройку на 2023-2025 годы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5330" w:rsidRPr="005B38D1" w:rsidRDefault="00285F8E" w:rsidP="005B38D1">
            <w:pPr>
              <w:jc w:val="center"/>
            </w:pPr>
            <w:r w:rsidRPr="005B38D1">
              <w:t>п. Кириллинский</w:t>
            </w:r>
          </w:p>
        </w:tc>
      </w:tr>
      <w:tr w:rsidR="00A80D5B" w:rsidRPr="005B38D1" w:rsidTr="00AF406F">
        <w:trPr>
          <w:trHeight w:val="1273"/>
        </w:trPr>
        <w:tc>
          <w:tcPr>
            <w:tcW w:w="568" w:type="dxa"/>
            <w:shd w:val="clear" w:color="auto" w:fill="auto"/>
            <w:vAlign w:val="center"/>
          </w:tcPr>
          <w:p w:rsidR="00A80D5B" w:rsidRPr="005B38D1" w:rsidRDefault="00A80D5B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A80D5B" w:rsidRDefault="00A80D5B">
            <w:pPr>
              <w:rPr>
                <w:rFonts w:eastAsia="Calibri"/>
                <w:bCs/>
                <w:lang w:eastAsia="en-US"/>
              </w:rPr>
            </w:pPr>
          </w:p>
          <w:p w:rsidR="00A80D5B" w:rsidRDefault="00A80D5B">
            <w:pPr>
              <w:rPr>
                <w:rFonts w:eastAsia="Calibri"/>
                <w:bCs/>
                <w:lang w:eastAsia="en-US"/>
              </w:rPr>
            </w:pPr>
          </w:p>
          <w:p w:rsidR="00A80D5B" w:rsidRDefault="00A80D5B">
            <w:r w:rsidRPr="00962EC5">
              <w:rPr>
                <w:rFonts w:eastAsia="Calibri"/>
                <w:bCs/>
                <w:lang w:eastAsia="en-US"/>
              </w:rPr>
              <w:t>с.п. Красный Яр</w:t>
            </w:r>
          </w:p>
        </w:tc>
        <w:tc>
          <w:tcPr>
            <w:tcW w:w="851" w:type="dxa"/>
            <w:vAlign w:val="center"/>
          </w:tcPr>
          <w:p w:rsidR="00A80D5B" w:rsidRPr="005B38D1" w:rsidRDefault="00A80D5B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</w:p>
        </w:tc>
        <w:tc>
          <w:tcPr>
            <w:tcW w:w="3260" w:type="dxa"/>
            <w:shd w:val="clear" w:color="auto" w:fill="auto"/>
          </w:tcPr>
          <w:p w:rsidR="00A80D5B" w:rsidRDefault="00A80D5B" w:rsidP="00542318">
            <w:pPr>
              <w:jc w:val="center"/>
            </w:pPr>
          </w:p>
          <w:p w:rsidR="00A80D5B" w:rsidRDefault="00A80D5B" w:rsidP="00542318">
            <w:pPr>
              <w:jc w:val="center"/>
            </w:pPr>
          </w:p>
          <w:p w:rsidR="00A80D5B" w:rsidRDefault="00A80D5B" w:rsidP="00542318">
            <w:pPr>
              <w:jc w:val="center"/>
            </w:pPr>
            <w:r w:rsidRPr="00201EFD">
              <w:t>п. Угловой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80D5B" w:rsidRPr="005B38D1" w:rsidRDefault="00A80D5B" w:rsidP="00542318">
            <w:pPr>
              <w:jc w:val="center"/>
            </w:pPr>
            <w:r w:rsidRPr="005B38D1">
              <w:t xml:space="preserve">Строительство </w:t>
            </w:r>
            <w:r>
              <w:t xml:space="preserve">( приобретение) </w:t>
            </w:r>
            <w:r w:rsidRPr="005B38D1">
              <w:t>индивидуального жилого дома по договору найма жилого помещения (с</w:t>
            </w:r>
            <w:r>
              <w:t>ельского дома) в п. Угловой на 72</w:t>
            </w:r>
            <w:r w:rsidRPr="005B38D1">
              <w:t xml:space="preserve"> м</w:t>
            </w:r>
            <w:r w:rsidRPr="005B38D1">
              <w:rPr>
                <w:vertAlign w:val="superscript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A80D5B" w:rsidRDefault="00A80D5B" w:rsidP="00A80D5B">
            <w:pPr>
              <w:jc w:val="center"/>
            </w:pPr>
          </w:p>
          <w:p w:rsidR="00A80D5B" w:rsidRDefault="00A80D5B" w:rsidP="00A80D5B">
            <w:pPr>
              <w:jc w:val="center"/>
            </w:pPr>
          </w:p>
          <w:p w:rsidR="00A80D5B" w:rsidRDefault="00A80D5B" w:rsidP="00A80D5B">
            <w:pPr>
              <w:jc w:val="center"/>
            </w:pPr>
            <w:r w:rsidRPr="005E3FAE">
              <w:t>п. Угловой</w:t>
            </w:r>
          </w:p>
        </w:tc>
      </w:tr>
      <w:tr w:rsidR="00A80D5B" w:rsidRPr="005B38D1" w:rsidTr="00AF406F">
        <w:trPr>
          <w:trHeight w:val="1273"/>
        </w:trPr>
        <w:tc>
          <w:tcPr>
            <w:tcW w:w="568" w:type="dxa"/>
            <w:shd w:val="clear" w:color="auto" w:fill="auto"/>
            <w:vAlign w:val="center"/>
          </w:tcPr>
          <w:p w:rsidR="00A80D5B" w:rsidRPr="005B38D1" w:rsidRDefault="00A80D5B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A80D5B" w:rsidRDefault="00A80D5B">
            <w:pPr>
              <w:rPr>
                <w:rFonts w:eastAsia="Calibri"/>
                <w:bCs/>
                <w:lang w:eastAsia="en-US"/>
              </w:rPr>
            </w:pPr>
          </w:p>
          <w:p w:rsidR="00A80D5B" w:rsidRDefault="00A80D5B">
            <w:pPr>
              <w:rPr>
                <w:rFonts w:eastAsia="Calibri"/>
                <w:bCs/>
                <w:lang w:eastAsia="en-US"/>
              </w:rPr>
            </w:pPr>
          </w:p>
          <w:p w:rsidR="00A80D5B" w:rsidRDefault="00A80D5B">
            <w:r w:rsidRPr="00962EC5">
              <w:rPr>
                <w:rFonts w:eastAsia="Calibri"/>
                <w:bCs/>
                <w:lang w:eastAsia="en-US"/>
              </w:rPr>
              <w:t>с.п. Красный Яр</w:t>
            </w:r>
          </w:p>
        </w:tc>
        <w:tc>
          <w:tcPr>
            <w:tcW w:w="851" w:type="dxa"/>
            <w:vAlign w:val="center"/>
          </w:tcPr>
          <w:p w:rsidR="00A80D5B" w:rsidRPr="005B38D1" w:rsidRDefault="00A80D5B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</w:p>
        </w:tc>
        <w:tc>
          <w:tcPr>
            <w:tcW w:w="3260" w:type="dxa"/>
            <w:shd w:val="clear" w:color="auto" w:fill="auto"/>
          </w:tcPr>
          <w:p w:rsidR="00A80D5B" w:rsidRDefault="00A80D5B" w:rsidP="00542318">
            <w:pPr>
              <w:jc w:val="center"/>
            </w:pPr>
          </w:p>
          <w:p w:rsidR="00A80D5B" w:rsidRDefault="00A80D5B" w:rsidP="00542318">
            <w:pPr>
              <w:jc w:val="center"/>
            </w:pPr>
          </w:p>
          <w:p w:rsidR="00A80D5B" w:rsidRDefault="00A80D5B" w:rsidP="00542318">
            <w:pPr>
              <w:jc w:val="center"/>
            </w:pPr>
            <w:r w:rsidRPr="00201EFD">
              <w:t>п. Угловой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80D5B" w:rsidRPr="005B38D1" w:rsidRDefault="00A80D5B" w:rsidP="00750085">
            <w:pPr>
              <w:jc w:val="center"/>
            </w:pPr>
            <w:r w:rsidRPr="005B38D1">
              <w:t xml:space="preserve">Строительство </w:t>
            </w:r>
            <w:r>
              <w:t xml:space="preserve">( приобретение) </w:t>
            </w:r>
            <w:r w:rsidRPr="005B38D1">
              <w:t>индивидуального жилого дома по договору найма жилого помещения (с</w:t>
            </w:r>
            <w:r>
              <w:t>ельского дома) в п. Угловой на 54</w:t>
            </w:r>
            <w:r w:rsidRPr="005B38D1">
              <w:t xml:space="preserve"> м</w:t>
            </w:r>
            <w:r w:rsidRPr="005B38D1">
              <w:rPr>
                <w:vertAlign w:val="superscript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A80D5B" w:rsidRDefault="00A80D5B" w:rsidP="00A80D5B">
            <w:pPr>
              <w:jc w:val="center"/>
            </w:pPr>
          </w:p>
          <w:p w:rsidR="00A80D5B" w:rsidRDefault="00A80D5B" w:rsidP="00A80D5B">
            <w:pPr>
              <w:jc w:val="center"/>
            </w:pPr>
          </w:p>
          <w:p w:rsidR="00A80D5B" w:rsidRDefault="00A80D5B" w:rsidP="00A80D5B">
            <w:pPr>
              <w:jc w:val="center"/>
            </w:pPr>
            <w:r w:rsidRPr="005E3FAE">
              <w:t>п. Угловой</w:t>
            </w:r>
          </w:p>
        </w:tc>
      </w:tr>
      <w:tr w:rsidR="00A80D5B" w:rsidRPr="005B38D1" w:rsidTr="00AF406F">
        <w:trPr>
          <w:trHeight w:val="1273"/>
        </w:trPr>
        <w:tc>
          <w:tcPr>
            <w:tcW w:w="568" w:type="dxa"/>
            <w:shd w:val="clear" w:color="auto" w:fill="auto"/>
            <w:vAlign w:val="center"/>
          </w:tcPr>
          <w:p w:rsidR="00A80D5B" w:rsidRPr="005B38D1" w:rsidRDefault="00A80D5B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A80D5B" w:rsidRDefault="00A80D5B">
            <w:pPr>
              <w:rPr>
                <w:rFonts w:eastAsia="Calibri"/>
                <w:bCs/>
                <w:lang w:eastAsia="en-US"/>
              </w:rPr>
            </w:pPr>
          </w:p>
          <w:p w:rsidR="00A80D5B" w:rsidRDefault="00A80D5B">
            <w:pPr>
              <w:rPr>
                <w:rFonts w:eastAsia="Calibri"/>
                <w:bCs/>
                <w:lang w:eastAsia="en-US"/>
              </w:rPr>
            </w:pPr>
          </w:p>
          <w:p w:rsidR="00A80D5B" w:rsidRDefault="00A80D5B">
            <w:r w:rsidRPr="00962EC5">
              <w:rPr>
                <w:rFonts w:eastAsia="Calibri"/>
                <w:bCs/>
                <w:lang w:eastAsia="en-US"/>
              </w:rPr>
              <w:t>с.п. Красный Яр</w:t>
            </w:r>
          </w:p>
        </w:tc>
        <w:tc>
          <w:tcPr>
            <w:tcW w:w="851" w:type="dxa"/>
            <w:vAlign w:val="center"/>
          </w:tcPr>
          <w:p w:rsidR="00A80D5B" w:rsidRPr="005B38D1" w:rsidRDefault="00A80D5B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</w:p>
        </w:tc>
        <w:tc>
          <w:tcPr>
            <w:tcW w:w="3260" w:type="dxa"/>
            <w:shd w:val="clear" w:color="auto" w:fill="auto"/>
          </w:tcPr>
          <w:p w:rsidR="00A80D5B" w:rsidRDefault="00A80D5B" w:rsidP="00542318">
            <w:pPr>
              <w:jc w:val="center"/>
            </w:pPr>
          </w:p>
          <w:p w:rsidR="00A80D5B" w:rsidRDefault="00A80D5B" w:rsidP="00542318">
            <w:pPr>
              <w:jc w:val="center"/>
            </w:pPr>
          </w:p>
          <w:p w:rsidR="00A80D5B" w:rsidRDefault="00A80D5B" w:rsidP="00542318">
            <w:pPr>
              <w:jc w:val="center"/>
            </w:pPr>
            <w:r w:rsidRPr="00201EFD">
              <w:t>п. Угловой</w:t>
            </w:r>
          </w:p>
        </w:tc>
        <w:tc>
          <w:tcPr>
            <w:tcW w:w="4111" w:type="dxa"/>
            <w:shd w:val="clear" w:color="auto" w:fill="auto"/>
          </w:tcPr>
          <w:p w:rsidR="00A80D5B" w:rsidRDefault="00A80D5B" w:rsidP="00750085">
            <w:pPr>
              <w:jc w:val="center"/>
            </w:pPr>
            <w:r w:rsidRPr="0056771D">
              <w:t>Строительство ( приобретение) индивидуального жилого дома по договору найма жилого помещения (сельского дома) в п. Угловой на 54 м</w:t>
            </w:r>
            <w:r w:rsidRPr="0056771D">
              <w:rPr>
                <w:vertAlign w:val="superscript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A80D5B" w:rsidRDefault="00A80D5B" w:rsidP="00A80D5B">
            <w:pPr>
              <w:jc w:val="center"/>
            </w:pPr>
          </w:p>
          <w:p w:rsidR="00A80D5B" w:rsidRDefault="00A80D5B" w:rsidP="00A80D5B">
            <w:pPr>
              <w:jc w:val="center"/>
            </w:pPr>
          </w:p>
          <w:p w:rsidR="00A80D5B" w:rsidRDefault="00A80D5B" w:rsidP="00A80D5B">
            <w:pPr>
              <w:jc w:val="center"/>
            </w:pPr>
            <w:r w:rsidRPr="005E3FAE">
              <w:t>п. Угловой</w:t>
            </w:r>
          </w:p>
        </w:tc>
      </w:tr>
      <w:tr w:rsidR="00A80D5B" w:rsidRPr="005B38D1" w:rsidTr="00AF406F">
        <w:trPr>
          <w:trHeight w:val="1273"/>
        </w:trPr>
        <w:tc>
          <w:tcPr>
            <w:tcW w:w="568" w:type="dxa"/>
            <w:shd w:val="clear" w:color="auto" w:fill="auto"/>
            <w:vAlign w:val="center"/>
          </w:tcPr>
          <w:p w:rsidR="00A80D5B" w:rsidRPr="005B38D1" w:rsidRDefault="00A80D5B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A80D5B" w:rsidRDefault="00A80D5B">
            <w:pPr>
              <w:rPr>
                <w:rFonts w:eastAsia="Calibri"/>
                <w:bCs/>
                <w:lang w:eastAsia="en-US"/>
              </w:rPr>
            </w:pPr>
          </w:p>
          <w:p w:rsidR="00A80D5B" w:rsidRDefault="00A80D5B">
            <w:pPr>
              <w:rPr>
                <w:rFonts w:eastAsia="Calibri"/>
                <w:bCs/>
                <w:lang w:eastAsia="en-US"/>
              </w:rPr>
            </w:pPr>
          </w:p>
          <w:p w:rsidR="00A80D5B" w:rsidRDefault="00A80D5B">
            <w:r w:rsidRPr="00962EC5">
              <w:rPr>
                <w:rFonts w:eastAsia="Calibri"/>
                <w:bCs/>
                <w:lang w:eastAsia="en-US"/>
              </w:rPr>
              <w:t>с.п. Красный Яр</w:t>
            </w:r>
          </w:p>
        </w:tc>
        <w:tc>
          <w:tcPr>
            <w:tcW w:w="851" w:type="dxa"/>
            <w:vAlign w:val="center"/>
          </w:tcPr>
          <w:p w:rsidR="00A80D5B" w:rsidRPr="005B38D1" w:rsidRDefault="00A80D5B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</w:p>
        </w:tc>
        <w:tc>
          <w:tcPr>
            <w:tcW w:w="3260" w:type="dxa"/>
            <w:shd w:val="clear" w:color="auto" w:fill="auto"/>
          </w:tcPr>
          <w:p w:rsidR="00A80D5B" w:rsidRDefault="00A80D5B" w:rsidP="00542318">
            <w:pPr>
              <w:jc w:val="center"/>
            </w:pPr>
          </w:p>
          <w:p w:rsidR="00A80D5B" w:rsidRDefault="00A80D5B" w:rsidP="00542318">
            <w:pPr>
              <w:jc w:val="center"/>
            </w:pPr>
          </w:p>
          <w:p w:rsidR="00A80D5B" w:rsidRDefault="00A80D5B" w:rsidP="00542318">
            <w:pPr>
              <w:jc w:val="center"/>
            </w:pPr>
            <w:r w:rsidRPr="00201EFD">
              <w:t>п. Угловой</w:t>
            </w:r>
          </w:p>
        </w:tc>
        <w:tc>
          <w:tcPr>
            <w:tcW w:w="4111" w:type="dxa"/>
            <w:shd w:val="clear" w:color="auto" w:fill="auto"/>
          </w:tcPr>
          <w:p w:rsidR="00A80D5B" w:rsidRDefault="00A80D5B" w:rsidP="00750085">
            <w:pPr>
              <w:jc w:val="center"/>
            </w:pPr>
            <w:r w:rsidRPr="0056771D">
              <w:t>Строительство ( приобретение) индивидуального жилого дома по договору найма жилого помещения (сельского дома) в п. Угловой на 54 м</w:t>
            </w:r>
            <w:r w:rsidRPr="0056771D">
              <w:rPr>
                <w:vertAlign w:val="superscript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A80D5B" w:rsidRDefault="00A80D5B" w:rsidP="00A80D5B">
            <w:pPr>
              <w:jc w:val="center"/>
            </w:pPr>
          </w:p>
          <w:p w:rsidR="00A80D5B" w:rsidRDefault="00A80D5B" w:rsidP="00A80D5B">
            <w:pPr>
              <w:jc w:val="center"/>
            </w:pPr>
          </w:p>
          <w:p w:rsidR="00A80D5B" w:rsidRDefault="00A80D5B" w:rsidP="00A80D5B">
            <w:pPr>
              <w:jc w:val="center"/>
            </w:pPr>
            <w:r w:rsidRPr="005E3FAE">
              <w:t>п. Угловой</w:t>
            </w:r>
          </w:p>
        </w:tc>
      </w:tr>
      <w:tr w:rsidR="00BF2000" w:rsidRPr="005B38D1" w:rsidTr="00AF406F">
        <w:trPr>
          <w:trHeight w:val="1273"/>
        </w:trPr>
        <w:tc>
          <w:tcPr>
            <w:tcW w:w="568" w:type="dxa"/>
            <w:shd w:val="clear" w:color="auto" w:fill="auto"/>
            <w:vAlign w:val="center"/>
          </w:tcPr>
          <w:p w:rsidR="00BF2000" w:rsidRDefault="00BF200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BF2000" w:rsidRDefault="00BF2000" w:rsidP="002405E8">
            <w:pPr>
              <w:rPr>
                <w:rFonts w:eastAsia="Calibri"/>
                <w:bCs/>
                <w:lang w:eastAsia="en-US"/>
              </w:rPr>
            </w:pPr>
          </w:p>
          <w:p w:rsidR="00BF2000" w:rsidRDefault="00BF2000" w:rsidP="002405E8">
            <w:pPr>
              <w:rPr>
                <w:rFonts w:eastAsia="Calibri"/>
                <w:bCs/>
                <w:lang w:eastAsia="en-US"/>
              </w:rPr>
            </w:pPr>
          </w:p>
          <w:p w:rsidR="00BF2000" w:rsidRDefault="00BF2000" w:rsidP="002405E8">
            <w:r w:rsidRPr="00962EC5">
              <w:rPr>
                <w:rFonts w:eastAsia="Calibri"/>
                <w:bCs/>
                <w:lang w:eastAsia="en-US"/>
              </w:rPr>
              <w:t>с.п. Красный Яр</w:t>
            </w:r>
          </w:p>
        </w:tc>
        <w:tc>
          <w:tcPr>
            <w:tcW w:w="851" w:type="dxa"/>
            <w:vAlign w:val="center"/>
          </w:tcPr>
          <w:p w:rsidR="00BF2000" w:rsidRPr="005B38D1" w:rsidRDefault="00BF2000" w:rsidP="00BF2000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2025</w:t>
            </w:r>
          </w:p>
        </w:tc>
        <w:tc>
          <w:tcPr>
            <w:tcW w:w="3260" w:type="dxa"/>
            <w:shd w:val="clear" w:color="auto" w:fill="auto"/>
          </w:tcPr>
          <w:p w:rsidR="00BF2000" w:rsidRDefault="00BF2000" w:rsidP="002405E8">
            <w:pPr>
              <w:jc w:val="center"/>
            </w:pPr>
          </w:p>
          <w:p w:rsidR="00BF2000" w:rsidRDefault="00BF2000" w:rsidP="002405E8">
            <w:pPr>
              <w:jc w:val="center"/>
            </w:pPr>
          </w:p>
          <w:p w:rsidR="00BF2000" w:rsidRDefault="00BF2000" w:rsidP="002405E8">
            <w:pPr>
              <w:jc w:val="center"/>
            </w:pPr>
            <w:r w:rsidRPr="00201EFD">
              <w:t>п. Угловой</w:t>
            </w:r>
          </w:p>
        </w:tc>
        <w:tc>
          <w:tcPr>
            <w:tcW w:w="4111" w:type="dxa"/>
            <w:shd w:val="clear" w:color="auto" w:fill="auto"/>
          </w:tcPr>
          <w:p w:rsidR="00BF2000" w:rsidRDefault="00BF2000" w:rsidP="002405E8">
            <w:pPr>
              <w:jc w:val="center"/>
            </w:pPr>
            <w:r w:rsidRPr="0056771D">
              <w:t>Строительство ( приобретение) индивидуального жилого дома по договору найма жилого помещения (сельского дома) в п. Угловой на 54 м</w:t>
            </w:r>
            <w:r w:rsidRPr="0056771D">
              <w:rPr>
                <w:vertAlign w:val="superscript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F2000" w:rsidRDefault="00BF2000" w:rsidP="002405E8">
            <w:pPr>
              <w:jc w:val="center"/>
            </w:pPr>
          </w:p>
          <w:p w:rsidR="00BF2000" w:rsidRDefault="00BF2000" w:rsidP="002405E8">
            <w:pPr>
              <w:jc w:val="center"/>
            </w:pPr>
          </w:p>
          <w:p w:rsidR="00BF2000" w:rsidRDefault="00BF2000" w:rsidP="002405E8">
            <w:pPr>
              <w:jc w:val="center"/>
            </w:pPr>
            <w:r w:rsidRPr="005E3FAE">
              <w:t>п. Угловой</w:t>
            </w:r>
          </w:p>
        </w:tc>
      </w:tr>
      <w:tr w:rsidR="00BF2000" w:rsidRPr="005B38D1" w:rsidTr="00AF406F">
        <w:trPr>
          <w:trHeight w:val="1273"/>
        </w:trPr>
        <w:tc>
          <w:tcPr>
            <w:tcW w:w="568" w:type="dxa"/>
            <w:shd w:val="clear" w:color="auto" w:fill="auto"/>
            <w:vAlign w:val="center"/>
          </w:tcPr>
          <w:p w:rsidR="00BF2000" w:rsidRDefault="00BF200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BF2000" w:rsidRDefault="00BF2000" w:rsidP="002405E8">
            <w:pPr>
              <w:rPr>
                <w:rFonts w:eastAsia="Calibri"/>
                <w:bCs/>
                <w:lang w:eastAsia="en-US"/>
              </w:rPr>
            </w:pPr>
          </w:p>
          <w:p w:rsidR="00BF2000" w:rsidRDefault="00BF2000" w:rsidP="002405E8">
            <w:pPr>
              <w:rPr>
                <w:rFonts w:eastAsia="Calibri"/>
                <w:bCs/>
                <w:lang w:eastAsia="en-US"/>
              </w:rPr>
            </w:pPr>
          </w:p>
          <w:p w:rsidR="00BF2000" w:rsidRDefault="00BF2000" w:rsidP="002405E8">
            <w:r w:rsidRPr="00962EC5">
              <w:rPr>
                <w:rFonts w:eastAsia="Calibri"/>
                <w:bCs/>
                <w:lang w:eastAsia="en-US"/>
              </w:rPr>
              <w:t>с.п. Красный Яр</w:t>
            </w:r>
          </w:p>
        </w:tc>
        <w:tc>
          <w:tcPr>
            <w:tcW w:w="851" w:type="dxa"/>
            <w:vAlign w:val="center"/>
          </w:tcPr>
          <w:p w:rsidR="00BF2000" w:rsidRPr="005B38D1" w:rsidRDefault="00BF2000" w:rsidP="002405E8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2025</w:t>
            </w:r>
          </w:p>
        </w:tc>
        <w:tc>
          <w:tcPr>
            <w:tcW w:w="3260" w:type="dxa"/>
            <w:shd w:val="clear" w:color="auto" w:fill="auto"/>
          </w:tcPr>
          <w:p w:rsidR="00BF2000" w:rsidRDefault="00BF2000" w:rsidP="002405E8">
            <w:pPr>
              <w:jc w:val="center"/>
            </w:pPr>
          </w:p>
          <w:p w:rsidR="00BF2000" w:rsidRDefault="00BF2000" w:rsidP="002405E8">
            <w:pPr>
              <w:jc w:val="center"/>
            </w:pPr>
          </w:p>
          <w:p w:rsidR="00BF2000" w:rsidRDefault="00BF2000" w:rsidP="002405E8">
            <w:pPr>
              <w:jc w:val="center"/>
            </w:pPr>
            <w:r w:rsidRPr="00201EFD">
              <w:t>п. Угловой</w:t>
            </w:r>
          </w:p>
        </w:tc>
        <w:tc>
          <w:tcPr>
            <w:tcW w:w="4111" w:type="dxa"/>
            <w:shd w:val="clear" w:color="auto" w:fill="auto"/>
          </w:tcPr>
          <w:p w:rsidR="00BF2000" w:rsidRDefault="00BF2000" w:rsidP="002405E8">
            <w:pPr>
              <w:jc w:val="center"/>
            </w:pPr>
            <w:r w:rsidRPr="0056771D">
              <w:t>Строительство ( приобретение) индивидуального жилого дома по договору найма жилого помещения (сельского дома) в п. Угловой на 54 м</w:t>
            </w:r>
            <w:r w:rsidRPr="0056771D">
              <w:rPr>
                <w:vertAlign w:val="superscript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F2000" w:rsidRDefault="00BF2000" w:rsidP="002405E8">
            <w:pPr>
              <w:jc w:val="center"/>
            </w:pPr>
          </w:p>
          <w:p w:rsidR="00BF2000" w:rsidRDefault="00BF2000" w:rsidP="002405E8">
            <w:pPr>
              <w:jc w:val="center"/>
            </w:pPr>
          </w:p>
          <w:p w:rsidR="00BF2000" w:rsidRDefault="00BF2000" w:rsidP="002405E8">
            <w:pPr>
              <w:jc w:val="center"/>
            </w:pPr>
            <w:r w:rsidRPr="005E3FAE">
              <w:t>п. Угловой</w:t>
            </w:r>
          </w:p>
        </w:tc>
      </w:tr>
      <w:tr w:rsidR="00BF2000" w:rsidRPr="005B38D1" w:rsidTr="00AF406F">
        <w:trPr>
          <w:trHeight w:val="1273"/>
        </w:trPr>
        <w:tc>
          <w:tcPr>
            <w:tcW w:w="568" w:type="dxa"/>
            <w:shd w:val="clear" w:color="auto" w:fill="auto"/>
            <w:vAlign w:val="center"/>
          </w:tcPr>
          <w:p w:rsidR="00BF2000" w:rsidRDefault="00BF2000" w:rsidP="005B38D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BF2000" w:rsidRDefault="00BF2000" w:rsidP="002405E8">
            <w:pPr>
              <w:rPr>
                <w:rFonts w:eastAsia="Calibri"/>
                <w:bCs/>
                <w:lang w:eastAsia="en-US"/>
              </w:rPr>
            </w:pPr>
          </w:p>
          <w:p w:rsidR="00BF2000" w:rsidRDefault="00BF2000" w:rsidP="002405E8">
            <w:pPr>
              <w:rPr>
                <w:rFonts w:eastAsia="Calibri"/>
                <w:bCs/>
                <w:lang w:eastAsia="en-US"/>
              </w:rPr>
            </w:pPr>
          </w:p>
          <w:p w:rsidR="00BF2000" w:rsidRDefault="00BF2000" w:rsidP="002405E8">
            <w:r w:rsidRPr="00962EC5">
              <w:rPr>
                <w:rFonts w:eastAsia="Calibri"/>
                <w:bCs/>
                <w:lang w:eastAsia="en-US"/>
              </w:rPr>
              <w:t>с.п. Красный Яр</w:t>
            </w:r>
          </w:p>
        </w:tc>
        <w:tc>
          <w:tcPr>
            <w:tcW w:w="851" w:type="dxa"/>
            <w:vAlign w:val="center"/>
          </w:tcPr>
          <w:p w:rsidR="00BF2000" w:rsidRPr="005B38D1" w:rsidRDefault="00BF2000" w:rsidP="002405E8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2025</w:t>
            </w:r>
          </w:p>
        </w:tc>
        <w:tc>
          <w:tcPr>
            <w:tcW w:w="3260" w:type="dxa"/>
            <w:shd w:val="clear" w:color="auto" w:fill="auto"/>
          </w:tcPr>
          <w:p w:rsidR="00BF2000" w:rsidRDefault="00BF2000" w:rsidP="002405E8">
            <w:pPr>
              <w:jc w:val="center"/>
            </w:pPr>
          </w:p>
          <w:p w:rsidR="00BF2000" w:rsidRDefault="00BF2000" w:rsidP="002405E8">
            <w:pPr>
              <w:jc w:val="center"/>
            </w:pPr>
          </w:p>
          <w:p w:rsidR="00BF2000" w:rsidRDefault="00BF2000" w:rsidP="002405E8">
            <w:pPr>
              <w:jc w:val="center"/>
            </w:pPr>
            <w:r w:rsidRPr="00201EFD">
              <w:t>п. Угловой</w:t>
            </w:r>
          </w:p>
        </w:tc>
        <w:tc>
          <w:tcPr>
            <w:tcW w:w="4111" w:type="dxa"/>
            <w:shd w:val="clear" w:color="auto" w:fill="auto"/>
          </w:tcPr>
          <w:p w:rsidR="00BF2000" w:rsidRDefault="00BF2000" w:rsidP="002405E8">
            <w:pPr>
              <w:jc w:val="center"/>
            </w:pPr>
            <w:r w:rsidRPr="0056771D">
              <w:t>Строительство ( приобретение) индивидуального жилого дома по договору найма жилого помещения (сельского дома) в п. Угловой на 54 м</w:t>
            </w:r>
            <w:r w:rsidRPr="0056771D">
              <w:rPr>
                <w:vertAlign w:val="superscript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F2000" w:rsidRDefault="00BF2000" w:rsidP="002405E8">
            <w:pPr>
              <w:jc w:val="center"/>
            </w:pPr>
          </w:p>
          <w:p w:rsidR="00BF2000" w:rsidRDefault="00BF2000" w:rsidP="002405E8">
            <w:pPr>
              <w:jc w:val="center"/>
            </w:pPr>
          </w:p>
          <w:p w:rsidR="00BF2000" w:rsidRDefault="00BF2000" w:rsidP="002405E8">
            <w:pPr>
              <w:jc w:val="center"/>
            </w:pPr>
            <w:r w:rsidRPr="005E3FAE">
              <w:t>п. Угловой</w:t>
            </w:r>
          </w:p>
        </w:tc>
      </w:tr>
    </w:tbl>
    <w:p w:rsidR="006D1DC2" w:rsidRPr="005B38D1" w:rsidRDefault="006D1DC2" w:rsidP="006D1DC2">
      <w:pPr>
        <w:jc w:val="right"/>
      </w:pPr>
    </w:p>
    <w:p w:rsidR="00321474" w:rsidRPr="005B38D1" w:rsidRDefault="00321474" w:rsidP="00A01B7B">
      <w:pPr>
        <w:ind w:firstLine="840"/>
        <w:jc w:val="center"/>
      </w:pPr>
    </w:p>
    <w:p w:rsidR="005B38D1" w:rsidRDefault="005B38D1" w:rsidP="005B38D1">
      <w:pPr>
        <w:jc w:val="right"/>
        <w:sectPr w:rsidR="005B38D1" w:rsidSect="005B38D1">
          <w:pgSz w:w="16838" w:h="11906" w:orient="landscape"/>
          <w:pgMar w:top="1134" w:right="567" w:bottom="993" w:left="1701" w:header="709" w:footer="709" w:gutter="0"/>
          <w:pgNumType w:start="2"/>
          <w:cols w:space="708"/>
          <w:titlePg/>
          <w:docGrid w:linePitch="360"/>
        </w:sectPr>
      </w:pPr>
    </w:p>
    <w:p w:rsidR="005B38D1" w:rsidRPr="005B38D1" w:rsidRDefault="005B38D1" w:rsidP="005B38D1">
      <w:pPr>
        <w:jc w:val="right"/>
      </w:pPr>
      <w:r w:rsidRPr="005B38D1">
        <w:t>Приложение 3</w:t>
      </w:r>
    </w:p>
    <w:p w:rsidR="005B38D1" w:rsidRPr="005B38D1" w:rsidRDefault="005B38D1" w:rsidP="005B38D1">
      <w:pPr>
        <w:autoSpaceDE w:val="0"/>
        <w:autoSpaceDN w:val="0"/>
        <w:adjustRightInd w:val="0"/>
        <w:jc w:val="right"/>
      </w:pPr>
    </w:p>
    <w:p w:rsidR="005B38D1" w:rsidRPr="005B38D1" w:rsidRDefault="005B38D1" w:rsidP="005B38D1">
      <w:pPr>
        <w:autoSpaceDE w:val="0"/>
        <w:autoSpaceDN w:val="0"/>
        <w:adjustRightInd w:val="0"/>
        <w:jc w:val="right"/>
        <w:rPr>
          <w:b/>
        </w:rPr>
      </w:pPr>
      <w:r w:rsidRPr="005B38D1">
        <w:t>«Таблица 3»</w:t>
      </w:r>
    </w:p>
    <w:p w:rsidR="00321474" w:rsidRPr="005B38D1" w:rsidRDefault="00321474" w:rsidP="005B38D1">
      <w:pPr>
        <w:autoSpaceDE w:val="0"/>
        <w:autoSpaceDN w:val="0"/>
        <w:adjustRightInd w:val="0"/>
        <w:jc w:val="center"/>
        <w:rPr>
          <w:b/>
        </w:rPr>
      </w:pPr>
      <w:r w:rsidRPr="005B38D1">
        <w:rPr>
          <w:b/>
        </w:rPr>
        <w:t>Перечень</w:t>
      </w:r>
    </w:p>
    <w:p w:rsidR="00321474" w:rsidRPr="005B38D1" w:rsidRDefault="00321474" w:rsidP="00C85B1D">
      <w:pPr>
        <w:autoSpaceDE w:val="0"/>
        <w:autoSpaceDN w:val="0"/>
        <w:adjustRightInd w:val="0"/>
        <w:jc w:val="center"/>
        <w:rPr>
          <w:b/>
        </w:rPr>
      </w:pPr>
      <w:r w:rsidRPr="005B38D1">
        <w:rPr>
          <w:b/>
        </w:rPr>
        <w:t xml:space="preserve">мероприятий муниципальной программы «Комплексное развитие сельских территорий </w:t>
      </w:r>
      <w:r w:rsidR="00CC3BA2" w:rsidRPr="005B38D1">
        <w:rPr>
          <w:b/>
        </w:rPr>
        <w:t>сельского поселения Красный Яр</w:t>
      </w:r>
      <w:r w:rsidR="005B38D1">
        <w:rPr>
          <w:b/>
        </w:rPr>
        <w:t xml:space="preserve"> </w:t>
      </w:r>
      <w:r w:rsidRPr="005B38D1">
        <w:rPr>
          <w:b/>
        </w:rPr>
        <w:t>муниципального района Красноярский Самарской области на 202</w:t>
      </w:r>
      <w:r w:rsidR="00CC3BA2" w:rsidRPr="005B38D1">
        <w:rPr>
          <w:b/>
        </w:rPr>
        <w:t>2</w:t>
      </w:r>
      <w:r w:rsidRPr="005B38D1">
        <w:rPr>
          <w:b/>
        </w:rPr>
        <w:t>-202</w:t>
      </w:r>
      <w:r w:rsidR="00AF406F">
        <w:rPr>
          <w:b/>
        </w:rPr>
        <w:t>7</w:t>
      </w:r>
      <w:r w:rsidRPr="005B38D1">
        <w:rPr>
          <w:b/>
        </w:rPr>
        <w:t xml:space="preserve"> годы»</w:t>
      </w:r>
    </w:p>
    <w:p w:rsidR="00321474" w:rsidRPr="005B38D1" w:rsidRDefault="00321474" w:rsidP="00C85B1D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085"/>
        <w:gridCol w:w="135"/>
        <w:gridCol w:w="574"/>
        <w:gridCol w:w="851"/>
        <w:gridCol w:w="283"/>
        <w:gridCol w:w="284"/>
        <w:gridCol w:w="425"/>
        <w:gridCol w:w="425"/>
        <w:gridCol w:w="851"/>
        <w:gridCol w:w="141"/>
        <w:gridCol w:w="142"/>
        <w:gridCol w:w="992"/>
        <w:gridCol w:w="284"/>
        <w:gridCol w:w="709"/>
        <w:gridCol w:w="141"/>
        <w:gridCol w:w="142"/>
        <w:gridCol w:w="142"/>
        <w:gridCol w:w="709"/>
        <w:gridCol w:w="141"/>
        <w:gridCol w:w="284"/>
        <w:gridCol w:w="425"/>
        <w:gridCol w:w="851"/>
        <w:gridCol w:w="141"/>
        <w:gridCol w:w="567"/>
        <w:gridCol w:w="426"/>
        <w:gridCol w:w="708"/>
        <w:gridCol w:w="142"/>
        <w:gridCol w:w="1843"/>
      </w:tblGrid>
      <w:tr w:rsidR="009E14A3" w:rsidRPr="002C1053" w:rsidTr="003C67C5">
        <w:tc>
          <w:tcPr>
            <w:tcW w:w="616" w:type="dxa"/>
            <w:vMerge w:val="restart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№ п/п</w:t>
            </w:r>
          </w:p>
        </w:tc>
        <w:tc>
          <w:tcPr>
            <w:tcW w:w="1794" w:type="dxa"/>
            <w:gridSpan w:val="3"/>
            <w:vMerge w:val="restart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Наименование программного мероприятия</w:t>
            </w:r>
          </w:p>
        </w:tc>
        <w:tc>
          <w:tcPr>
            <w:tcW w:w="1418" w:type="dxa"/>
            <w:gridSpan w:val="3"/>
            <w:vMerge w:val="restart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Срок реализации, годы</w:t>
            </w:r>
          </w:p>
        </w:tc>
        <w:tc>
          <w:tcPr>
            <w:tcW w:w="4110" w:type="dxa"/>
            <w:gridSpan w:val="9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Объем финансирования по годам, тыс. рублей</w:t>
            </w:r>
          </w:p>
        </w:tc>
        <w:tc>
          <w:tcPr>
            <w:tcW w:w="993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Исполнитель</w:t>
            </w:r>
          </w:p>
        </w:tc>
        <w:tc>
          <w:tcPr>
            <w:tcW w:w="3119" w:type="dxa"/>
            <w:gridSpan w:val="4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Источники финансирования</w:t>
            </w:r>
          </w:p>
        </w:tc>
      </w:tr>
      <w:tr w:rsidR="00FC63BB" w:rsidRPr="002C1053" w:rsidTr="003C67C5">
        <w:tc>
          <w:tcPr>
            <w:tcW w:w="616" w:type="dxa"/>
            <w:vMerge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94" w:type="dxa"/>
            <w:gridSpan w:val="3"/>
            <w:vMerge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  <w:gridSpan w:val="3"/>
            <w:vMerge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2022</w:t>
            </w:r>
          </w:p>
        </w:tc>
        <w:tc>
          <w:tcPr>
            <w:tcW w:w="992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2023</w:t>
            </w:r>
          </w:p>
        </w:tc>
        <w:tc>
          <w:tcPr>
            <w:tcW w:w="1134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2024</w:t>
            </w:r>
          </w:p>
        </w:tc>
        <w:tc>
          <w:tcPr>
            <w:tcW w:w="1134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2025</w:t>
            </w:r>
          </w:p>
        </w:tc>
        <w:tc>
          <w:tcPr>
            <w:tcW w:w="993" w:type="dxa"/>
            <w:gridSpan w:val="3"/>
          </w:tcPr>
          <w:p w:rsidR="00AF406F" w:rsidRPr="002C1053" w:rsidRDefault="00FC63BB" w:rsidP="005B38D1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850" w:type="dxa"/>
            <w:gridSpan w:val="3"/>
          </w:tcPr>
          <w:p w:rsidR="00AF406F" w:rsidRPr="002C1053" w:rsidRDefault="00FC63BB" w:rsidP="005B38D1">
            <w:pPr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1559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gridSpan w:val="4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</w:p>
        </w:tc>
      </w:tr>
      <w:tr w:rsidR="00AF406F" w:rsidRPr="002C1053" w:rsidTr="003C67C5">
        <w:tc>
          <w:tcPr>
            <w:tcW w:w="1701" w:type="dxa"/>
            <w:gridSpan w:val="2"/>
          </w:tcPr>
          <w:p w:rsidR="00AF406F" w:rsidRPr="002C1053" w:rsidRDefault="00AF406F" w:rsidP="005B38D1">
            <w:pPr>
              <w:tabs>
                <w:tab w:val="left" w:pos="12129"/>
              </w:tabs>
              <w:ind w:firstLine="709"/>
              <w:jc w:val="both"/>
            </w:pPr>
          </w:p>
        </w:tc>
        <w:tc>
          <w:tcPr>
            <w:tcW w:w="709" w:type="dxa"/>
            <w:gridSpan w:val="2"/>
          </w:tcPr>
          <w:p w:rsidR="00AF406F" w:rsidRPr="002C1053" w:rsidRDefault="00AF406F" w:rsidP="005B38D1">
            <w:pPr>
              <w:tabs>
                <w:tab w:val="left" w:pos="12129"/>
              </w:tabs>
              <w:ind w:firstLine="709"/>
              <w:jc w:val="both"/>
            </w:pPr>
          </w:p>
        </w:tc>
        <w:tc>
          <w:tcPr>
            <w:tcW w:w="12049" w:type="dxa"/>
            <w:gridSpan w:val="25"/>
          </w:tcPr>
          <w:p w:rsidR="00AF406F" w:rsidRPr="002C1053" w:rsidRDefault="00AF406F" w:rsidP="005B38D1">
            <w:pPr>
              <w:tabs>
                <w:tab w:val="left" w:pos="12129"/>
              </w:tabs>
              <w:ind w:firstLine="709"/>
              <w:jc w:val="both"/>
            </w:pPr>
            <w:r w:rsidRPr="002C1053">
              <w:t>Цель - Создание комфортных условий жизнедеятельности  сельских жителей и формирование позитивного отношения к сельскому образу жизни в сельском поселении Красный Яр муниципального района Красноярский Самарской области</w:t>
            </w:r>
          </w:p>
        </w:tc>
      </w:tr>
      <w:tr w:rsidR="00AF406F" w:rsidRPr="002C1053" w:rsidTr="003C67C5"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F406F" w:rsidRPr="002C1053" w:rsidRDefault="00AF406F" w:rsidP="005B38D1">
            <w:pPr>
              <w:ind w:firstLine="709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F406F" w:rsidRPr="002C1053" w:rsidRDefault="00AF406F" w:rsidP="005B38D1">
            <w:pPr>
              <w:ind w:firstLine="709"/>
            </w:pPr>
          </w:p>
        </w:tc>
        <w:tc>
          <w:tcPr>
            <w:tcW w:w="12049" w:type="dxa"/>
            <w:gridSpan w:val="25"/>
            <w:tcBorders>
              <w:bottom w:val="single" w:sz="4" w:space="0" w:color="auto"/>
            </w:tcBorders>
          </w:tcPr>
          <w:p w:rsidR="00AF406F" w:rsidRPr="002C1053" w:rsidRDefault="00AF406F" w:rsidP="005B38D1">
            <w:pPr>
              <w:ind w:firstLine="709"/>
            </w:pPr>
            <w:r w:rsidRPr="002C1053">
              <w:t>Задача 1.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      </w:r>
          </w:p>
        </w:tc>
      </w:tr>
      <w:tr w:rsidR="007959EB" w:rsidRPr="002C1053" w:rsidTr="003C67C5">
        <w:trPr>
          <w:trHeight w:val="76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  <w:r w:rsidRPr="002C1053">
              <w:t>1.1</w:t>
            </w:r>
          </w:p>
        </w:tc>
        <w:tc>
          <w:tcPr>
            <w:tcW w:w="1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1C68E2">
            <w:pPr>
              <w:autoSpaceDE w:val="0"/>
              <w:autoSpaceDN w:val="0"/>
              <w:adjustRightInd w:val="0"/>
              <w:jc w:val="center"/>
            </w:pPr>
            <w:r w:rsidRPr="002C1053">
              <w:t>Субсидирование на улучшение жилищных условий граждан, проживающих на сельских территориях (строительство, приобретение)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ED614A">
            <w:pPr>
              <w:autoSpaceDE w:val="0"/>
              <w:autoSpaceDN w:val="0"/>
              <w:adjustRightInd w:val="0"/>
            </w:pPr>
            <w:r w:rsidRPr="002C1053">
              <w:t>2022-202</w:t>
            </w:r>
            <w:r w:rsidR="00ED614A">
              <w:t>7</w:t>
            </w:r>
            <w:r w:rsidRPr="002C1053"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1327,2</w:t>
            </w:r>
          </w:p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9407BF" w:rsidP="005B38D1">
            <w:pPr>
              <w:autoSpaceDE w:val="0"/>
              <w:autoSpaceDN w:val="0"/>
              <w:adjustRightInd w:val="0"/>
              <w:jc w:val="center"/>
            </w:pPr>
            <w:r>
              <w:t>14675,03</w:t>
            </w:r>
          </w:p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9407BF" w:rsidP="005B38D1">
            <w:pPr>
              <w:autoSpaceDE w:val="0"/>
              <w:autoSpaceDN w:val="0"/>
              <w:adjustRightInd w:val="0"/>
              <w:jc w:val="center"/>
            </w:pPr>
            <w:r>
              <w:t>16839,0</w:t>
            </w:r>
          </w:p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7959EB" w:rsidP="005B38D1">
            <w:pPr>
              <w:jc w:val="center"/>
            </w:pPr>
            <w:r>
              <w:t>11657,78</w:t>
            </w:r>
          </w:p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7959EB" w:rsidP="005B38D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7959EB" w:rsidP="005B38D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Администрация с.п. Красный Яр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1C68E2">
            <w:pPr>
              <w:autoSpaceDE w:val="0"/>
              <w:autoSpaceDN w:val="0"/>
              <w:adjustRightInd w:val="0"/>
              <w:jc w:val="center"/>
            </w:pPr>
            <w:r w:rsidRPr="002C1053">
              <w:t>Средства, поступающие в бюджет с. п. Красный Яр муниципального района Красноярский Самарской области из федерального и областного бюджетов Самарской области</w:t>
            </w:r>
          </w:p>
        </w:tc>
      </w:tr>
      <w:tr w:rsidR="007959EB" w:rsidRPr="002C1053" w:rsidTr="003C67C5">
        <w:trPr>
          <w:trHeight w:val="52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</w:p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1933,8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</w:p>
          <w:p w:rsidR="00AF406F" w:rsidRPr="002C1053" w:rsidRDefault="00C70235" w:rsidP="005B38D1">
            <w:pPr>
              <w:autoSpaceDE w:val="0"/>
              <w:autoSpaceDN w:val="0"/>
              <w:adjustRightInd w:val="0"/>
              <w:jc w:val="center"/>
            </w:pPr>
            <w:r>
              <w:t>3842,35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</w:p>
          <w:p w:rsidR="00AF406F" w:rsidRPr="002C1053" w:rsidRDefault="00C70235" w:rsidP="005B38D1">
            <w:pPr>
              <w:autoSpaceDE w:val="0"/>
              <w:autoSpaceDN w:val="0"/>
              <w:adjustRightInd w:val="0"/>
              <w:jc w:val="center"/>
            </w:pPr>
            <w:r>
              <w:t>4209,767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/>
          <w:p w:rsidR="00AF406F" w:rsidRPr="002C1053" w:rsidRDefault="00C70235" w:rsidP="005B38D1">
            <w:pPr>
              <w:autoSpaceDE w:val="0"/>
              <w:autoSpaceDN w:val="0"/>
              <w:adjustRightInd w:val="0"/>
              <w:jc w:val="center"/>
            </w:pPr>
            <w:r>
              <w:t>2917,44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C439A6" w:rsidP="00C439A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C439A6" w:rsidP="00C439A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1C68E2">
            <w:pPr>
              <w:autoSpaceDE w:val="0"/>
              <w:autoSpaceDN w:val="0"/>
              <w:adjustRightInd w:val="0"/>
              <w:jc w:val="center"/>
            </w:pPr>
            <w:r w:rsidRPr="002C1053">
              <w:t>Бюджет с. п. Красный Яр и средства муниципального района Красноярский Самарской области</w:t>
            </w:r>
          </w:p>
        </w:tc>
      </w:tr>
      <w:tr w:rsidR="007959EB" w:rsidRPr="002C1053" w:rsidTr="003C67C5">
        <w:trPr>
          <w:trHeight w:val="5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C70235" w:rsidP="005B38D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>
            <w:r w:rsidRPr="002C1053">
              <w:t xml:space="preserve"> 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  <w:r w:rsidRPr="002C1053">
              <w:t>Внебюджетные средства</w:t>
            </w:r>
          </w:p>
        </w:tc>
      </w:tr>
      <w:tr w:rsidR="007959EB" w:rsidRPr="002C1053" w:rsidTr="003C67C5">
        <w:trPr>
          <w:trHeight w:val="687"/>
        </w:trPr>
        <w:tc>
          <w:tcPr>
            <w:tcW w:w="616" w:type="dxa"/>
            <w:tcBorders>
              <w:top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  <w:r w:rsidRPr="002C1053">
              <w:t>1.2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</w:tcBorders>
          </w:tcPr>
          <w:p w:rsidR="00AF406F" w:rsidRPr="002C1053" w:rsidRDefault="00AF406F" w:rsidP="001C68E2">
            <w:pPr>
              <w:autoSpaceDE w:val="0"/>
              <w:autoSpaceDN w:val="0"/>
              <w:adjustRightInd w:val="0"/>
              <w:jc w:val="center"/>
            </w:pPr>
            <w:r w:rsidRPr="002C1053">
              <w:t>Организация учета граждан, нуждающихся в улучшении жилищных условий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AF406F" w:rsidRPr="002C1053" w:rsidRDefault="00AF406F" w:rsidP="00ED614A">
            <w:pPr>
              <w:autoSpaceDE w:val="0"/>
              <w:autoSpaceDN w:val="0"/>
              <w:adjustRightInd w:val="0"/>
            </w:pPr>
            <w:r w:rsidRPr="002C1053">
              <w:t>2022-202</w:t>
            </w:r>
            <w:r w:rsidR="00ED614A">
              <w:t>7</w:t>
            </w:r>
            <w:r w:rsidRPr="002C1053"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406F" w:rsidRPr="002C1053" w:rsidRDefault="00C439A6" w:rsidP="00C439A6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AF406F" w:rsidRPr="002C1053" w:rsidRDefault="00C439A6" w:rsidP="00C439A6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</w:tcPr>
          <w:p w:rsidR="00AF406F" w:rsidRPr="002C1053" w:rsidRDefault="00AF406F" w:rsidP="005B38D1">
            <w:r w:rsidRPr="002C1053">
              <w:t>Администрация с.п. Красный Яр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AF406F" w:rsidRPr="002C1053" w:rsidRDefault="00AF406F" w:rsidP="001C68E2">
            <w:pPr>
              <w:autoSpaceDE w:val="0"/>
              <w:autoSpaceDN w:val="0"/>
              <w:adjustRightInd w:val="0"/>
              <w:jc w:val="center"/>
            </w:pPr>
            <w:r w:rsidRPr="002C1053">
              <w:t>Финансирование не требуется</w:t>
            </w:r>
          </w:p>
        </w:tc>
      </w:tr>
      <w:tr w:rsidR="007959EB" w:rsidRPr="002C1053" w:rsidTr="003C67C5">
        <w:trPr>
          <w:trHeight w:val="1058"/>
        </w:trPr>
        <w:tc>
          <w:tcPr>
            <w:tcW w:w="616" w:type="dxa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  <w:r w:rsidRPr="002C1053">
              <w:t>1.3</w:t>
            </w:r>
          </w:p>
        </w:tc>
        <w:tc>
          <w:tcPr>
            <w:tcW w:w="1794" w:type="dxa"/>
            <w:gridSpan w:val="3"/>
          </w:tcPr>
          <w:p w:rsidR="00AF406F" w:rsidRPr="002C1053" w:rsidRDefault="00AF406F" w:rsidP="001C68E2">
            <w:pPr>
              <w:autoSpaceDE w:val="0"/>
              <w:autoSpaceDN w:val="0"/>
              <w:adjustRightInd w:val="0"/>
              <w:jc w:val="center"/>
            </w:pPr>
            <w:r w:rsidRPr="002C1053">
              <w:t>Организация содействия гражданам в предоставлении жилья по договору найма жилого помещения</w:t>
            </w:r>
          </w:p>
        </w:tc>
        <w:tc>
          <w:tcPr>
            <w:tcW w:w="1418" w:type="dxa"/>
            <w:gridSpan w:val="3"/>
          </w:tcPr>
          <w:p w:rsidR="00AF406F" w:rsidRPr="002C1053" w:rsidRDefault="00AF406F" w:rsidP="00ED614A">
            <w:pPr>
              <w:autoSpaceDE w:val="0"/>
              <w:autoSpaceDN w:val="0"/>
              <w:adjustRightInd w:val="0"/>
            </w:pPr>
            <w:r w:rsidRPr="002C1053">
              <w:t>2022-202</w:t>
            </w:r>
            <w:r w:rsidR="00ED614A">
              <w:t>7</w:t>
            </w:r>
          </w:p>
        </w:tc>
        <w:tc>
          <w:tcPr>
            <w:tcW w:w="850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276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4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709" w:type="dxa"/>
          </w:tcPr>
          <w:p w:rsidR="00AF406F" w:rsidRPr="002C1053" w:rsidRDefault="00C439A6" w:rsidP="00C439A6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</w:tcPr>
          <w:p w:rsidR="00AF406F" w:rsidRPr="002C1053" w:rsidRDefault="00C439A6" w:rsidP="00C439A6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4"/>
          </w:tcPr>
          <w:p w:rsidR="00AF406F" w:rsidRPr="002C1053" w:rsidRDefault="00AF406F" w:rsidP="005B38D1">
            <w:r w:rsidRPr="002C1053">
              <w:t>Администрация с.п. Красный Яр</w:t>
            </w:r>
          </w:p>
        </w:tc>
        <w:tc>
          <w:tcPr>
            <w:tcW w:w="2693" w:type="dxa"/>
            <w:gridSpan w:val="3"/>
          </w:tcPr>
          <w:p w:rsidR="00AF406F" w:rsidRPr="002C1053" w:rsidRDefault="00AF406F" w:rsidP="001C68E2">
            <w:pPr>
              <w:autoSpaceDE w:val="0"/>
              <w:autoSpaceDN w:val="0"/>
              <w:adjustRightInd w:val="0"/>
              <w:jc w:val="center"/>
            </w:pPr>
            <w:r w:rsidRPr="002C1053">
              <w:t>Финансирование не требуется</w:t>
            </w:r>
          </w:p>
        </w:tc>
      </w:tr>
      <w:tr w:rsidR="007959EB" w:rsidRPr="002C1053" w:rsidTr="003C67C5">
        <w:trPr>
          <w:trHeight w:val="2767"/>
        </w:trPr>
        <w:tc>
          <w:tcPr>
            <w:tcW w:w="616" w:type="dxa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  <w:r w:rsidRPr="002C1053">
              <w:t>1.4</w:t>
            </w:r>
          </w:p>
        </w:tc>
        <w:tc>
          <w:tcPr>
            <w:tcW w:w="1794" w:type="dxa"/>
            <w:gridSpan w:val="3"/>
          </w:tcPr>
          <w:p w:rsidR="00AF406F" w:rsidRPr="002C1053" w:rsidRDefault="00AF406F" w:rsidP="001C68E2">
            <w:pPr>
              <w:autoSpaceDE w:val="0"/>
              <w:autoSpaceDN w:val="0"/>
              <w:adjustRightInd w:val="0"/>
              <w:jc w:val="center"/>
            </w:pPr>
            <w:r w:rsidRPr="002C1053">
              <w:t>Строительство жилья, предоставляемого по договору найма жилого помещения</w:t>
            </w:r>
          </w:p>
        </w:tc>
        <w:tc>
          <w:tcPr>
            <w:tcW w:w="1418" w:type="dxa"/>
            <w:gridSpan w:val="3"/>
          </w:tcPr>
          <w:p w:rsidR="00AF406F" w:rsidRPr="002C1053" w:rsidRDefault="00AF406F" w:rsidP="00ED614A">
            <w:pPr>
              <w:autoSpaceDE w:val="0"/>
              <w:autoSpaceDN w:val="0"/>
              <w:adjustRightInd w:val="0"/>
            </w:pPr>
            <w:r w:rsidRPr="002C1053">
              <w:t>2022-202</w:t>
            </w:r>
            <w:r w:rsidR="00ED614A">
              <w:t>7</w:t>
            </w:r>
          </w:p>
        </w:tc>
        <w:tc>
          <w:tcPr>
            <w:tcW w:w="850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3261</w:t>
            </w:r>
          </w:p>
        </w:tc>
        <w:tc>
          <w:tcPr>
            <w:tcW w:w="1134" w:type="dxa"/>
            <w:gridSpan w:val="3"/>
          </w:tcPr>
          <w:p w:rsidR="00AF406F" w:rsidRPr="002C1053" w:rsidRDefault="00233AC8" w:rsidP="00233AC8">
            <w:pPr>
              <w:autoSpaceDE w:val="0"/>
              <w:autoSpaceDN w:val="0"/>
              <w:adjustRightInd w:val="0"/>
              <w:jc w:val="center"/>
            </w:pPr>
            <w:r>
              <w:t>18517</w:t>
            </w:r>
            <w:r w:rsidR="00AF406F" w:rsidRPr="002C1053">
              <w:t>,</w:t>
            </w:r>
            <w:r>
              <w:t>38</w:t>
            </w:r>
          </w:p>
        </w:tc>
        <w:tc>
          <w:tcPr>
            <w:tcW w:w="1276" w:type="dxa"/>
            <w:gridSpan w:val="2"/>
          </w:tcPr>
          <w:p w:rsidR="00AF406F" w:rsidRPr="002C1053" w:rsidRDefault="00233AC8" w:rsidP="005B38D1">
            <w:pPr>
              <w:autoSpaceDE w:val="0"/>
              <w:autoSpaceDN w:val="0"/>
              <w:adjustRightInd w:val="0"/>
              <w:jc w:val="center"/>
            </w:pPr>
            <w:r>
              <w:t>21048,767</w:t>
            </w:r>
          </w:p>
        </w:tc>
        <w:tc>
          <w:tcPr>
            <w:tcW w:w="1134" w:type="dxa"/>
            <w:gridSpan w:val="4"/>
          </w:tcPr>
          <w:p w:rsidR="00AF406F" w:rsidRPr="002C1053" w:rsidRDefault="00233AC8" w:rsidP="005B38D1">
            <w:pPr>
              <w:autoSpaceDE w:val="0"/>
              <w:autoSpaceDN w:val="0"/>
              <w:adjustRightInd w:val="0"/>
              <w:jc w:val="center"/>
            </w:pPr>
            <w:r>
              <w:t>14572</w:t>
            </w:r>
            <w:r w:rsidR="00EF1E21">
              <w:t>,</w:t>
            </w:r>
            <w:r>
              <w:t>22</w:t>
            </w:r>
          </w:p>
        </w:tc>
        <w:tc>
          <w:tcPr>
            <w:tcW w:w="709" w:type="dxa"/>
          </w:tcPr>
          <w:p w:rsidR="00AF406F" w:rsidRPr="002C1053" w:rsidRDefault="00C439A6" w:rsidP="00C439A6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</w:tcPr>
          <w:p w:rsidR="00AF406F" w:rsidRPr="002C1053" w:rsidRDefault="00C439A6" w:rsidP="00C439A6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4"/>
          </w:tcPr>
          <w:p w:rsidR="00AF406F" w:rsidRPr="002C1053" w:rsidRDefault="00AF406F" w:rsidP="005B38D1">
            <w:r w:rsidRPr="002C1053">
              <w:t>Администрация с.п. Красный Яр</w:t>
            </w:r>
          </w:p>
        </w:tc>
        <w:tc>
          <w:tcPr>
            <w:tcW w:w="2693" w:type="dxa"/>
            <w:gridSpan w:val="3"/>
          </w:tcPr>
          <w:p w:rsidR="00AF406F" w:rsidRPr="002C1053" w:rsidRDefault="00AF406F" w:rsidP="001C68E2">
            <w:pPr>
              <w:autoSpaceDE w:val="0"/>
              <w:autoSpaceDN w:val="0"/>
              <w:adjustRightInd w:val="0"/>
              <w:jc w:val="center"/>
            </w:pPr>
            <w:r w:rsidRPr="002C1053">
              <w:t>Средства, поступающие в бюджет с.п. Красный Яр муниципального района Красноярский Самарской области из федерального и областного бюджетов,  бюджета муниципального района Красноярский, собственные средства поселения</w:t>
            </w:r>
          </w:p>
        </w:tc>
      </w:tr>
      <w:tr w:rsidR="007959EB" w:rsidRPr="002C1053" w:rsidTr="003C67C5">
        <w:trPr>
          <w:trHeight w:val="1696"/>
        </w:trPr>
        <w:tc>
          <w:tcPr>
            <w:tcW w:w="616" w:type="dxa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  <w:r w:rsidRPr="002C1053">
              <w:t>1.5</w:t>
            </w:r>
          </w:p>
        </w:tc>
        <w:tc>
          <w:tcPr>
            <w:tcW w:w="1794" w:type="dxa"/>
            <w:gridSpan w:val="3"/>
          </w:tcPr>
          <w:p w:rsidR="00AF406F" w:rsidRPr="002C1053" w:rsidRDefault="00AF406F" w:rsidP="00E71027">
            <w:pPr>
              <w:autoSpaceDE w:val="0"/>
              <w:autoSpaceDN w:val="0"/>
              <w:adjustRightInd w:val="0"/>
              <w:jc w:val="center"/>
            </w:pPr>
            <w:r w:rsidRPr="002C1053">
              <w:t>Организация информационно-разъяснительной работы среди населения по условиям участия в Программе для улучшения жилищных условий</w:t>
            </w:r>
          </w:p>
        </w:tc>
        <w:tc>
          <w:tcPr>
            <w:tcW w:w="1418" w:type="dxa"/>
            <w:gridSpan w:val="3"/>
          </w:tcPr>
          <w:p w:rsidR="00AF406F" w:rsidRPr="002C1053" w:rsidRDefault="00AF406F" w:rsidP="00ED614A">
            <w:pPr>
              <w:autoSpaceDE w:val="0"/>
              <w:autoSpaceDN w:val="0"/>
              <w:adjustRightInd w:val="0"/>
            </w:pPr>
            <w:r w:rsidRPr="002C1053">
              <w:t>2022-202</w:t>
            </w:r>
            <w:r w:rsidR="00ED614A">
              <w:t>7</w:t>
            </w:r>
          </w:p>
        </w:tc>
        <w:tc>
          <w:tcPr>
            <w:tcW w:w="850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276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4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709" w:type="dxa"/>
          </w:tcPr>
          <w:p w:rsidR="00AF406F" w:rsidRPr="002C1053" w:rsidRDefault="00AC7A2D" w:rsidP="00AC7A2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</w:tcPr>
          <w:p w:rsidR="00AF406F" w:rsidRPr="002C1053" w:rsidRDefault="00AC7A2D" w:rsidP="00AC7A2D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4"/>
          </w:tcPr>
          <w:p w:rsidR="00AF406F" w:rsidRPr="002C1053" w:rsidRDefault="00AF406F" w:rsidP="005B38D1">
            <w:r w:rsidRPr="002C1053">
              <w:t>Администрация с.п. Красный Яр</w:t>
            </w:r>
          </w:p>
        </w:tc>
        <w:tc>
          <w:tcPr>
            <w:tcW w:w="2693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  <w:r w:rsidRPr="002C1053">
              <w:t>Финансирование не требуется</w:t>
            </w:r>
          </w:p>
        </w:tc>
      </w:tr>
      <w:tr w:rsidR="007959EB" w:rsidRPr="002C1053" w:rsidTr="003C67C5">
        <w:trPr>
          <w:trHeight w:val="180"/>
        </w:trPr>
        <w:tc>
          <w:tcPr>
            <w:tcW w:w="616" w:type="dxa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794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  <w:r w:rsidRPr="002C1053">
              <w:t>Итого по задаче 1</w:t>
            </w:r>
          </w:p>
        </w:tc>
        <w:tc>
          <w:tcPr>
            <w:tcW w:w="1418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3261</w:t>
            </w:r>
          </w:p>
        </w:tc>
        <w:tc>
          <w:tcPr>
            <w:tcW w:w="1134" w:type="dxa"/>
            <w:gridSpan w:val="3"/>
          </w:tcPr>
          <w:p w:rsidR="00AF406F" w:rsidRPr="002C1053" w:rsidRDefault="00EF1E21" w:rsidP="00EF1E21">
            <w:pPr>
              <w:autoSpaceDE w:val="0"/>
              <w:autoSpaceDN w:val="0"/>
              <w:adjustRightInd w:val="0"/>
              <w:jc w:val="center"/>
            </w:pPr>
            <w:r>
              <w:t>18577</w:t>
            </w:r>
            <w:r w:rsidR="00AF406F" w:rsidRPr="002C1053">
              <w:t>,</w:t>
            </w:r>
            <w:r>
              <w:t>38</w:t>
            </w:r>
          </w:p>
        </w:tc>
        <w:tc>
          <w:tcPr>
            <w:tcW w:w="1276" w:type="dxa"/>
            <w:gridSpan w:val="2"/>
          </w:tcPr>
          <w:p w:rsidR="00AF406F" w:rsidRPr="002C1053" w:rsidRDefault="00EF1E21" w:rsidP="005B38D1">
            <w:pPr>
              <w:autoSpaceDE w:val="0"/>
              <w:autoSpaceDN w:val="0"/>
              <w:adjustRightInd w:val="0"/>
              <w:jc w:val="center"/>
            </w:pPr>
            <w:r>
              <w:t>21048,767</w:t>
            </w:r>
          </w:p>
        </w:tc>
        <w:tc>
          <w:tcPr>
            <w:tcW w:w="1134" w:type="dxa"/>
            <w:gridSpan w:val="4"/>
          </w:tcPr>
          <w:p w:rsidR="00AF406F" w:rsidRPr="002C1053" w:rsidRDefault="00EF1E21" w:rsidP="005B38D1">
            <w:pPr>
              <w:autoSpaceDE w:val="0"/>
              <w:autoSpaceDN w:val="0"/>
              <w:adjustRightInd w:val="0"/>
              <w:jc w:val="center"/>
            </w:pPr>
            <w:r>
              <w:t>14572,22</w:t>
            </w:r>
          </w:p>
        </w:tc>
        <w:tc>
          <w:tcPr>
            <w:tcW w:w="709" w:type="dxa"/>
          </w:tcPr>
          <w:p w:rsidR="00AF406F" w:rsidRPr="002C1053" w:rsidRDefault="00C439A6" w:rsidP="00C439A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gridSpan w:val="3"/>
          </w:tcPr>
          <w:p w:rsidR="00AF406F" w:rsidRPr="002C1053" w:rsidRDefault="00C439A6" w:rsidP="00C439A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5" w:type="dxa"/>
            <w:gridSpan w:val="4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</w:tr>
      <w:tr w:rsidR="00AF406F" w:rsidRPr="002C1053" w:rsidTr="003C67C5">
        <w:tc>
          <w:tcPr>
            <w:tcW w:w="1836" w:type="dxa"/>
            <w:gridSpan w:val="3"/>
          </w:tcPr>
          <w:p w:rsidR="00AF406F" w:rsidRPr="002C1053" w:rsidRDefault="00AF406F" w:rsidP="005B38D1">
            <w:pPr>
              <w:ind w:firstLine="709"/>
            </w:pPr>
          </w:p>
        </w:tc>
        <w:tc>
          <w:tcPr>
            <w:tcW w:w="574" w:type="dxa"/>
          </w:tcPr>
          <w:p w:rsidR="00AF406F" w:rsidRPr="002C1053" w:rsidRDefault="00AF406F" w:rsidP="005B38D1">
            <w:pPr>
              <w:ind w:firstLine="709"/>
            </w:pPr>
          </w:p>
        </w:tc>
        <w:tc>
          <w:tcPr>
            <w:tcW w:w="12049" w:type="dxa"/>
            <w:gridSpan w:val="25"/>
          </w:tcPr>
          <w:p w:rsidR="00AF406F" w:rsidRPr="002C1053" w:rsidRDefault="00AF406F" w:rsidP="005B38D1">
            <w:pPr>
              <w:ind w:firstLine="709"/>
            </w:pPr>
            <w:r w:rsidRPr="002C1053">
              <w:t>Задача 2. Повышение уровня комплексного благоустройства на сельской территории сельского поселения Красный Яр муниципального района Красноярский Самарской области объектами социальной, инженерной инфраструктуры</w:t>
            </w:r>
          </w:p>
        </w:tc>
      </w:tr>
      <w:tr w:rsidR="009E14A3" w:rsidRPr="002C1053" w:rsidTr="00D75CA2">
        <w:trPr>
          <w:trHeight w:val="1985"/>
        </w:trPr>
        <w:tc>
          <w:tcPr>
            <w:tcW w:w="616" w:type="dxa"/>
            <w:vMerge w:val="restart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  <w:r w:rsidRPr="002C1053">
              <w:t>2.1</w:t>
            </w:r>
          </w:p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794" w:type="dxa"/>
            <w:gridSpan w:val="3"/>
            <w:vMerge w:val="restart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  <w:r w:rsidRPr="002C1053">
              <w:t xml:space="preserve">Разработка, подготовка проектов паспортов  в рамках ведомственной целевой программы «Современный облик сельских территорий» государственной программы Самарской области «Комплексное развитие сельских территорий Самарской области на 2020-2025 годы», «Комплексная жилая застройка», « Обустройство объектами инженерной инфраструктуры и благоустройства площадок расположенных на сельских территориях, под жилую застройку на 2023-2025 годы» </w:t>
            </w:r>
          </w:p>
        </w:tc>
        <w:tc>
          <w:tcPr>
            <w:tcW w:w="1418" w:type="dxa"/>
            <w:gridSpan w:val="3"/>
            <w:vMerge w:val="restart"/>
          </w:tcPr>
          <w:p w:rsidR="00AF406F" w:rsidRPr="002C1053" w:rsidRDefault="00AF406F" w:rsidP="000853DC">
            <w:pPr>
              <w:autoSpaceDE w:val="0"/>
              <w:autoSpaceDN w:val="0"/>
              <w:adjustRightInd w:val="0"/>
            </w:pPr>
            <w:r w:rsidRPr="002C1053">
              <w:t>2022-202</w:t>
            </w:r>
            <w:r w:rsidR="000853DC">
              <w:t>7</w:t>
            </w:r>
            <w:r w:rsidRPr="002C1053">
              <w:t xml:space="preserve"> </w:t>
            </w:r>
          </w:p>
        </w:tc>
        <w:tc>
          <w:tcPr>
            <w:tcW w:w="850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3"/>
          </w:tcPr>
          <w:p w:rsidR="00AF406F" w:rsidRPr="002C1053" w:rsidRDefault="007F2F88" w:rsidP="005B38D1">
            <w:pPr>
              <w:autoSpaceDE w:val="0"/>
              <w:autoSpaceDN w:val="0"/>
              <w:adjustRightInd w:val="0"/>
              <w:jc w:val="center"/>
            </w:pPr>
            <w:r>
              <w:t>80494,07</w:t>
            </w:r>
          </w:p>
        </w:tc>
        <w:tc>
          <w:tcPr>
            <w:tcW w:w="992" w:type="dxa"/>
          </w:tcPr>
          <w:p w:rsidR="00AF406F" w:rsidRPr="002C1053" w:rsidRDefault="007F2F88" w:rsidP="005B38D1">
            <w:pPr>
              <w:autoSpaceDE w:val="0"/>
              <w:autoSpaceDN w:val="0"/>
              <w:adjustRightInd w:val="0"/>
              <w:jc w:val="center"/>
            </w:pPr>
            <w:r>
              <w:t>28008,0</w:t>
            </w:r>
          </w:p>
        </w:tc>
        <w:tc>
          <w:tcPr>
            <w:tcW w:w="1134" w:type="dxa"/>
            <w:gridSpan w:val="3"/>
          </w:tcPr>
          <w:p w:rsidR="00AF406F" w:rsidRPr="002C1053" w:rsidRDefault="007F2F88" w:rsidP="005B38D1">
            <w:pPr>
              <w:autoSpaceDE w:val="0"/>
              <w:autoSpaceDN w:val="0"/>
              <w:adjustRightInd w:val="0"/>
              <w:jc w:val="center"/>
            </w:pPr>
            <w:r>
              <w:t>68507,0</w:t>
            </w:r>
          </w:p>
        </w:tc>
        <w:tc>
          <w:tcPr>
            <w:tcW w:w="1134" w:type="dxa"/>
            <w:gridSpan w:val="4"/>
          </w:tcPr>
          <w:p w:rsidR="00AF406F" w:rsidRPr="002C1053" w:rsidRDefault="007F2F88" w:rsidP="007F2F88">
            <w:pPr>
              <w:jc w:val="center"/>
            </w:pPr>
            <w:r>
              <w:t>107998</w:t>
            </w:r>
          </w:p>
        </w:tc>
        <w:tc>
          <w:tcPr>
            <w:tcW w:w="709" w:type="dxa"/>
            <w:gridSpan w:val="2"/>
          </w:tcPr>
          <w:p w:rsidR="00AF406F" w:rsidRPr="002C1053" w:rsidRDefault="007F2F88" w:rsidP="007F2F88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4"/>
          </w:tcPr>
          <w:p w:rsidR="00AF406F" w:rsidRPr="002C1053" w:rsidRDefault="00AF406F" w:rsidP="005B38D1">
            <w:r w:rsidRPr="002C1053">
              <w:t>Администрация с.п. Красный Яр</w:t>
            </w:r>
          </w:p>
        </w:tc>
        <w:tc>
          <w:tcPr>
            <w:tcW w:w="2693" w:type="dxa"/>
            <w:gridSpan w:val="3"/>
          </w:tcPr>
          <w:p w:rsidR="00AF406F" w:rsidRPr="002C1053" w:rsidRDefault="00AF406F" w:rsidP="004C6BAD">
            <w:pPr>
              <w:autoSpaceDE w:val="0"/>
              <w:autoSpaceDN w:val="0"/>
              <w:adjustRightInd w:val="0"/>
              <w:jc w:val="center"/>
            </w:pPr>
            <w:r w:rsidRPr="002C1053">
              <w:t>Средства, поступающие в бюджет с.п. Красный Яр муниципального района Красноярский Самарской области из федерального и областного бюджетов.</w:t>
            </w:r>
          </w:p>
        </w:tc>
      </w:tr>
      <w:tr w:rsidR="009E14A3" w:rsidRPr="002C1053" w:rsidTr="00D75CA2">
        <w:trPr>
          <w:trHeight w:val="1096"/>
        </w:trPr>
        <w:tc>
          <w:tcPr>
            <w:tcW w:w="616" w:type="dxa"/>
            <w:vMerge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794" w:type="dxa"/>
            <w:gridSpan w:val="3"/>
            <w:vMerge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vMerge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3"/>
          </w:tcPr>
          <w:p w:rsidR="00AF406F" w:rsidRPr="002C1053" w:rsidRDefault="008777A8" w:rsidP="005B38D1">
            <w:pPr>
              <w:autoSpaceDE w:val="0"/>
              <w:autoSpaceDN w:val="0"/>
              <w:adjustRightInd w:val="0"/>
              <w:jc w:val="center"/>
            </w:pPr>
            <w:r>
              <w:t>4236,53</w:t>
            </w:r>
          </w:p>
        </w:tc>
        <w:tc>
          <w:tcPr>
            <w:tcW w:w="992" w:type="dxa"/>
          </w:tcPr>
          <w:p w:rsidR="00AF406F" w:rsidRPr="002C1053" w:rsidRDefault="008777A8" w:rsidP="005B38D1">
            <w:pPr>
              <w:autoSpaceDE w:val="0"/>
              <w:autoSpaceDN w:val="0"/>
              <w:adjustRightInd w:val="0"/>
              <w:jc w:val="center"/>
            </w:pPr>
            <w:r>
              <w:t>1474,0</w:t>
            </w:r>
          </w:p>
        </w:tc>
        <w:tc>
          <w:tcPr>
            <w:tcW w:w="1134" w:type="dxa"/>
            <w:gridSpan w:val="3"/>
          </w:tcPr>
          <w:p w:rsidR="00AF406F" w:rsidRPr="002C1053" w:rsidRDefault="008777A8" w:rsidP="005B38D1">
            <w:pPr>
              <w:autoSpaceDE w:val="0"/>
              <w:autoSpaceDN w:val="0"/>
              <w:adjustRightInd w:val="0"/>
              <w:jc w:val="center"/>
            </w:pPr>
            <w:r>
              <w:t>3605,506</w:t>
            </w:r>
          </w:p>
        </w:tc>
        <w:tc>
          <w:tcPr>
            <w:tcW w:w="1134" w:type="dxa"/>
            <w:gridSpan w:val="4"/>
          </w:tcPr>
          <w:p w:rsidR="00AF406F" w:rsidRPr="002C1053" w:rsidRDefault="008777A8" w:rsidP="008777A8">
            <w:pPr>
              <w:jc w:val="center"/>
            </w:pPr>
            <w:r>
              <w:t>5684,583</w:t>
            </w:r>
          </w:p>
        </w:tc>
        <w:tc>
          <w:tcPr>
            <w:tcW w:w="709" w:type="dxa"/>
            <w:gridSpan w:val="2"/>
          </w:tcPr>
          <w:p w:rsidR="00AF406F" w:rsidRPr="002C1053" w:rsidRDefault="008777A8" w:rsidP="008777A8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4"/>
          </w:tcPr>
          <w:p w:rsidR="00AF406F" w:rsidRPr="002C1053" w:rsidRDefault="00AF406F" w:rsidP="005B38D1">
            <w:r w:rsidRPr="002C1053">
              <w:t>Администрация с.п. Красный Яр</w:t>
            </w:r>
          </w:p>
        </w:tc>
        <w:tc>
          <w:tcPr>
            <w:tcW w:w="2693" w:type="dxa"/>
            <w:gridSpan w:val="3"/>
          </w:tcPr>
          <w:p w:rsidR="00AF406F" w:rsidRPr="002C1053" w:rsidRDefault="00AF406F" w:rsidP="004C6BAD">
            <w:pPr>
              <w:autoSpaceDE w:val="0"/>
              <w:autoSpaceDN w:val="0"/>
              <w:adjustRightInd w:val="0"/>
              <w:jc w:val="center"/>
            </w:pPr>
            <w:r w:rsidRPr="002C1053">
              <w:t>Бюджет с. п. Красный Яр и средства муниципального района Красноярский Самарской области</w:t>
            </w:r>
          </w:p>
        </w:tc>
      </w:tr>
      <w:tr w:rsidR="009E14A3" w:rsidRPr="002C1053" w:rsidTr="00D75CA2">
        <w:trPr>
          <w:trHeight w:val="390"/>
        </w:trPr>
        <w:tc>
          <w:tcPr>
            <w:tcW w:w="616" w:type="dxa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794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  <w:r w:rsidRPr="002C1053">
              <w:t>Итого по задаче 2</w:t>
            </w:r>
          </w:p>
        </w:tc>
        <w:tc>
          <w:tcPr>
            <w:tcW w:w="1418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3"/>
          </w:tcPr>
          <w:p w:rsidR="00AF406F" w:rsidRPr="002C1053" w:rsidRDefault="002426F6" w:rsidP="005B38D1">
            <w:pPr>
              <w:autoSpaceDE w:val="0"/>
              <w:autoSpaceDN w:val="0"/>
              <w:adjustRightInd w:val="0"/>
              <w:jc w:val="center"/>
            </w:pPr>
            <w:r>
              <w:t>84730,61</w:t>
            </w:r>
          </w:p>
        </w:tc>
        <w:tc>
          <w:tcPr>
            <w:tcW w:w="992" w:type="dxa"/>
          </w:tcPr>
          <w:p w:rsidR="00AF406F" w:rsidRPr="002C1053" w:rsidRDefault="002426F6" w:rsidP="005B38D1">
            <w:pPr>
              <w:autoSpaceDE w:val="0"/>
              <w:autoSpaceDN w:val="0"/>
              <w:adjustRightInd w:val="0"/>
              <w:jc w:val="center"/>
            </w:pPr>
            <w:r>
              <w:t>29482,0</w:t>
            </w:r>
          </w:p>
        </w:tc>
        <w:tc>
          <w:tcPr>
            <w:tcW w:w="1134" w:type="dxa"/>
            <w:gridSpan w:val="3"/>
          </w:tcPr>
          <w:p w:rsidR="00AF406F" w:rsidRPr="002C1053" w:rsidRDefault="002426F6" w:rsidP="002426F6">
            <w:pPr>
              <w:autoSpaceDE w:val="0"/>
              <w:autoSpaceDN w:val="0"/>
              <w:adjustRightInd w:val="0"/>
              <w:jc w:val="center"/>
            </w:pPr>
            <w:r>
              <w:t>72112,506</w:t>
            </w:r>
          </w:p>
        </w:tc>
        <w:tc>
          <w:tcPr>
            <w:tcW w:w="1134" w:type="dxa"/>
            <w:gridSpan w:val="4"/>
          </w:tcPr>
          <w:p w:rsidR="00AF406F" w:rsidRPr="002C1053" w:rsidRDefault="002426F6" w:rsidP="002426F6">
            <w:pPr>
              <w:autoSpaceDE w:val="0"/>
              <w:autoSpaceDN w:val="0"/>
              <w:adjustRightInd w:val="0"/>
              <w:jc w:val="center"/>
            </w:pPr>
            <w:r>
              <w:t>113682,583</w:t>
            </w:r>
          </w:p>
        </w:tc>
        <w:tc>
          <w:tcPr>
            <w:tcW w:w="709" w:type="dxa"/>
            <w:gridSpan w:val="2"/>
          </w:tcPr>
          <w:p w:rsidR="00AF406F" w:rsidRPr="002C1053" w:rsidRDefault="002426F6" w:rsidP="002426F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5" w:type="dxa"/>
            <w:gridSpan w:val="4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</w:tr>
      <w:tr w:rsidR="00AF406F" w:rsidRPr="002C1053" w:rsidTr="003C67C5">
        <w:tc>
          <w:tcPr>
            <w:tcW w:w="1836" w:type="dxa"/>
            <w:gridSpan w:val="3"/>
          </w:tcPr>
          <w:p w:rsidR="00AF406F" w:rsidRPr="002C1053" w:rsidRDefault="00AF406F" w:rsidP="005B38D1">
            <w:pPr>
              <w:ind w:firstLine="709"/>
            </w:pPr>
          </w:p>
        </w:tc>
        <w:tc>
          <w:tcPr>
            <w:tcW w:w="574" w:type="dxa"/>
          </w:tcPr>
          <w:p w:rsidR="00AF406F" w:rsidRPr="002C1053" w:rsidRDefault="00AF406F" w:rsidP="005B38D1">
            <w:pPr>
              <w:ind w:firstLine="709"/>
            </w:pPr>
          </w:p>
        </w:tc>
        <w:tc>
          <w:tcPr>
            <w:tcW w:w="12049" w:type="dxa"/>
            <w:gridSpan w:val="25"/>
          </w:tcPr>
          <w:p w:rsidR="00AF406F" w:rsidRPr="002C1053" w:rsidRDefault="00AF406F" w:rsidP="005B38D1">
            <w:pPr>
              <w:ind w:firstLine="709"/>
            </w:pPr>
            <w:r w:rsidRPr="002C1053">
              <w:t>Задача 3.</w:t>
            </w:r>
            <w:r w:rsidRPr="002C1053">
              <w:rPr>
                <w:b/>
              </w:rPr>
              <w:t xml:space="preserve"> </w:t>
            </w:r>
            <w:r w:rsidRPr="002C1053">
              <w:t>Реализация общественно значимых проектов по благоустройству сельских территорий государственной программы Самарской области «Комплексное развитие сельских территорий Самарской области на 2020-2025 годы» на территории сельского поселения Красный Яр  муниципального района Красноярский Самарской области</w:t>
            </w:r>
          </w:p>
        </w:tc>
      </w:tr>
      <w:tr w:rsidR="005A73B5" w:rsidRPr="002C1053" w:rsidTr="003C67C5">
        <w:tc>
          <w:tcPr>
            <w:tcW w:w="616" w:type="dxa"/>
            <w:vMerge w:val="restart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  <w:r w:rsidRPr="002C1053">
              <w:t>3.1</w:t>
            </w:r>
          </w:p>
        </w:tc>
        <w:tc>
          <w:tcPr>
            <w:tcW w:w="1794" w:type="dxa"/>
            <w:gridSpan w:val="3"/>
            <w:vMerge w:val="restart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  <w:r w:rsidRPr="002C1053">
              <w:rPr>
                <w:bCs/>
                <w:color w:val="000000"/>
              </w:rPr>
              <w:t>Реализация мероприятий по благоустройству сельской территории сельского поселения Красный Яр муниципального района Красноярский Самарской области</w:t>
            </w:r>
          </w:p>
        </w:tc>
        <w:tc>
          <w:tcPr>
            <w:tcW w:w="1134" w:type="dxa"/>
            <w:gridSpan w:val="2"/>
            <w:vMerge w:val="restart"/>
          </w:tcPr>
          <w:p w:rsidR="00AF406F" w:rsidRPr="002C1053" w:rsidRDefault="00AF406F" w:rsidP="00AF4D02">
            <w:pPr>
              <w:autoSpaceDE w:val="0"/>
              <w:autoSpaceDN w:val="0"/>
              <w:adjustRightInd w:val="0"/>
            </w:pPr>
            <w:r w:rsidRPr="002C1053">
              <w:t>2022-202</w:t>
            </w:r>
            <w:r w:rsidR="00AF4D02">
              <w:t>7</w:t>
            </w:r>
            <w:r w:rsidRPr="002C1053">
              <w:t xml:space="preserve"> </w:t>
            </w:r>
          </w:p>
        </w:tc>
        <w:tc>
          <w:tcPr>
            <w:tcW w:w="1134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2000</w:t>
            </w:r>
          </w:p>
        </w:tc>
        <w:tc>
          <w:tcPr>
            <w:tcW w:w="992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993" w:type="dxa"/>
            <w:gridSpan w:val="2"/>
          </w:tcPr>
          <w:p w:rsidR="00AF406F" w:rsidRPr="002C1053" w:rsidRDefault="00AF4D02" w:rsidP="005B38D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gridSpan w:val="4"/>
          </w:tcPr>
          <w:p w:rsidR="00AF406F" w:rsidRPr="002C1053" w:rsidRDefault="00AF4D02" w:rsidP="005B38D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2" w:type="dxa"/>
            <w:gridSpan w:val="5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843" w:type="dxa"/>
            <w:gridSpan w:val="4"/>
            <w:vMerge w:val="restart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  <w:r w:rsidRPr="002C1053">
              <w:t>Администрация с.п. Красный Яр</w:t>
            </w:r>
          </w:p>
        </w:tc>
        <w:tc>
          <w:tcPr>
            <w:tcW w:w="1843" w:type="dxa"/>
          </w:tcPr>
          <w:p w:rsidR="00AF406F" w:rsidRPr="002C1053" w:rsidRDefault="00AF406F" w:rsidP="00F063B2">
            <w:pPr>
              <w:autoSpaceDE w:val="0"/>
              <w:autoSpaceDN w:val="0"/>
              <w:adjustRightInd w:val="0"/>
              <w:jc w:val="center"/>
            </w:pPr>
            <w:r w:rsidRPr="002C1053">
              <w:t>Средства, поступающие в бюджет сельского поселения Красный Яр муниципального района Красноярский Самарской области из федерального и областного бюджетов</w:t>
            </w:r>
          </w:p>
        </w:tc>
      </w:tr>
      <w:tr w:rsidR="005A73B5" w:rsidRPr="002C1053" w:rsidTr="003C67C5">
        <w:tc>
          <w:tcPr>
            <w:tcW w:w="616" w:type="dxa"/>
            <w:vMerge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794" w:type="dxa"/>
            <w:gridSpan w:val="3"/>
            <w:vMerge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1093</w:t>
            </w:r>
          </w:p>
        </w:tc>
        <w:tc>
          <w:tcPr>
            <w:tcW w:w="992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993" w:type="dxa"/>
            <w:gridSpan w:val="2"/>
          </w:tcPr>
          <w:p w:rsidR="00AF406F" w:rsidRPr="002C1053" w:rsidRDefault="008A5FFE" w:rsidP="005B38D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gridSpan w:val="4"/>
          </w:tcPr>
          <w:p w:rsidR="00AF406F" w:rsidRPr="002C1053" w:rsidRDefault="008A5FFE" w:rsidP="005B38D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2" w:type="dxa"/>
            <w:gridSpan w:val="5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843" w:type="dxa"/>
            <w:gridSpan w:val="4"/>
            <w:vMerge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AF406F" w:rsidRPr="002C1053" w:rsidRDefault="00AF406F" w:rsidP="00F063B2">
            <w:pPr>
              <w:autoSpaceDE w:val="0"/>
              <w:autoSpaceDN w:val="0"/>
              <w:adjustRightInd w:val="0"/>
              <w:jc w:val="center"/>
            </w:pPr>
            <w:r w:rsidRPr="002C1053">
              <w:t>Бюджет сельского поселения красный Яр муниципального района Красноярский Самарской области</w:t>
            </w:r>
          </w:p>
        </w:tc>
      </w:tr>
      <w:tr w:rsidR="005A73B5" w:rsidRPr="002C1053" w:rsidTr="003C67C5">
        <w:trPr>
          <w:trHeight w:val="276"/>
        </w:trPr>
        <w:tc>
          <w:tcPr>
            <w:tcW w:w="616" w:type="dxa"/>
            <w:vMerge w:val="restart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794" w:type="dxa"/>
            <w:gridSpan w:val="3"/>
            <w:vMerge w:val="restart"/>
          </w:tcPr>
          <w:p w:rsidR="00AF406F" w:rsidRPr="002C1053" w:rsidRDefault="00AF406F" w:rsidP="005B38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C1053">
              <w:rPr>
                <w:bCs/>
              </w:rPr>
              <w:t>Итого по задаче 3</w:t>
            </w:r>
          </w:p>
        </w:tc>
        <w:tc>
          <w:tcPr>
            <w:tcW w:w="1134" w:type="dxa"/>
            <w:gridSpan w:val="2"/>
            <w:vMerge w:val="restart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vMerge w:val="restart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3093,0</w:t>
            </w:r>
          </w:p>
        </w:tc>
        <w:tc>
          <w:tcPr>
            <w:tcW w:w="992" w:type="dxa"/>
            <w:gridSpan w:val="2"/>
            <w:vMerge w:val="restart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993" w:type="dxa"/>
            <w:gridSpan w:val="2"/>
          </w:tcPr>
          <w:p w:rsidR="00E71027" w:rsidRPr="002C1053" w:rsidRDefault="00BA0D55" w:rsidP="00BA0D5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gridSpan w:val="4"/>
          </w:tcPr>
          <w:p w:rsidR="00AF406F" w:rsidRPr="002C1053" w:rsidRDefault="00BA0D55" w:rsidP="00BA0D5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2" w:type="dxa"/>
            <w:gridSpan w:val="5"/>
            <w:vMerge w:val="restart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843" w:type="dxa"/>
            <w:gridSpan w:val="4"/>
            <w:vMerge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</w:tr>
      <w:tr w:rsidR="005A73B5" w:rsidRPr="002C1053" w:rsidTr="003C67C5">
        <w:trPr>
          <w:trHeight w:val="217"/>
        </w:trPr>
        <w:tc>
          <w:tcPr>
            <w:tcW w:w="616" w:type="dxa"/>
            <w:vMerge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794" w:type="dxa"/>
            <w:gridSpan w:val="3"/>
            <w:vMerge/>
          </w:tcPr>
          <w:p w:rsidR="00AF406F" w:rsidRPr="002C1053" w:rsidRDefault="00AF406F" w:rsidP="005B38D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gridSpan w:val="2"/>
            <w:vMerge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vMerge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4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5"/>
            <w:vMerge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4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843" w:type="dxa"/>
            <w:vMerge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</w:tr>
      <w:tr w:rsidR="00AF406F" w:rsidRPr="002C1053" w:rsidTr="003C67C5">
        <w:tc>
          <w:tcPr>
            <w:tcW w:w="1836" w:type="dxa"/>
            <w:gridSpan w:val="3"/>
          </w:tcPr>
          <w:p w:rsidR="00AF406F" w:rsidRPr="002C1053" w:rsidRDefault="00AF406F" w:rsidP="005B38D1">
            <w:pPr>
              <w:ind w:firstLine="709"/>
            </w:pPr>
          </w:p>
        </w:tc>
        <w:tc>
          <w:tcPr>
            <w:tcW w:w="574" w:type="dxa"/>
          </w:tcPr>
          <w:p w:rsidR="00AF406F" w:rsidRPr="002C1053" w:rsidRDefault="00AF406F" w:rsidP="005B38D1">
            <w:pPr>
              <w:ind w:firstLine="709"/>
            </w:pPr>
          </w:p>
        </w:tc>
        <w:tc>
          <w:tcPr>
            <w:tcW w:w="12049" w:type="dxa"/>
            <w:gridSpan w:val="25"/>
          </w:tcPr>
          <w:p w:rsidR="00AF406F" w:rsidRPr="002C1053" w:rsidRDefault="00AF406F" w:rsidP="005B38D1">
            <w:pPr>
              <w:ind w:firstLine="709"/>
            </w:pPr>
            <w:r w:rsidRPr="002C1053">
              <w:t>Задача 4.</w:t>
            </w:r>
            <w:r w:rsidRPr="002C1053">
              <w:rPr>
                <w:b/>
              </w:rPr>
              <w:t xml:space="preserve"> </w:t>
            </w:r>
            <w:r w:rsidRPr="002C1053">
              <w:t>Формирование позитивного отношения к сельскому образу жизни в сельском поселении Красный Яр муниципального района Красноярский Самарской области</w:t>
            </w:r>
          </w:p>
        </w:tc>
      </w:tr>
      <w:tr w:rsidR="00757CAF" w:rsidRPr="002C1053" w:rsidTr="00757CAF">
        <w:trPr>
          <w:trHeight w:val="2055"/>
        </w:trPr>
        <w:tc>
          <w:tcPr>
            <w:tcW w:w="616" w:type="dxa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  <w:r w:rsidRPr="002C1053">
              <w:t>4.1</w:t>
            </w:r>
          </w:p>
        </w:tc>
        <w:tc>
          <w:tcPr>
            <w:tcW w:w="1794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  <w:r w:rsidRPr="0098615C">
              <w:rPr>
                <w:color w:val="000000"/>
              </w:rPr>
              <w:t>Информирование населения  о мероприятиях, реализуемых в рамках реализации муниципальной программы «Комплексное развитие сельских территорий сельского поселения Красный Яр муниципального района Красноярский Самарской области на 2022-2025 годы», путем публикаций в СМИ</w:t>
            </w:r>
          </w:p>
        </w:tc>
        <w:tc>
          <w:tcPr>
            <w:tcW w:w="851" w:type="dxa"/>
          </w:tcPr>
          <w:p w:rsidR="00AF406F" w:rsidRPr="002C1053" w:rsidRDefault="00AF406F" w:rsidP="008A5FFE">
            <w:pPr>
              <w:autoSpaceDE w:val="0"/>
              <w:autoSpaceDN w:val="0"/>
              <w:adjustRightInd w:val="0"/>
            </w:pPr>
            <w:r w:rsidRPr="002C1053">
              <w:t>2022-202</w:t>
            </w:r>
            <w:r w:rsidR="008A5FFE">
              <w:t>7</w:t>
            </w:r>
            <w:r w:rsidRPr="002C1053">
              <w:t xml:space="preserve"> </w:t>
            </w:r>
          </w:p>
        </w:tc>
        <w:tc>
          <w:tcPr>
            <w:tcW w:w="992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276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275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276" w:type="dxa"/>
            <w:gridSpan w:val="4"/>
          </w:tcPr>
          <w:p w:rsidR="00AF406F" w:rsidRPr="002C1053" w:rsidRDefault="008A5FFE" w:rsidP="005B38D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gridSpan w:val="4"/>
          </w:tcPr>
          <w:p w:rsidR="00AF406F" w:rsidRPr="002C1053" w:rsidRDefault="008A5FFE" w:rsidP="005B38D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842" w:type="dxa"/>
            <w:gridSpan w:val="4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  <w:r w:rsidRPr="002C1053">
              <w:t>Администрация с.п. Красный Яр</w:t>
            </w:r>
          </w:p>
        </w:tc>
        <w:tc>
          <w:tcPr>
            <w:tcW w:w="1985" w:type="dxa"/>
            <w:gridSpan w:val="2"/>
            <w:vMerge w:val="restart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  <w:r w:rsidRPr="002C1053">
              <w:t xml:space="preserve">Финансирование </w:t>
            </w:r>
          </w:p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  <w:r w:rsidRPr="002C1053">
              <w:t>не требуется</w:t>
            </w:r>
          </w:p>
        </w:tc>
      </w:tr>
      <w:tr w:rsidR="00757CAF" w:rsidRPr="002C1053" w:rsidTr="00757CAF">
        <w:trPr>
          <w:trHeight w:val="195"/>
        </w:trPr>
        <w:tc>
          <w:tcPr>
            <w:tcW w:w="616" w:type="dxa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794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  <w:r w:rsidRPr="002C1053">
              <w:t>Итого по задаче 4</w:t>
            </w:r>
          </w:p>
        </w:tc>
        <w:tc>
          <w:tcPr>
            <w:tcW w:w="851" w:type="dxa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276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275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276" w:type="dxa"/>
            <w:gridSpan w:val="4"/>
          </w:tcPr>
          <w:p w:rsidR="00AF406F" w:rsidRPr="002C1053" w:rsidRDefault="00BA0D55" w:rsidP="005B38D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gridSpan w:val="4"/>
          </w:tcPr>
          <w:p w:rsidR="00AF406F" w:rsidRPr="002C1053" w:rsidRDefault="00BA0D55" w:rsidP="005B38D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0</w:t>
            </w:r>
          </w:p>
        </w:tc>
        <w:tc>
          <w:tcPr>
            <w:tcW w:w="1842" w:type="dxa"/>
            <w:gridSpan w:val="4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2"/>
            <w:vMerge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</w:tr>
      <w:tr w:rsidR="008A5FFE" w:rsidRPr="002C1053" w:rsidTr="00757CAF">
        <w:trPr>
          <w:trHeight w:val="261"/>
        </w:trPr>
        <w:tc>
          <w:tcPr>
            <w:tcW w:w="2410" w:type="dxa"/>
            <w:gridSpan w:val="4"/>
          </w:tcPr>
          <w:p w:rsidR="00AF406F" w:rsidRPr="002C1053" w:rsidRDefault="00AF406F" w:rsidP="005B38D1">
            <w:pPr>
              <w:ind w:firstLine="709"/>
            </w:pPr>
            <w:r w:rsidRPr="002C1053">
              <w:t>Итого</w:t>
            </w:r>
          </w:p>
        </w:tc>
        <w:tc>
          <w:tcPr>
            <w:tcW w:w="851" w:type="dxa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3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jc w:val="center"/>
            </w:pPr>
            <w:r w:rsidRPr="002C1053">
              <w:t>6354</w:t>
            </w:r>
          </w:p>
        </w:tc>
        <w:tc>
          <w:tcPr>
            <w:tcW w:w="1276" w:type="dxa"/>
            <w:gridSpan w:val="2"/>
          </w:tcPr>
          <w:p w:rsidR="00AF406F" w:rsidRPr="002C1053" w:rsidRDefault="00BA0D55" w:rsidP="005B38D1">
            <w:pPr>
              <w:autoSpaceDE w:val="0"/>
              <w:autoSpaceDN w:val="0"/>
              <w:adjustRightInd w:val="0"/>
              <w:jc w:val="center"/>
            </w:pPr>
            <w:r>
              <w:t>103247,99</w:t>
            </w:r>
          </w:p>
        </w:tc>
        <w:tc>
          <w:tcPr>
            <w:tcW w:w="1275" w:type="dxa"/>
            <w:gridSpan w:val="3"/>
          </w:tcPr>
          <w:p w:rsidR="00AF406F" w:rsidRPr="002C1053" w:rsidRDefault="00BA0D55" w:rsidP="005B38D1">
            <w:pPr>
              <w:autoSpaceDE w:val="0"/>
              <w:autoSpaceDN w:val="0"/>
              <w:adjustRightInd w:val="0"/>
              <w:jc w:val="center"/>
            </w:pPr>
            <w:r>
              <w:t>50530,767</w:t>
            </w:r>
          </w:p>
        </w:tc>
        <w:tc>
          <w:tcPr>
            <w:tcW w:w="1276" w:type="dxa"/>
            <w:gridSpan w:val="4"/>
          </w:tcPr>
          <w:p w:rsidR="00AF406F" w:rsidRPr="002C1053" w:rsidRDefault="00BA0D55" w:rsidP="005B38D1">
            <w:pPr>
              <w:autoSpaceDE w:val="0"/>
              <w:autoSpaceDN w:val="0"/>
              <w:adjustRightInd w:val="0"/>
              <w:jc w:val="center"/>
            </w:pPr>
            <w:r>
              <w:t>86684,726</w:t>
            </w:r>
          </w:p>
        </w:tc>
        <w:tc>
          <w:tcPr>
            <w:tcW w:w="1276" w:type="dxa"/>
            <w:gridSpan w:val="4"/>
          </w:tcPr>
          <w:p w:rsidR="00AF406F" w:rsidRPr="002C1053" w:rsidRDefault="00BA0D55" w:rsidP="005B38D1">
            <w:pPr>
              <w:autoSpaceDE w:val="0"/>
              <w:autoSpaceDN w:val="0"/>
              <w:adjustRightInd w:val="0"/>
              <w:jc w:val="center"/>
            </w:pPr>
            <w:r>
              <w:t>113682,583</w:t>
            </w:r>
          </w:p>
        </w:tc>
        <w:tc>
          <w:tcPr>
            <w:tcW w:w="1276" w:type="dxa"/>
            <w:gridSpan w:val="2"/>
          </w:tcPr>
          <w:p w:rsidR="00AF406F" w:rsidRPr="002C1053" w:rsidRDefault="00BA0D55" w:rsidP="005B38D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2" w:type="dxa"/>
            <w:gridSpan w:val="4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ind w:left="80" w:hanging="80"/>
            </w:pPr>
          </w:p>
        </w:tc>
        <w:tc>
          <w:tcPr>
            <w:tcW w:w="1985" w:type="dxa"/>
            <w:gridSpan w:val="2"/>
          </w:tcPr>
          <w:p w:rsidR="00AF406F" w:rsidRPr="002C1053" w:rsidRDefault="00AF406F" w:rsidP="005B38D1">
            <w:pPr>
              <w:autoSpaceDE w:val="0"/>
              <w:autoSpaceDN w:val="0"/>
              <w:adjustRightInd w:val="0"/>
              <w:ind w:left="80" w:hanging="80"/>
            </w:pPr>
          </w:p>
        </w:tc>
      </w:tr>
    </w:tbl>
    <w:p w:rsidR="00321474" w:rsidRPr="00FC5030" w:rsidRDefault="00321474" w:rsidP="005B38D1">
      <w:pPr>
        <w:rPr>
          <w:sz w:val="22"/>
          <w:szCs w:val="22"/>
        </w:rPr>
      </w:pPr>
    </w:p>
    <w:sectPr w:rsidR="00321474" w:rsidRPr="00FC5030" w:rsidSect="005B38D1">
      <w:pgSz w:w="16838" w:h="11906" w:orient="landscape"/>
      <w:pgMar w:top="1134" w:right="567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669" w:rsidRDefault="000D7669" w:rsidP="0086062E">
      <w:r>
        <w:separator/>
      </w:r>
    </w:p>
  </w:endnote>
  <w:endnote w:type="continuationSeparator" w:id="0">
    <w:p w:rsidR="000D7669" w:rsidRDefault="000D7669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E8" w:rsidRDefault="002405E8" w:rsidP="006A0867">
    <w:pPr>
      <w:pStyle w:val="aa"/>
      <w:framePr w:wrap="auto" w:vAnchor="text" w:hAnchor="margin" w:xAlign="center" w:y="1"/>
      <w:rPr>
        <w:rStyle w:val="ac"/>
      </w:rPr>
    </w:pPr>
  </w:p>
  <w:p w:rsidR="002405E8" w:rsidRDefault="002405E8" w:rsidP="00565C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669" w:rsidRDefault="000D7669" w:rsidP="0086062E">
      <w:r>
        <w:separator/>
      </w:r>
    </w:p>
  </w:footnote>
  <w:footnote w:type="continuationSeparator" w:id="0">
    <w:p w:rsidR="000D7669" w:rsidRDefault="000D7669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E8" w:rsidRDefault="002405E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860454">
      <w:rPr>
        <w:noProof/>
      </w:rPr>
      <w:t>2</w:t>
    </w:r>
    <w:r>
      <w:fldChar w:fldCharType="end"/>
    </w:r>
  </w:p>
  <w:p w:rsidR="002405E8" w:rsidRDefault="002405E8" w:rsidP="0020146A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E8" w:rsidRDefault="002405E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860454">
      <w:rPr>
        <w:noProof/>
      </w:rPr>
      <w:t>7</w:t>
    </w:r>
    <w:r>
      <w:fldChar w:fldCharType="end"/>
    </w:r>
  </w:p>
  <w:p w:rsidR="002405E8" w:rsidRPr="00334BE9" w:rsidRDefault="002405E8" w:rsidP="00334BE9">
    <w:pPr>
      <w:pStyle w:val="af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E8" w:rsidRDefault="002405E8" w:rsidP="003A2D53">
    <w:pPr>
      <w:pStyle w:val="af"/>
      <w:tabs>
        <w:tab w:val="left" w:pos="6655"/>
      </w:tabs>
    </w:pPr>
    <w:r>
      <w:tab/>
    </w:r>
    <w:r>
      <w:tab/>
      <w:t>2</w:t>
    </w:r>
  </w:p>
  <w:p w:rsidR="002405E8" w:rsidRDefault="002405E8" w:rsidP="00057770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6D37A1D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DEA4D66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F796056"/>
    <w:multiLevelType w:val="hybridMultilevel"/>
    <w:tmpl w:val="B86214DC"/>
    <w:lvl w:ilvl="0" w:tplc="312E242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>
    <w:nsid w:val="619C62BF"/>
    <w:multiLevelType w:val="hybridMultilevel"/>
    <w:tmpl w:val="F746D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1465517"/>
    <w:multiLevelType w:val="hybridMultilevel"/>
    <w:tmpl w:val="F3DA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27EFA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4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A41380"/>
    <w:multiLevelType w:val="hybridMultilevel"/>
    <w:tmpl w:val="270A0520"/>
    <w:lvl w:ilvl="0" w:tplc="A88EB87C">
      <w:start w:val="1"/>
      <w:numFmt w:val="decimal"/>
      <w:lvlText w:val="%1."/>
      <w:lvlJc w:val="left"/>
      <w:pPr>
        <w:ind w:left="2007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4"/>
  </w:num>
  <w:num w:numId="5">
    <w:abstractNumId w:val="17"/>
  </w:num>
  <w:num w:numId="6">
    <w:abstractNumId w:val="21"/>
  </w:num>
  <w:num w:numId="7">
    <w:abstractNumId w:val="20"/>
  </w:num>
  <w:num w:numId="8">
    <w:abstractNumId w:val="1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9"/>
  </w:num>
  <w:num w:numId="16">
    <w:abstractNumId w:val="13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8"/>
  </w:num>
  <w:num w:numId="22">
    <w:abstractNumId w:val="5"/>
  </w:num>
  <w:num w:numId="23">
    <w:abstractNumId w:val="15"/>
  </w:num>
  <w:num w:numId="24">
    <w:abstractNumId w:val="23"/>
  </w:num>
  <w:num w:numId="25">
    <w:abstractNumId w:val="19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67"/>
    <w:rsid w:val="0000099B"/>
    <w:rsid w:val="00002627"/>
    <w:rsid w:val="00002A21"/>
    <w:rsid w:val="00003513"/>
    <w:rsid w:val="00003685"/>
    <w:rsid w:val="000043F6"/>
    <w:rsid w:val="00004C06"/>
    <w:rsid w:val="0000530E"/>
    <w:rsid w:val="000062BA"/>
    <w:rsid w:val="000103F9"/>
    <w:rsid w:val="0001177C"/>
    <w:rsid w:val="00011A98"/>
    <w:rsid w:val="000171F2"/>
    <w:rsid w:val="0001779D"/>
    <w:rsid w:val="00020A05"/>
    <w:rsid w:val="00024596"/>
    <w:rsid w:val="00024735"/>
    <w:rsid w:val="00026364"/>
    <w:rsid w:val="0002640D"/>
    <w:rsid w:val="0002746F"/>
    <w:rsid w:val="0003154E"/>
    <w:rsid w:val="00033854"/>
    <w:rsid w:val="00035939"/>
    <w:rsid w:val="00035E73"/>
    <w:rsid w:val="00036B91"/>
    <w:rsid w:val="0004021A"/>
    <w:rsid w:val="000417B5"/>
    <w:rsid w:val="00042D65"/>
    <w:rsid w:val="00042D7E"/>
    <w:rsid w:val="000432B0"/>
    <w:rsid w:val="00045AF2"/>
    <w:rsid w:val="00056C57"/>
    <w:rsid w:val="00057770"/>
    <w:rsid w:val="00060114"/>
    <w:rsid w:val="00060324"/>
    <w:rsid w:val="00065E91"/>
    <w:rsid w:val="000709D2"/>
    <w:rsid w:val="00071E46"/>
    <w:rsid w:val="0007331B"/>
    <w:rsid w:val="00074F9E"/>
    <w:rsid w:val="00075D10"/>
    <w:rsid w:val="00076206"/>
    <w:rsid w:val="0007699A"/>
    <w:rsid w:val="00083BB8"/>
    <w:rsid w:val="0008421E"/>
    <w:rsid w:val="0008421F"/>
    <w:rsid w:val="00084A1D"/>
    <w:rsid w:val="000853DC"/>
    <w:rsid w:val="000930C6"/>
    <w:rsid w:val="000936D2"/>
    <w:rsid w:val="000949F4"/>
    <w:rsid w:val="00095A3A"/>
    <w:rsid w:val="00097610"/>
    <w:rsid w:val="000979B3"/>
    <w:rsid w:val="000A03CB"/>
    <w:rsid w:val="000A0B7D"/>
    <w:rsid w:val="000A1333"/>
    <w:rsid w:val="000A2C23"/>
    <w:rsid w:val="000A3736"/>
    <w:rsid w:val="000A4B23"/>
    <w:rsid w:val="000A4F19"/>
    <w:rsid w:val="000A500D"/>
    <w:rsid w:val="000B6D04"/>
    <w:rsid w:val="000B6D50"/>
    <w:rsid w:val="000B7737"/>
    <w:rsid w:val="000B79B6"/>
    <w:rsid w:val="000B7F77"/>
    <w:rsid w:val="000C1226"/>
    <w:rsid w:val="000C1515"/>
    <w:rsid w:val="000C1F41"/>
    <w:rsid w:val="000C519F"/>
    <w:rsid w:val="000C5D6E"/>
    <w:rsid w:val="000C5D89"/>
    <w:rsid w:val="000D0552"/>
    <w:rsid w:val="000D080E"/>
    <w:rsid w:val="000D1A14"/>
    <w:rsid w:val="000D32E2"/>
    <w:rsid w:val="000D3A57"/>
    <w:rsid w:val="000D514E"/>
    <w:rsid w:val="000D5B90"/>
    <w:rsid w:val="000D7123"/>
    <w:rsid w:val="000D7669"/>
    <w:rsid w:val="000D7E84"/>
    <w:rsid w:val="000E11DF"/>
    <w:rsid w:val="000E1E0B"/>
    <w:rsid w:val="000E46C2"/>
    <w:rsid w:val="000F1031"/>
    <w:rsid w:val="000F14F0"/>
    <w:rsid w:val="000F1B5E"/>
    <w:rsid w:val="000F2E98"/>
    <w:rsid w:val="000F58C5"/>
    <w:rsid w:val="000F78A6"/>
    <w:rsid w:val="000F7FFA"/>
    <w:rsid w:val="00100769"/>
    <w:rsid w:val="00100EFC"/>
    <w:rsid w:val="001023F2"/>
    <w:rsid w:val="001032E9"/>
    <w:rsid w:val="00104027"/>
    <w:rsid w:val="00104C51"/>
    <w:rsid w:val="00104DB7"/>
    <w:rsid w:val="001053A5"/>
    <w:rsid w:val="0011032B"/>
    <w:rsid w:val="00111C77"/>
    <w:rsid w:val="00113331"/>
    <w:rsid w:val="001210ED"/>
    <w:rsid w:val="00121A67"/>
    <w:rsid w:val="001221A9"/>
    <w:rsid w:val="00122D24"/>
    <w:rsid w:val="00123563"/>
    <w:rsid w:val="00123726"/>
    <w:rsid w:val="001239B6"/>
    <w:rsid w:val="00123C6D"/>
    <w:rsid w:val="00124C54"/>
    <w:rsid w:val="00126F95"/>
    <w:rsid w:val="00127BEF"/>
    <w:rsid w:val="00130C5A"/>
    <w:rsid w:val="001313FE"/>
    <w:rsid w:val="001336B0"/>
    <w:rsid w:val="00135BF0"/>
    <w:rsid w:val="00135EE5"/>
    <w:rsid w:val="00141DCA"/>
    <w:rsid w:val="00144830"/>
    <w:rsid w:val="001516D6"/>
    <w:rsid w:val="00151F7C"/>
    <w:rsid w:val="001534C6"/>
    <w:rsid w:val="0015379B"/>
    <w:rsid w:val="001545A9"/>
    <w:rsid w:val="00155E38"/>
    <w:rsid w:val="00156E00"/>
    <w:rsid w:val="00156EBE"/>
    <w:rsid w:val="00157FB1"/>
    <w:rsid w:val="0016186D"/>
    <w:rsid w:val="00165CA2"/>
    <w:rsid w:val="00166EB3"/>
    <w:rsid w:val="001674EB"/>
    <w:rsid w:val="001701AF"/>
    <w:rsid w:val="00171129"/>
    <w:rsid w:val="001736BB"/>
    <w:rsid w:val="00173B1C"/>
    <w:rsid w:val="00175430"/>
    <w:rsid w:val="00175691"/>
    <w:rsid w:val="00177D6F"/>
    <w:rsid w:val="00177E0A"/>
    <w:rsid w:val="00180D60"/>
    <w:rsid w:val="00180EA5"/>
    <w:rsid w:val="001811AD"/>
    <w:rsid w:val="001838E0"/>
    <w:rsid w:val="001849AA"/>
    <w:rsid w:val="001874C9"/>
    <w:rsid w:val="00190DC3"/>
    <w:rsid w:val="00193ED1"/>
    <w:rsid w:val="001960BC"/>
    <w:rsid w:val="0019668F"/>
    <w:rsid w:val="001974B7"/>
    <w:rsid w:val="001977EB"/>
    <w:rsid w:val="001A11AF"/>
    <w:rsid w:val="001A1733"/>
    <w:rsid w:val="001A6AFA"/>
    <w:rsid w:val="001B15CE"/>
    <w:rsid w:val="001B15E7"/>
    <w:rsid w:val="001B1D6B"/>
    <w:rsid w:val="001B5F40"/>
    <w:rsid w:val="001C1CA5"/>
    <w:rsid w:val="001C1E29"/>
    <w:rsid w:val="001C203D"/>
    <w:rsid w:val="001C20F6"/>
    <w:rsid w:val="001C5934"/>
    <w:rsid w:val="001C68E2"/>
    <w:rsid w:val="001C6A0C"/>
    <w:rsid w:val="001C73AF"/>
    <w:rsid w:val="001D0769"/>
    <w:rsid w:val="001D0EC5"/>
    <w:rsid w:val="001D1447"/>
    <w:rsid w:val="001D1A67"/>
    <w:rsid w:val="001D1D38"/>
    <w:rsid w:val="001D31E0"/>
    <w:rsid w:val="001D4615"/>
    <w:rsid w:val="001D60F7"/>
    <w:rsid w:val="001D64E4"/>
    <w:rsid w:val="001D6795"/>
    <w:rsid w:val="001E0285"/>
    <w:rsid w:val="001E0D10"/>
    <w:rsid w:val="001E29BD"/>
    <w:rsid w:val="001E3C14"/>
    <w:rsid w:val="001E4657"/>
    <w:rsid w:val="001E4D6C"/>
    <w:rsid w:val="001E7307"/>
    <w:rsid w:val="001F0D63"/>
    <w:rsid w:val="001F63A1"/>
    <w:rsid w:val="0020146A"/>
    <w:rsid w:val="00203056"/>
    <w:rsid w:val="00203B5E"/>
    <w:rsid w:val="00203B6F"/>
    <w:rsid w:val="00203CC9"/>
    <w:rsid w:val="00204B5E"/>
    <w:rsid w:val="00211426"/>
    <w:rsid w:val="00212AAD"/>
    <w:rsid w:val="002131C7"/>
    <w:rsid w:val="00213DD7"/>
    <w:rsid w:val="002142B8"/>
    <w:rsid w:val="00215A8D"/>
    <w:rsid w:val="00215EAC"/>
    <w:rsid w:val="00216647"/>
    <w:rsid w:val="002208BC"/>
    <w:rsid w:val="00224011"/>
    <w:rsid w:val="0022522A"/>
    <w:rsid w:val="00227FBA"/>
    <w:rsid w:val="002300C6"/>
    <w:rsid w:val="002309AE"/>
    <w:rsid w:val="00232861"/>
    <w:rsid w:val="00233839"/>
    <w:rsid w:val="00233AC8"/>
    <w:rsid w:val="002340E2"/>
    <w:rsid w:val="002358C3"/>
    <w:rsid w:val="00237B8A"/>
    <w:rsid w:val="002400AE"/>
    <w:rsid w:val="002405E8"/>
    <w:rsid w:val="002426F6"/>
    <w:rsid w:val="00242D58"/>
    <w:rsid w:val="00243B48"/>
    <w:rsid w:val="00244388"/>
    <w:rsid w:val="002457A4"/>
    <w:rsid w:val="002505AC"/>
    <w:rsid w:val="002506FF"/>
    <w:rsid w:val="00251450"/>
    <w:rsid w:val="0025167D"/>
    <w:rsid w:val="00251A79"/>
    <w:rsid w:val="0025321D"/>
    <w:rsid w:val="00253897"/>
    <w:rsid w:val="002556C7"/>
    <w:rsid w:val="002559D4"/>
    <w:rsid w:val="00256DA0"/>
    <w:rsid w:val="00257368"/>
    <w:rsid w:val="002573FA"/>
    <w:rsid w:val="00257821"/>
    <w:rsid w:val="00262116"/>
    <w:rsid w:val="002635AD"/>
    <w:rsid w:val="00264345"/>
    <w:rsid w:val="00264656"/>
    <w:rsid w:val="0026531D"/>
    <w:rsid w:val="00266B9F"/>
    <w:rsid w:val="00270AC4"/>
    <w:rsid w:val="00271979"/>
    <w:rsid w:val="00273BD1"/>
    <w:rsid w:val="00273F85"/>
    <w:rsid w:val="0027708C"/>
    <w:rsid w:val="002804AA"/>
    <w:rsid w:val="002817BF"/>
    <w:rsid w:val="00282C35"/>
    <w:rsid w:val="00284490"/>
    <w:rsid w:val="00285F8E"/>
    <w:rsid w:val="002875C4"/>
    <w:rsid w:val="00290079"/>
    <w:rsid w:val="00290F02"/>
    <w:rsid w:val="00292C75"/>
    <w:rsid w:val="00292FB0"/>
    <w:rsid w:val="002943CD"/>
    <w:rsid w:val="002958D0"/>
    <w:rsid w:val="00297C90"/>
    <w:rsid w:val="002A3B38"/>
    <w:rsid w:val="002A6D4B"/>
    <w:rsid w:val="002A7395"/>
    <w:rsid w:val="002A7C2B"/>
    <w:rsid w:val="002B0AC1"/>
    <w:rsid w:val="002B111E"/>
    <w:rsid w:val="002B1984"/>
    <w:rsid w:val="002B2645"/>
    <w:rsid w:val="002B405C"/>
    <w:rsid w:val="002B51CF"/>
    <w:rsid w:val="002B612D"/>
    <w:rsid w:val="002B6621"/>
    <w:rsid w:val="002B6A5F"/>
    <w:rsid w:val="002B79E5"/>
    <w:rsid w:val="002C1053"/>
    <w:rsid w:val="002C2387"/>
    <w:rsid w:val="002C266E"/>
    <w:rsid w:val="002C2806"/>
    <w:rsid w:val="002C45AF"/>
    <w:rsid w:val="002C5DAB"/>
    <w:rsid w:val="002C64B5"/>
    <w:rsid w:val="002C67B6"/>
    <w:rsid w:val="002C6B68"/>
    <w:rsid w:val="002D096F"/>
    <w:rsid w:val="002D1972"/>
    <w:rsid w:val="002D1B8C"/>
    <w:rsid w:val="002D1D8C"/>
    <w:rsid w:val="002D290F"/>
    <w:rsid w:val="002D2C3F"/>
    <w:rsid w:val="002D42AB"/>
    <w:rsid w:val="002D5B92"/>
    <w:rsid w:val="002D5BB5"/>
    <w:rsid w:val="002D6337"/>
    <w:rsid w:val="002D6798"/>
    <w:rsid w:val="002D7676"/>
    <w:rsid w:val="002E367A"/>
    <w:rsid w:val="002E4DCE"/>
    <w:rsid w:val="002E5F27"/>
    <w:rsid w:val="002E7161"/>
    <w:rsid w:val="002E7CAB"/>
    <w:rsid w:val="002F0F61"/>
    <w:rsid w:val="002F2466"/>
    <w:rsid w:val="002F4C08"/>
    <w:rsid w:val="002F557D"/>
    <w:rsid w:val="002F6B14"/>
    <w:rsid w:val="003002FD"/>
    <w:rsid w:val="003003F0"/>
    <w:rsid w:val="00300CF4"/>
    <w:rsid w:val="00300D16"/>
    <w:rsid w:val="00302F0E"/>
    <w:rsid w:val="003030DC"/>
    <w:rsid w:val="00303F33"/>
    <w:rsid w:val="00305FA6"/>
    <w:rsid w:val="003121A0"/>
    <w:rsid w:val="0031268F"/>
    <w:rsid w:val="003130D5"/>
    <w:rsid w:val="00313DB0"/>
    <w:rsid w:val="003141BD"/>
    <w:rsid w:val="0031436A"/>
    <w:rsid w:val="00314797"/>
    <w:rsid w:val="00315330"/>
    <w:rsid w:val="00315389"/>
    <w:rsid w:val="0031609A"/>
    <w:rsid w:val="0031753F"/>
    <w:rsid w:val="00320674"/>
    <w:rsid w:val="00321474"/>
    <w:rsid w:val="00326D97"/>
    <w:rsid w:val="00327B53"/>
    <w:rsid w:val="00330905"/>
    <w:rsid w:val="00333262"/>
    <w:rsid w:val="00333684"/>
    <w:rsid w:val="00334A80"/>
    <w:rsid w:val="00334BE9"/>
    <w:rsid w:val="00334E8A"/>
    <w:rsid w:val="00340160"/>
    <w:rsid w:val="0034105F"/>
    <w:rsid w:val="003439FE"/>
    <w:rsid w:val="00343EAE"/>
    <w:rsid w:val="003441C8"/>
    <w:rsid w:val="00344626"/>
    <w:rsid w:val="003448E4"/>
    <w:rsid w:val="00346380"/>
    <w:rsid w:val="00346503"/>
    <w:rsid w:val="003465C0"/>
    <w:rsid w:val="003514D9"/>
    <w:rsid w:val="003545A7"/>
    <w:rsid w:val="00354A90"/>
    <w:rsid w:val="0035696A"/>
    <w:rsid w:val="00360365"/>
    <w:rsid w:val="00360AC6"/>
    <w:rsid w:val="00362728"/>
    <w:rsid w:val="003633E1"/>
    <w:rsid w:val="00364821"/>
    <w:rsid w:val="00364CE6"/>
    <w:rsid w:val="0037026A"/>
    <w:rsid w:val="00370FAE"/>
    <w:rsid w:val="003733A2"/>
    <w:rsid w:val="00375899"/>
    <w:rsid w:val="00376497"/>
    <w:rsid w:val="00381E59"/>
    <w:rsid w:val="00382364"/>
    <w:rsid w:val="00383335"/>
    <w:rsid w:val="00383B5F"/>
    <w:rsid w:val="0038433B"/>
    <w:rsid w:val="00384F39"/>
    <w:rsid w:val="0038760B"/>
    <w:rsid w:val="00390BFE"/>
    <w:rsid w:val="003952D7"/>
    <w:rsid w:val="003957F0"/>
    <w:rsid w:val="00396102"/>
    <w:rsid w:val="00396274"/>
    <w:rsid w:val="003A0C39"/>
    <w:rsid w:val="003A2D53"/>
    <w:rsid w:val="003A4DBE"/>
    <w:rsid w:val="003A6CE7"/>
    <w:rsid w:val="003A77BA"/>
    <w:rsid w:val="003A7B92"/>
    <w:rsid w:val="003B048F"/>
    <w:rsid w:val="003B26D9"/>
    <w:rsid w:val="003B36D7"/>
    <w:rsid w:val="003B4C61"/>
    <w:rsid w:val="003B5C32"/>
    <w:rsid w:val="003C0988"/>
    <w:rsid w:val="003C1F47"/>
    <w:rsid w:val="003C67C5"/>
    <w:rsid w:val="003C727C"/>
    <w:rsid w:val="003D17E2"/>
    <w:rsid w:val="003D242D"/>
    <w:rsid w:val="003D3E65"/>
    <w:rsid w:val="003D4720"/>
    <w:rsid w:val="003D729C"/>
    <w:rsid w:val="003E1F69"/>
    <w:rsid w:val="003E2FEB"/>
    <w:rsid w:val="003E32C1"/>
    <w:rsid w:val="003E37D3"/>
    <w:rsid w:val="003E77EF"/>
    <w:rsid w:val="003F004D"/>
    <w:rsid w:val="003F1488"/>
    <w:rsid w:val="003F3737"/>
    <w:rsid w:val="003F5A8A"/>
    <w:rsid w:val="003F60ED"/>
    <w:rsid w:val="003F63AA"/>
    <w:rsid w:val="003F734D"/>
    <w:rsid w:val="00407BB6"/>
    <w:rsid w:val="004107D0"/>
    <w:rsid w:val="00410993"/>
    <w:rsid w:val="00411E46"/>
    <w:rsid w:val="004127BA"/>
    <w:rsid w:val="00415103"/>
    <w:rsid w:val="00416500"/>
    <w:rsid w:val="00416ADB"/>
    <w:rsid w:val="004212C6"/>
    <w:rsid w:val="004226E7"/>
    <w:rsid w:val="004265A2"/>
    <w:rsid w:val="004315B2"/>
    <w:rsid w:val="00433CE6"/>
    <w:rsid w:val="00434A15"/>
    <w:rsid w:val="00434DB1"/>
    <w:rsid w:val="004360A5"/>
    <w:rsid w:val="00436DCC"/>
    <w:rsid w:val="004370BD"/>
    <w:rsid w:val="0044139B"/>
    <w:rsid w:val="004419CD"/>
    <w:rsid w:val="004433D8"/>
    <w:rsid w:val="004441C8"/>
    <w:rsid w:val="0044426C"/>
    <w:rsid w:val="00445A95"/>
    <w:rsid w:val="004559C5"/>
    <w:rsid w:val="00455E26"/>
    <w:rsid w:val="00462539"/>
    <w:rsid w:val="004628C1"/>
    <w:rsid w:val="0046416A"/>
    <w:rsid w:val="00465C0F"/>
    <w:rsid w:val="004718B2"/>
    <w:rsid w:val="00473504"/>
    <w:rsid w:val="004741AD"/>
    <w:rsid w:val="00474907"/>
    <w:rsid w:val="00475249"/>
    <w:rsid w:val="00476740"/>
    <w:rsid w:val="00477C61"/>
    <w:rsid w:val="0048009A"/>
    <w:rsid w:val="0048274F"/>
    <w:rsid w:val="004828F5"/>
    <w:rsid w:val="0048349B"/>
    <w:rsid w:val="0048376F"/>
    <w:rsid w:val="0048505D"/>
    <w:rsid w:val="00486B5D"/>
    <w:rsid w:val="004872A1"/>
    <w:rsid w:val="0049036D"/>
    <w:rsid w:val="00491E56"/>
    <w:rsid w:val="0049250F"/>
    <w:rsid w:val="00493BEC"/>
    <w:rsid w:val="004945D6"/>
    <w:rsid w:val="004A1483"/>
    <w:rsid w:val="004A33DE"/>
    <w:rsid w:val="004B0A43"/>
    <w:rsid w:val="004B0E9C"/>
    <w:rsid w:val="004B355E"/>
    <w:rsid w:val="004B5761"/>
    <w:rsid w:val="004C092C"/>
    <w:rsid w:val="004C0DBF"/>
    <w:rsid w:val="004C3204"/>
    <w:rsid w:val="004C33BE"/>
    <w:rsid w:val="004C4D31"/>
    <w:rsid w:val="004C6BAD"/>
    <w:rsid w:val="004C6D5F"/>
    <w:rsid w:val="004C7323"/>
    <w:rsid w:val="004C7E3A"/>
    <w:rsid w:val="004D0A99"/>
    <w:rsid w:val="004D34C1"/>
    <w:rsid w:val="004D3A9E"/>
    <w:rsid w:val="004D3F76"/>
    <w:rsid w:val="004D6F20"/>
    <w:rsid w:val="004D75DC"/>
    <w:rsid w:val="004E7FE0"/>
    <w:rsid w:val="004F29AC"/>
    <w:rsid w:val="004F3A91"/>
    <w:rsid w:val="004F43F9"/>
    <w:rsid w:val="004F46BB"/>
    <w:rsid w:val="004F6240"/>
    <w:rsid w:val="0050027F"/>
    <w:rsid w:val="00500F9B"/>
    <w:rsid w:val="00501405"/>
    <w:rsid w:val="00502A87"/>
    <w:rsid w:val="00504329"/>
    <w:rsid w:val="005056B7"/>
    <w:rsid w:val="005103EE"/>
    <w:rsid w:val="00512B0C"/>
    <w:rsid w:val="005137FC"/>
    <w:rsid w:val="00515775"/>
    <w:rsid w:val="00517AB7"/>
    <w:rsid w:val="00521268"/>
    <w:rsid w:val="00523205"/>
    <w:rsid w:val="0053530D"/>
    <w:rsid w:val="0053640E"/>
    <w:rsid w:val="00540146"/>
    <w:rsid w:val="00542318"/>
    <w:rsid w:val="00542B0A"/>
    <w:rsid w:val="005441C1"/>
    <w:rsid w:val="00545206"/>
    <w:rsid w:val="00545E2D"/>
    <w:rsid w:val="00547BDC"/>
    <w:rsid w:val="00551298"/>
    <w:rsid w:val="0055227E"/>
    <w:rsid w:val="00555F9A"/>
    <w:rsid w:val="00556BDF"/>
    <w:rsid w:val="005632D8"/>
    <w:rsid w:val="00563FA3"/>
    <w:rsid w:val="00565A23"/>
    <w:rsid w:val="00565C50"/>
    <w:rsid w:val="005670DB"/>
    <w:rsid w:val="005679B6"/>
    <w:rsid w:val="005713ED"/>
    <w:rsid w:val="00572DAA"/>
    <w:rsid w:val="00574D51"/>
    <w:rsid w:val="00575689"/>
    <w:rsid w:val="00575A6B"/>
    <w:rsid w:val="00575EFA"/>
    <w:rsid w:val="0057793D"/>
    <w:rsid w:val="0058038C"/>
    <w:rsid w:val="0058041E"/>
    <w:rsid w:val="0058266C"/>
    <w:rsid w:val="00586DD5"/>
    <w:rsid w:val="005876DF"/>
    <w:rsid w:val="005901C8"/>
    <w:rsid w:val="0059020A"/>
    <w:rsid w:val="00590406"/>
    <w:rsid w:val="00595599"/>
    <w:rsid w:val="005977A8"/>
    <w:rsid w:val="00597967"/>
    <w:rsid w:val="005A03BF"/>
    <w:rsid w:val="005A1257"/>
    <w:rsid w:val="005A1766"/>
    <w:rsid w:val="005A3534"/>
    <w:rsid w:val="005A6B95"/>
    <w:rsid w:val="005A7246"/>
    <w:rsid w:val="005A7318"/>
    <w:rsid w:val="005A73B5"/>
    <w:rsid w:val="005B10FD"/>
    <w:rsid w:val="005B1CFA"/>
    <w:rsid w:val="005B2EC2"/>
    <w:rsid w:val="005B38D1"/>
    <w:rsid w:val="005B50F6"/>
    <w:rsid w:val="005B7DC5"/>
    <w:rsid w:val="005C3697"/>
    <w:rsid w:val="005C3C47"/>
    <w:rsid w:val="005C4966"/>
    <w:rsid w:val="005C4B3F"/>
    <w:rsid w:val="005C6C25"/>
    <w:rsid w:val="005C6D99"/>
    <w:rsid w:val="005D025D"/>
    <w:rsid w:val="005D0D3A"/>
    <w:rsid w:val="005D1758"/>
    <w:rsid w:val="005D17A0"/>
    <w:rsid w:val="005D19DA"/>
    <w:rsid w:val="005D1D60"/>
    <w:rsid w:val="005D23C5"/>
    <w:rsid w:val="005D2858"/>
    <w:rsid w:val="005D36FF"/>
    <w:rsid w:val="005D3FE1"/>
    <w:rsid w:val="005D4410"/>
    <w:rsid w:val="005D5F77"/>
    <w:rsid w:val="005D7672"/>
    <w:rsid w:val="005D7681"/>
    <w:rsid w:val="005E0220"/>
    <w:rsid w:val="005E366B"/>
    <w:rsid w:val="005E5627"/>
    <w:rsid w:val="005E665F"/>
    <w:rsid w:val="005E7ECC"/>
    <w:rsid w:val="005F05DF"/>
    <w:rsid w:val="005F0931"/>
    <w:rsid w:val="005F13EA"/>
    <w:rsid w:val="005F24FF"/>
    <w:rsid w:val="005F2AE9"/>
    <w:rsid w:val="006005B8"/>
    <w:rsid w:val="00601A98"/>
    <w:rsid w:val="00602584"/>
    <w:rsid w:val="00602EF5"/>
    <w:rsid w:val="00605605"/>
    <w:rsid w:val="006061AB"/>
    <w:rsid w:val="00610859"/>
    <w:rsid w:val="00612FA1"/>
    <w:rsid w:val="00614175"/>
    <w:rsid w:val="00614A3F"/>
    <w:rsid w:val="00617040"/>
    <w:rsid w:val="006179E3"/>
    <w:rsid w:val="00617CD0"/>
    <w:rsid w:val="0062004C"/>
    <w:rsid w:val="00620516"/>
    <w:rsid w:val="00622341"/>
    <w:rsid w:val="0062431A"/>
    <w:rsid w:val="0062591C"/>
    <w:rsid w:val="00625E78"/>
    <w:rsid w:val="00626C17"/>
    <w:rsid w:val="006305A3"/>
    <w:rsid w:val="0063538A"/>
    <w:rsid w:val="006358E6"/>
    <w:rsid w:val="006407E2"/>
    <w:rsid w:val="006408DF"/>
    <w:rsid w:val="00640C72"/>
    <w:rsid w:val="00641772"/>
    <w:rsid w:val="0064203C"/>
    <w:rsid w:val="006459A6"/>
    <w:rsid w:val="00645C90"/>
    <w:rsid w:val="006461C0"/>
    <w:rsid w:val="00646A6D"/>
    <w:rsid w:val="00646A82"/>
    <w:rsid w:val="00646B87"/>
    <w:rsid w:val="00650493"/>
    <w:rsid w:val="0065142E"/>
    <w:rsid w:val="006515E0"/>
    <w:rsid w:val="00653EDF"/>
    <w:rsid w:val="006555B5"/>
    <w:rsid w:val="00660A7F"/>
    <w:rsid w:val="006613DA"/>
    <w:rsid w:val="00661B49"/>
    <w:rsid w:val="00662967"/>
    <w:rsid w:val="00664488"/>
    <w:rsid w:val="006645CE"/>
    <w:rsid w:val="00666282"/>
    <w:rsid w:val="006666D9"/>
    <w:rsid w:val="006710F9"/>
    <w:rsid w:val="00672578"/>
    <w:rsid w:val="006733EC"/>
    <w:rsid w:val="0067550C"/>
    <w:rsid w:val="00675874"/>
    <w:rsid w:val="006760C7"/>
    <w:rsid w:val="0067682D"/>
    <w:rsid w:val="00676F94"/>
    <w:rsid w:val="006817AE"/>
    <w:rsid w:val="00682A38"/>
    <w:rsid w:val="00682E45"/>
    <w:rsid w:val="006832D3"/>
    <w:rsid w:val="00683C64"/>
    <w:rsid w:val="006859EA"/>
    <w:rsid w:val="00685D44"/>
    <w:rsid w:val="0068635D"/>
    <w:rsid w:val="00686BC1"/>
    <w:rsid w:val="00687E3B"/>
    <w:rsid w:val="0069101C"/>
    <w:rsid w:val="006921C0"/>
    <w:rsid w:val="006938C8"/>
    <w:rsid w:val="006956E8"/>
    <w:rsid w:val="00695C8B"/>
    <w:rsid w:val="00695DD9"/>
    <w:rsid w:val="0069629C"/>
    <w:rsid w:val="006A0867"/>
    <w:rsid w:val="006A7F47"/>
    <w:rsid w:val="006B1EBB"/>
    <w:rsid w:val="006B6847"/>
    <w:rsid w:val="006C0096"/>
    <w:rsid w:val="006C302B"/>
    <w:rsid w:val="006C34C0"/>
    <w:rsid w:val="006C4057"/>
    <w:rsid w:val="006C7F1C"/>
    <w:rsid w:val="006D1DC2"/>
    <w:rsid w:val="006D3145"/>
    <w:rsid w:val="006D43B7"/>
    <w:rsid w:val="006D47A4"/>
    <w:rsid w:val="006D52DC"/>
    <w:rsid w:val="006D5E2A"/>
    <w:rsid w:val="006D6D4B"/>
    <w:rsid w:val="006D7DAA"/>
    <w:rsid w:val="006E0A28"/>
    <w:rsid w:val="006E2529"/>
    <w:rsid w:val="006E254F"/>
    <w:rsid w:val="006E4047"/>
    <w:rsid w:val="006E49AA"/>
    <w:rsid w:val="006E5EA0"/>
    <w:rsid w:val="006E60FE"/>
    <w:rsid w:val="006E7A6F"/>
    <w:rsid w:val="006F2B55"/>
    <w:rsid w:val="006F4DF2"/>
    <w:rsid w:val="007016E4"/>
    <w:rsid w:val="00701DA0"/>
    <w:rsid w:val="007025F6"/>
    <w:rsid w:val="00702A67"/>
    <w:rsid w:val="00703CB9"/>
    <w:rsid w:val="00704C77"/>
    <w:rsid w:val="00704F4D"/>
    <w:rsid w:val="00705801"/>
    <w:rsid w:val="00705927"/>
    <w:rsid w:val="00707B89"/>
    <w:rsid w:val="00710214"/>
    <w:rsid w:val="007119C1"/>
    <w:rsid w:val="00712C2D"/>
    <w:rsid w:val="0071350E"/>
    <w:rsid w:val="0071372C"/>
    <w:rsid w:val="0071393F"/>
    <w:rsid w:val="00713D2A"/>
    <w:rsid w:val="007142A9"/>
    <w:rsid w:val="007160E1"/>
    <w:rsid w:val="007203F7"/>
    <w:rsid w:val="00722674"/>
    <w:rsid w:val="00723E3E"/>
    <w:rsid w:val="00724363"/>
    <w:rsid w:val="0072776C"/>
    <w:rsid w:val="0072791D"/>
    <w:rsid w:val="00730436"/>
    <w:rsid w:val="0073053A"/>
    <w:rsid w:val="00734E68"/>
    <w:rsid w:val="00735C03"/>
    <w:rsid w:val="00737C43"/>
    <w:rsid w:val="007410EE"/>
    <w:rsid w:val="00744174"/>
    <w:rsid w:val="00745D6A"/>
    <w:rsid w:val="00746500"/>
    <w:rsid w:val="00750085"/>
    <w:rsid w:val="007533B7"/>
    <w:rsid w:val="00754178"/>
    <w:rsid w:val="00754D9F"/>
    <w:rsid w:val="00757351"/>
    <w:rsid w:val="007573B5"/>
    <w:rsid w:val="00757CAF"/>
    <w:rsid w:val="00757F73"/>
    <w:rsid w:val="0076586F"/>
    <w:rsid w:val="00766FAC"/>
    <w:rsid w:val="007738D2"/>
    <w:rsid w:val="007748CD"/>
    <w:rsid w:val="0077556F"/>
    <w:rsid w:val="00777294"/>
    <w:rsid w:val="00781890"/>
    <w:rsid w:val="007831C6"/>
    <w:rsid w:val="007840CD"/>
    <w:rsid w:val="007867B0"/>
    <w:rsid w:val="00792B89"/>
    <w:rsid w:val="00792CEF"/>
    <w:rsid w:val="007959EB"/>
    <w:rsid w:val="007A04A5"/>
    <w:rsid w:val="007A09E4"/>
    <w:rsid w:val="007A1D76"/>
    <w:rsid w:val="007A3D6A"/>
    <w:rsid w:val="007A5838"/>
    <w:rsid w:val="007A7720"/>
    <w:rsid w:val="007A7D28"/>
    <w:rsid w:val="007B08D9"/>
    <w:rsid w:val="007B0F61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4AAE"/>
    <w:rsid w:val="007C4AC9"/>
    <w:rsid w:val="007C5403"/>
    <w:rsid w:val="007C660E"/>
    <w:rsid w:val="007D01BD"/>
    <w:rsid w:val="007D0E5F"/>
    <w:rsid w:val="007D5C65"/>
    <w:rsid w:val="007D6830"/>
    <w:rsid w:val="007D6B90"/>
    <w:rsid w:val="007D6BFB"/>
    <w:rsid w:val="007D6F1A"/>
    <w:rsid w:val="007E0723"/>
    <w:rsid w:val="007E4855"/>
    <w:rsid w:val="007E49CD"/>
    <w:rsid w:val="007E4CFF"/>
    <w:rsid w:val="007E6603"/>
    <w:rsid w:val="007F28E2"/>
    <w:rsid w:val="007F2F88"/>
    <w:rsid w:val="007F3490"/>
    <w:rsid w:val="007F48BC"/>
    <w:rsid w:val="007F720A"/>
    <w:rsid w:val="0080052B"/>
    <w:rsid w:val="00800BB5"/>
    <w:rsid w:val="00803B62"/>
    <w:rsid w:val="00804CA4"/>
    <w:rsid w:val="00805319"/>
    <w:rsid w:val="00805422"/>
    <w:rsid w:val="00805F0C"/>
    <w:rsid w:val="00807B2F"/>
    <w:rsid w:val="00811D1C"/>
    <w:rsid w:val="008129EB"/>
    <w:rsid w:val="00813E19"/>
    <w:rsid w:val="00815204"/>
    <w:rsid w:val="00815576"/>
    <w:rsid w:val="00816A24"/>
    <w:rsid w:val="00816AF9"/>
    <w:rsid w:val="00817ACF"/>
    <w:rsid w:val="00821EB8"/>
    <w:rsid w:val="00822128"/>
    <w:rsid w:val="00825A3F"/>
    <w:rsid w:val="0082658D"/>
    <w:rsid w:val="00826DD5"/>
    <w:rsid w:val="00827332"/>
    <w:rsid w:val="00827D3E"/>
    <w:rsid w:val="0083109F"/>
    <w:rsid w:val="00831E3D"/>
    <w:rsid w:val="00832E75"/>
    <w:rsid w:val="008351B5"/>
    <w:rsid w:val="00841D49"/>
    <w:rsid w:val="008421B2"/>
    <w:rsid w:val="00843461"/>
    <w:rsid w:val="008439CC"/>
    <w:rsid w:val="00844840"/>
    <w:rsid w:val="00845347"/>
    <w:rsid w:val="00846DB6"/>
    <w:rsid w:val="00850D36"/>
    <w:rsid w:val="0085490E"/>
    <w:rsid w:val="00854A8C"/>
    <w:rsid w:val="00854F1F"/>
    <w:rsid w:val="008551DE"/>
    <w:rsid w:val="00856000"/>
    <w:rsid w:val="00856EE7"/>
    <w:rsid w:val="00857EB8"/>
    <w:rsid w:val="00860454"/>
    <w:rsid w:val="0086062E"/>
    <w:rsid w:val="00860E1C"/>
    <w:rsid w:val="008631EA"/>
    <w:rsid w:val="0086361E"/>
    <w:rsid w:val="008639F4"/>
    <w:rsid w:val="00863B30"/>
    <w:rsid w:val="0086615D"/>
    <w:rsid w:val="00870296"/>
    <w:rsid w:val="00871AE9"/>
    <w:rsid w:val="00872AED"/>
    <w:rsid w:val="00876AE3"/>
    <w:rsid w:val="00877786"/>
    <w:rsid w:val="008777A8"/>
    <w:rsid w:val="00877A91"/>
    <w:rsid w:val="00881BC5"/>
    <w:rsid w:val="00882DA8"/>
    <w:rsid w:val="00883B6A"/>
    <w:rsid w:val="008847A9"/>
    <w:rsid w:val="008859F4"/>
    <w:rsid w:val="00885E2B"/>
    <w:rsid w:val="00886E09"/>
    <w:rsid w:val="0089262A"/>
    <w:rsid w:val="00892F9F"/>
    <w:rsid w:val="00893A4C"/>
    <w:rsid w:val="00894E50"/>
    <w:rsid w:val="008953FC"/>
    <w:rsid w:val="0089728C"/>
    <w:rsid w:val="00897A12"/>
    <w:rsid w:val="008A0239"/>
    <w:rsid w:val="008A2A93"/>
    <w:rsid w:val="008A483E"/>
    <w:rsid w:val="008A5BB7"/>
    <w:rsid w:val="008A5FFE"/>
    <w:rsid w:val="008A74F9"/>
    <w:rsid w:val="008A7525"/>
    <w:rsid w:val="008B0AB4"/>
    <w:rsid w:val="008B1B0C"/>
    <w:rsid w:val="008B29AF"/>
    <w:rsid w:val="008B2A62"/>
    <w:rsid w:val="008B2B35"/>
    <w:rsid w:val="008B32CA"/>
    <w:rsid w:val="008B6632"/>
    <w:rsid w:val="008C05A0"/>
    <w:rsid w:val="008C09FC"/>
    <w:rsid w:val="008C0F40"/>
    <w:rsid w:val="008C1E40"/>
    <w:rsid w:val="008C378E"/>
    <w:rsid w:val="008C3BC3"/>
    <w:rsid w:val="008C4BAE"/>
    <w:rsid w:val="008C6B19"/>
    <w:rsid w:val="008C73ED"/>
    <w:rsid w:val="008D0F6D"/>
    <w:rsid w:val="008D1D05"/>
    <w:rsid w:val="008D3584"/>
    <w:rsid w:val="008D7D32"/>
    <w:rsid w:val="008E1E79"/>
    <w:rsid w:val="008E2EE7"/>
    <w:rsid w:val="008E3596"/>
    <w:rsid w:val="008E389E"/>
    <w:rsid w:val="008E6BE3"/>
    <w:rsid w:val="008F1977"/>
    <w:rsid w:val="008F39D3"/>
    <w:rsid w:val="008F5BB7"/>
    <w:rsid w:val="008F5E75"/>
    <w:rsid w:val="00905D2A"/>
    <w:rsid w:val="00912BA9"/>
    <w:rsid w:val="00915CA8"/>
    <w:rsid w:val="009164F1"/>
    <w:rsid w:val="00921B0F"/>
    <w:rsid w:val="0092230C"/>
    <w:rsid w:val="00922317"/>
    <w:rsid w:val="009241E8"/>
    <w:rsid w:val="00924AE9"/>
    <w:rsid w:val="009258B7"/>
    <w:rsid w:val="009274A5"/>
    <w:rsid w:val="00927644"/>
    <w:rsid w:val="00927F6E"/>
    <w:rsid w:val="00930056"/>
    <w:rsid w:val="00930A39"/>
    <w:rsid w:val="0093143F"/>
    <w:rsid w:val="00931D45"/>
    <w:rsid w:val="0093350C"/>
    <w:rsid w:val="009348C2"/>
    <w:rsid w:val="00935428"/>
    <w:rsid w:val="009367D4"/>
    <w:rsid w:val="00936C0C"/>
    <w:rsid w:val="0093738A"/>
    <w:rsid w:val="00937960"/>
    <w:rsid w:val="00940600"/>
    <w:rsid w:val="009407BF"/>
    <w:rsid w:val="00941102"/>
    <w:rsid w:val="0094311F"/>
    <w:rsid w:val="00943BFD"/>
    <w:rsid w:val="00945015"/>
    <w:rsid w:val="00947062"/>
    <w:rsid w:val="0094773C"/>
    <w:rsid w:val="0095322A"/>
    <w:rsid w:val="00953484"/>
    <w:rsid w:val="00954F3B"/>
    <w:rsid w:val="00961759"/>
    <w:rsid w:val="009628C9"/>
    <w:rsid w:val="00963154"/>
    <w:rsid w:val="0096601F"/>
    <w:rsid w:val="00966FC8"/>
    <w:rsid w:val="00967591"/>
    <w:rsid w:val="00967846"/>
    <w:rsid w:val="00970226"/>
    <w:rsid w:val="00970EBA"/>
    <w:rsid w:val="00970F70"/>
    <w:rsid w:val="009716F0"/>
    <w:rsid w:val="00971F51"/>
    <w:rsid w:val="0097236B"/>
    <w:rsid w:val="009723D7"/>
    <w:rsid w:val="00975030"/>
    <w:rsid w:val="0098120B"/>
    <w:rsid w:val="00984357"/>
    <w:rsid w:val="0098615C"/>
    <w:rsid w:val="00987F13"/>
    <w:rsid w:val="00990EFD"/>
    <w:rsid w:val="00993DD0"/>
    <w:rsid w:val="0099586E"/>
    <w:rsid w:val="00997054"/>
    <w:rsid w:val="00997A3C"/>
    <w:rsid w:val="009A05D9"/>
    <w:rsid w:val="009A0C06"/>
    <w:rsid w:val="009A1222"/>
    <w:rsid w:val="009A26AE"/>
    <w:rsid w:val="009A4F3F"/>
    <w:rsid w:val="009A79E0"/>
    <w:rsid w:val="009B0379"/>
    <w:rsid w:val="009B201F"/>
    <w:rsid w:val="009B210C"/>
    <w:rsid w:val="009B4009"/>
    <w:rsid w:val="009B4400"/>
    <w:rsid w:val="009B4B04"/>
    <w:rsid w:val="009B4C72"/>
    <w:rsid w:val="009B568E"/>
    <w:rsid w:val="009B5EB5"/>
    <w:rsid w:val="009B6152"/>
    <w:rsid w:val="009B619A"/>
    <w:rsid w:val="009B6F9A"/>
    <w:rsid w:val="009B7604"/>
    <w:rsid w:val="009B769F"/>
    <w:rsid w:val="009C1017"/>
    <w:rsid w:val="009C19BC"/>
    <w:rsid w:val="009D05F6"/>
    <w:rsid w:val="009D16C0"/>
    <w:rsid w:val="009D3491"/>
    <w:rsid w:val="009D5BE1"/>
    <w:rsid w:val="009E14A3"/>
    <w:rsid w:val="009E2274"/>
    <w:rsid w:val="009E3F41"/>
    <w:rsid w:val="009E42BA"/>
    <w:rsid w:val="009F08B0"/>
    <w:rsid w:val="009F3E8D"/>
    <w:rsid w:val="009F5DFF"/>
    <w:rsid w:val="009F7FD9"/>
    <w:rsid w:val="00A01B7B"/>
    <w:rsid w:val="00A0206D"/>
    <w:rsid w:val="00A066B5"/>
    <w:rsid w:val="00A074A9"/>
    <w:rsid w:val="00A10357"/>
    <w:rsid w:val="00A1073C"/>
    <w:rsid w:val="00A1513F"/>
    <w:rsid w:val="00A15309"/>
    <w:rsid w:val="00A1622B"/>
    <w:rsid w:val="00A169F5"/>
    <w:rsid w:val="00A219F7"/>
    <w:rsid w:val="00A21A88"/>
    <w:rsid w:val="00A21A89"/>
    <w:rsid w:val="00A21B81"/>
    <w:rsid w:val="00A220B8"/>
    <w:rsid w:val="00A25AC4"/>
    <w:rsid w:val="00A25BBE"/>
    <w:rsid w:val="00A308DB"/>
    <w:rsid w:val="00A3164B"/>
    <w:rsid w:val="00A32091"/>
    <w:rsid w:val="00A324EC"/>
    <w:rsid w:val="00A3684B"/>
    <w:rsid w:val="00A3795B"/>
    <w:rsid w:val="00A4098E"/>
    <w:rsid w:val="00A44739"/>
    <w:rsid w:val="00A44903"/>
    <w:rsid w:val="00A462D0"/>
    <w:rsid w:val="00A509E0"/>
    <w:rsid w:val="00A50E98"/>
    <w:rsid w:val="00A537B7"/>
    <w:rsid w:val="00A54379"/>
    <w:rsid w:val="00A565DE"/>
    <w:rsid w:val="00A56D62"/>
    <w:rsid w:val="00A578CA"/>
    <w:rsid w:val="00A57ACD"/>
    <w:rsid w:val="00A64EA2"/>
    <w:rsid w:val="00A6528D"/>
    <w:rsid w:val="00A66563"/>
    <w:rsid w:val="00A66CFE"/>
    <w:rsid w:val="00A70543"/>
    <w:rsid w:val="00A70F97"/>
    <w:rsid w:val="00A75B6A"/>
    <w:rsid w:val="00A75DFE"/>
    <w:rsid w:val="00A76D56"/>
    <w:rsid w:val="00A8034D"/>
    <w:rsid w:val="00A80D5B"/>
    <w:rsid w:val="00A80FE1"/>
    <w:rsid w:val="00A82151"/>
    <w:rsid w:val="00A83F24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7A08"/>
    <w:rsid w:val="00A97FB5"/>
    <w:rsid w:val="00AA1099"/>
    <w:rsid w:val="00AA3932"/>
    <w:rsid w:val="00AA560C"/>
    <w:rsid w:val="00AA5CD3"/>
    <w:rsid w:val="00AA631A"/>
    <w:rsid w:val="00AA65DF"/>
    <w:rsid w:val="00AA6F7C"/>
    <w:rsid w:val="00AB22E4"/>
    <w:rsid w:val="00AB6D85"/>
    <w:rsid w:val="00AB7B70"/>
    <w:rsid w:val="00AC08C4"/>
    <w:rsid w:val="00AC4943"/>
    <w:rsid w:val="00AC68CB"/>
    <w:rsid w:val="00AC6C5D"/>
    <w:rsid w:val="00AC7A2D"/>
    <w:rsid w:val="00AD1F8A"/>
    <w:rsid w:val="00AD49B3"/>
    <w:rsid w:val="00AD523C"/>
    <w:rsid w:val="00AD530B"/>
    <w:rsid w:val="00AD754B"/>
    <w:rsid w:val="00AD7BE9"/>
    <w:rsid w:val="00AE1383"/>
    <w:rsid w:val="00AE31D7"/>
    <w:rsid w:val="00AE5947"/>
    <w:rsid w:val="00AE68D1"/>
    <w:rsid w:val="00AE74A9"/>
    <w:rsid w:val="00AF0103"/>
    <w:rsid w:val="00AF0261"/>
    <w:rsid w:val="00AF0BAC"/>
    <w:rsid w:val="00AF0F7F"/>
    <w:rsid w:val="00AF1662"/>
    <w:rsid w:val="00AF27F0"/>
    <w:rsid w:val="00AF28D2"/>
    <w:rsid w:val="00AF406F"/>
    <w:rsid w:val="00AF4D02"/>
    <w:rsid w:val="00AF61C3"/>
    <w:rsid w:val="00AF68F2"/>
    <w:rsid w:val="00AF7317"/>
    <w:rsid w:val="00AF7BE1"/>
    <w:rsid w:val="00B000A7"/>
    <w:rsid w:val="00B00691"/>
    <w:rsid w:val="00B01769"/>
    <w:rsid w:val="00B02355"/>
    <w:rsid w:val="00B03B74"/>
    <w:rsid w:val="00B03D14"/>
    <w:rsid w:val="00B05846"/>
    <w:rsid w:val="00B10421"/>
    <w:rsid w:val="00B106D4"/>
    <w:rsid w:val="00B1096D"/>
    <w:rsid w:val="00B11FF7"/>
    <w:rsid w:val="00B15691"/>
    <w:rsid w:val="00B1738C"/>
    <w:rsid w:val="00B1792B"/>
    <w:rsid w:val="00B20022"/>
    <w:rsid w:val="00B221A9"/>
    <w:rsid w:val="00B23115"/>
    <w:rsid w:val="00B3140D"/>
    <w:rsid w:val="00B32968"/>
    <w:rsid w:val="00B3453A"/>
    <w:rsid w:val="00B36645"/>
    <w:rsid w:val="00B368C6"/>
    <w:rsid w:val="00B37505"/>
    <w:rsid w:val="00B378F2"/>
    <w:rsid w:val="00B40774"/>
    <w:rsid w:val="00B431D0"/>
    <w:rsid w:val="00B432FF"/>
    <w:rsid w:val="00B43B15"/>
    <w:rsid w:val="00B462BE"/>
    <w:rsid w:val="00B47947"/>
    <w:rsid w:val="00B51925"/>
    <w:rsid w:val="00B529B2"/>
    <w:rsid w:val="00B54D93"/>
    <w:rsid w:val="00B55A5C"/>
    <w:rsid w:val="00B612C1"/>
    <w:rsid w:val="00B61C1F"/>
    <w:rsid w:val="00B61F04"/>
    <w:rsid w:val="00B62538"/>
    <w:rsid w:val="00B635B1"/>
    <w:rsid w:val="00B66162"/>
    <w:rsid w:val="00B71258"/>
    <w:rsid w:val="00B71706"/>
    <w:rsid w:val="00B71C7F"/>
    <w:rsid w:val="00B81463"/>
    <w:rsid w:val="00B81A76"/>
    <w:rsid w:val="00B820E1"/>
    <w:rsid w:val="00B84776"/>
    <w:rsid w:val="00B84EB1"/>
    <w:rsid w:val="00B87400"/>
    <w:rsid w:val="00B87966"/>
    <w:rsid w:val="00B92E65"/>
    <w:rsid w:val="00B939CB"/>
    <w:rsid w:val="00B94CAA"/>
    <w:rsid w:val="00B960F9"/>
    <w:rsid w:val="00B96388"/>
    <w:rsid w:val="00B964C4"/>
    <w:rsid w:val="00BA0D55"/>
    <w:rsid w:val="00BA0FE0"/>
    <w:rsid w:val="00BA1F88"/>
    <w:rsid w:val="00BA364E"/>
    <w:rsid w:val="00BB02F3"/>
    <w:rsid w:val="00BB0E78"/>
    <w:rsid w:val="00BB2BBE"/>
    <w:rsid w:val="00BB4857"/>
    <w:rsid w:val="00BB5213"/>
    <w:rsid w:val="00BB6996"/>
    <w:rsid w:val="00BB6B42"/>
    <w:rsid w:val="00BB78BD"/>
    <w:rsid w:val="00BB7CC8"/>
    <w:rsid w:val="00BC303E"/>
    <w:rsid w:val="00BC507F"/>
    <w:rsid w:val="00BC5CE3"/>
    <w:rsid w:val="00BD15B2"/>
    <w:rsid w:val="00BD59DC"/>
    <w:rsid w:val="00BD5C70"/>
    <w:rsid w:val="00BD7F78"/>
    <w:rsid w:val="00BE12B2"/>
    <w:rsid w:val="00BE1FD9"/>
    <w:rsid w:val="00BE25BE"/>
    <w:rsid w:val="00BE31A9"/>
    <w:rsid w:val="00BE35CC"/>
    <w:rsid w:val="00BE4998"/>
    <w:rsid w:val="00BE640E"/>
    <w:rsid w:val="00BE65A5"/>
    <w:rsid w:val="00BE675A"/>
    <w:rsid w:val="00BE69E8"/>
    <w:rsid w:val="00BE7E0B"/>
    <w:rsid w:val="00BF10E2"/>
    <w:rsid w:val="00BF1175"/>
    <w:rsid w:val="00BF2000"/>
    <w:rsid w:val="00BF2970"/>
    <w:rsid w:val="00BF4FD2"/>
    <w:rsid w:val="00BF61D0"/>
    <w:rsid w:val="00BF67A9"/>
    <w:rsid w:val="00C01E36"/>
    <w:rsid w:val="00C047CB"/>
    <w:rsid w:val="00C109D2"/>
    <w:rsid w:val="00C10DCD"/>
    <w:rsid w:val="00C1172F"/>
    <w:rsid w:val="00C12BD4"/>
    <w:rsid w:val="00C13753"/>
    <w:rsid w:val="00C13B88"/>
    <w:rsid w:val="00C150D4"/>
    <w:rsid w:val="00C22091"/>
    <w:rsid w:val="00C232B6"/>
    <w:rsid w:val="00C23568"/>
    <w:rsid w:val="00C23A55"/>
    <w:rsid w:val="00C251A1"/>
    <w:rsid w:val="00C2575A"/>
    <w:rsid w:val="00C30074"/>
    <w:rsid w:val="00C304B3"/>
    <w:rsid w:val="00C309BB"/>
    <w:rsid w:val="00C3109C"/>
    <w:rsid w:val="00C34B0A"/>
    <w:rsid w:val="00C350CE"/>
    <w:rsid w:val="00C35635"/>
    <w:rsid w:val="00C379C2"/>
    <w:rsid w:val="00C37D6D"/>
    <w:rsid w:val="00C409EE"/>
    <w:rsid w:val="00C40A92"/>
    <w:rsid w:val="00C41F59"/>
    <w:rsid w:val="00C439A6"/>
    <w:rsid w:val="00C44C29"/>
    <w:rsid w:val="00C455DD"/>
    <w:rsid w:val="00C45CD3"/>
    <w:rsid w:val="00C47598"/>
    <w:rsid w:val="00C5258E"/>
    <w:rsid w:val="00C556C2"/>
    <w:rsid w:val="00C57B40"/>
    <w:rsid w:val="00C61DFD"/>
    <w:rsid w:val="00C63E0A"/>
    <w:rsid w:val="00C70235"/>
    <w:rsid w:val="00C70926"/>
    <w:rsid w:val="00C71F92"/>
    <w:rsid w:val="00C73208"/>
    <w:rsid w:val="00C7345D"/>
    <w:rsid w:val="00C7586D"/>
    <w:rsid w:val="00C75D4A"/>
    <w:rsid w:val="00C7763C"/>
    <w:rsid w:val="00C77840"/>
    <w:rsid w:val="00C77D21"/>
    <w:rsid w:val="00C820C2"/>
    <w:rsid w:val="00C82F22"/>
    <w:rsid w:val="00C85B1D"/>
    <w:rsid w:val="00C86058"/>
    <w:rsid w:val="00C90EB4"/>
    <w:rsid w:val="00C914BD"/>
    <w:rsid w:val="00C91894"/>
    <w:rsid w:val="00C92404"/>
    <w:rsid w:val="00C93A63"/>
    <w:rsid w:val="00C95421"/>
    <w:rsid w:val="00C97CC8"/>
    <w:rsid w:val="00C97EAC"/>
    <w:rsid w:val="00CA018E"/>
    <w:rsid w:val="00CA1126"/>
    <w:rsid w:val="00CA2D2C"/>
    <w:rsid w:val="00CA5F01"/>
    <w:rsid w:val="00CA6AB3"/>
    <w:rsid w:val="00CA6FD7"/>
    <w:rsid w:val="00CA785E"/>
    <w:rsid w:val="00CB1888"/>
    <w:rsid w:val="00CB224E"/>
    <w:rsid w:val="00CB2D1B"/>
    <w:rsid w:val="00CB3031"/>
    <w:rsid w:val="00CB3BBB"/>
    <w:rsid w:val="00CB6666"/>
    <w:rsid w:val="00CB6997"/>
    <w:rsid w:val="00CB70DD"/>
    <w:rsid w:val="00CC2F41"/>
    <w:rsid w:val="00CC3BA2"/>
    <w:rsid w:val="00CC3D4A"/>
    <w:rsid w:val="00CC6E8F"/>
    <w:rsid w:val="00CD0512"/>
    <w:rsid w:val="00CD1B8C"/>
    <w:rsid w:val="00CD2F08"/>
    <w:rsid w:val="00CD765A"/>
    <w:rsid w:val="00CE084D"/>
    <w:rsid w:val="00CE1C06"/>
    <w:rsid w:val="00CE5691"/>
    <w:rsid w:val="00CE7093"/>
    <w:rsid w:val="00CF01A7"/>
    <w:rsid w:val="00CF1ED6"/>
    <w:rsid w:val="00CF266E"/>
    <w:rsid w:val="00CF38D5"/>
    <w:rsid w:val="00CF7024"/>
    <w:rsid w:val="00CF7D67"/>
    <w:rsid w:val="00D00434"/>
    <w:rsid w:val="00D0180B"/>
    <w:rsid w:val="00D032AB"/>
    <w:rsid w:val="00D0360F"/>
    <w:rsid w:val="00D040F6"/>
    <w:rsid w:val="00D07810"/>
    <w:rsid w:val="00D07B78"/>
    <w:rsid w:val="00D10CE3"/>
    <w:rsid w:val="00D157DA"/>
    <w:rsid w:val="00D15E3F"/>
    <w:rsid w:val="00D16F0C"/>
    <w:rsid w:val="00D211B4"/>
    <w:rsid w:val="00D216AB"/>
    <w:rsid w:val="00D219E1"/>
    <w:rsid w:val="00D2374E"/>
    <w:rsid w:val="00D2603D"/>
    <w:rsid w:val="00D30106"/>
    <w:rsid w:val="00D34D82"/>
    <w:rsid w:val="00D3563A"/>
    <w:rsid w:val="00D35CAA"/>
    <w:rsid w:val="00D363C2"/>
    <w:rsid w:val="00D3689D"/>
    <w:rsid w:val="00D36D07"/>
    <w:rsid w:val="00D408C1"/>
    <w:rsid w:val="00D410D3"/>
    <w:rsid w:val="00D45990"/>
    <w:rsid w:val="00D470C7"/>
    <w:rsid w:val="00D53EBE"/>
    <w:rsid w:val="00D54784"/>
    <w:rsid w:val="00D57F4B"/>
    <w:rsid w:val="00D6058C"/>
    <w:rsid w:val="00D639E6"/>
    <w:rsid w:val="00D659C7"/>
    <w:rsid w:val="00D663B3"/>
    <w:rsid w:val="00D7079A"/>
    <w:rsid w:val="00D70B98"/>
    <w:rsid w:val="00D71057"/>
    <w:rsid w:val="00D7111B"/>
    <w:rsid w:val="00D7140E"/>
    <w:rsid w:val="00D723CC"/>
    <w:rsid w:val="00D75CA2"/>
    <w:rsid w:val="00D7635F"/>
    <w:rsid w:val="00D76C99"/>
    <w:rsid w:val="00D7722A"/>
    <w:rsid w:val="00D833EF"/>
    <w:rsid w:val="00D83512"/>
    <w:rsid w:val="00D8525C"/>
    <w:rsid w:val="00D8682D"/>
    <w:rsid w:val="00D86FA6"/>
    <w:rsid w:val="00D87C8B"/>
    <w:rsid w:val="00D909F0"/>
    <w:rsid w:val="00D90D75"/>
    <w:rsid w:val="00D90D77"/>
    <w:rsid w:val="00D91A6C"/>
    <w:rsid w:val="00D92344"/>
    <w:rsid w:val="00D9270E"/>
    <w:rsid w:val="00D92A55"/>
    <w:rsid w:val="00D92FC6"/>
    <w:rsid w:val="00D94716"/>
    <w:rsid w:val="00D96030"/>
    <w:rsid w:val="00D96576"/>
    <w:rsid w:val="00D96610"/>
    <w:rsid w:val="00D9689C"/>
    <w:rsid w:val="00DA02E8"/>
    <w:rsid w:val="00DA03A9"/>
    <w:rsid w:val="00DA06B6"/>
    <w:rsid w:val="00DA27A4"/>
    <w:rsid w:val="00DA4203"/>
    <w:rsid w:val="00DA4D64"/>
    <w:rsid w:val="00DA7A51"/>
    <w:rsid w:val="00DA7EF1"/>
    <w:rsid w:val="00DB131B"/>
    <w:rsid w:val="00DB2FB7"/>
    <w:rsid w:val="00DB37EC"/>
    <w:rsid w:val="00DB38F5"/>
    <w:rsid w:val="00DB5482"/>
    <w:rsid w:val="00DB673F"/>
    <w:rsid w:val="00DB6C31"/>
    <w:rsid w:val="00DB761B"/>
    <w:rsid w:val="00DC0614"/>
    <w:rsid w:val="00DC160C"/>
    <w:rsid w:val="00DC179E"/>
    <w:rsid w:val="00DC1C54"/>
    <w:rsid w:val="00DC2DAB"/>
    <w:rsid w:val="00DC3544"/>
    <w:rsid w:val="00DC3B2D"/>
    <w:rsid w:val="00DC3B61"/>
    <w:rsid w:val="00DC3E94"/>
    <w:rsid w:val="00DC5FA3"/>
    <w:rsid w:val="00DD0177"/>
    <w:rsid w:val="00DD04D5"/>
    <w:rsid w:val="00DD36ED"/>
    <w:rsid w:val="00DE1147"/>
    <w:rsid w:val="00DE26B8"/>
    <w:rsid w:val="00DE27C7"/>
    <w:rsid w:val="00DE2BF4"/>
    <w:rsid w:val="00DE61D0"/>
    <w:rsid w:val="00DE6678"/>
    <w:rsid w:val="00DE7E80"/>
    <w:rsid w:val="00DF1F26"/>
    <w:rsid w:val="00DF4D2C"/>
    <w:rsid w:val="00DF5D90"/>
    <w:rsid w:val="00DF5EEE"/>
    <w:rsid w:val="00DF6CE8"/>
    <w:rsid w:val="00DF7070"/>
    <w:rsid w:val="00DF7607"/>
    <w:rsid w:val="00DF7D5B"/>
    <w:rsid w:val="00DF7E34"/>
    <w:rsid w:val="00E000CF"/>
    <w:rsid w:val="00E03029"/>
    <w:rsid w:val="00E04D28"/>
    <w:rsid w:val="00E05F5F"/>
    <w:rsid w:val="00E060EE"/>
    <w:rsid w:val="00E06B19"/>
    <w:rsid w:val="00E10C44"/>
    <w:rsid w:val="00E12AB7"/>
    <w:rsid w:val="00E12AC4"/>
    <w:rsid w:val="00E1314B"/>
    <w:rsid w:val="00E13A41"/>
    <w:rsid w:val="00E15461"/>
    <w:rsid w:val="00E16DF0"/>
    <w:rsid w:val="00E20058"/>
    <w:rsid w:val="00E20437"/>
    <w:rsid w:val="00E263F4"/>
    <w:rsid w:val="00E27B16"/>
    <w:rsid w:val="00E329AF"/>
    <w:rsid w:val="00E33132"/>
    <w:rsid w:val="00E337D2"/>
    <w:rsid w:val="00E35530"/>
    <w:rsid w:val="00E35B7F"/>
    <w:rsid w:val="00E3619D"/>
    <w:rsid w:val="00E40E8F"/>
    <w:rsid w:val="00E4165B"/>
    <w:rsid w:val="00E43C98"/>
    <w:rsid w:val="00E44AB4"/>
    <w:rsid w:val="00E4532D"/>
    <w:rsid w:val="00E46D44"/>
    <w:rsid w:val="00E504B0"/>
    <w:rsid w:val="00E51DB8"/>
    <w:rsid w:val="00E537B3"/>
    <w:rsid w:val="00E544EE"/>
    <w:rsid w:val="00E56C41"/>
    <w:rsid w:val="00E57FB9"/>
    <w:rsid w:val="00E6024C"/>
    <w:rsid w:val="00E609E7"/>
    <w:rsid w:val="00E63D99"/>
    <w:rsid w:val="00E64C00"/>
    <w:rsid w:val="00E65954"/>
    <w:rsid w:val="00E66A00"/>
    <w:rsid w:val="00E67431"/>
    <w:rsid w:val="00E702B6"/>
    <w:rsid w:val="00E702EB"/>
    <w:rsid w:val="00E70D23"/>
    <w:rsid w:val="00E71027"/>
    <w:rsid w:val="00E727E5"/>
    <w:rsid w:val="00E72DD8"/>
    <w:rsid w:val="00E73F90"/>
    <w:rsid w:val="00E777EE"/>
    <w:rsid w:val="00E77F9D"/>
    <w:rsid w:val="00E80004"/>
    <w:rsid w:val="00E8053B"/>
    <w:rsid w:val="00E81040"/>
    <w:rsid w:val="00E8631B"/>
    <w:rsid w:val="00E86DA4"/>
    <w:rsid w:val="00E87CA5"/>
    <w:rsid w:val="00E92F90"/>
    <w:rsid w:val="00E9447E"/>
    <w:rsid w:val="00EA443E"/>
    <w:rsid w:val="00EA5B27"/>
    <w:rsid w:val="00EA6017"/>
    <w:rsid w:val="00EB014D"/>
    <w:rsid w:val="00EB40A8"/>
    <w:rsid w:val="00EB552A"/>
    <w:rsid w:val="00EB6574"/>
    <w:rsid w:val="00EC02C3"/>
    <w:rsid w:val="00EC1912"/>
    <w:rsid w:val="00EC3B51"/>
    <w:rsid w:val="00ED006A"/>
    <w:rsid w:val="00ED1AA1"/>
    <w:rsid w:val="00ED22C1"/>
    <w:rsid w:val="00ED2FBD"/>
    <w:rsid w:val="00ED614A"/>
    <w:rsid w:val="00ED6AB0"/>
    <w:rsid w:val="00EE1483"/>
    <w:rsid w:val="00EE38BE"/>
    <w:rsid w:val="00EE3BB6"/>
    <w:rsid w:val="00EE4A0D"/>
    <w:rsid w:val="00EE6269"/>
    <w:rsid w:val="00EE7A38"/>
    <w:rsid w:val="00EF1E21"/>
    <w:rsid w:val="00EF4568"/>
    <w:rsid w:val="00EF5950"/>
    <w:rsid w:val="00EF5AAB"/>
    <w:rsid w:val="00EF65A1"/>
    <w:rsid w:val="00EF77DA"/>
    <w:rsid w:val="00EF7958"/>
    <w:rsid w:val="00F020A7"/>
    <w:rsid w:val="00F063B2"/>
    <w:rsid w:val="00F12ABF"/>
    <w:rsid w:val="00F130DC"/>
    <w:rsid w:val="00F13B5A"/>
    <w:rsid w:val="00F14658"/>
    <w:rsid w:val="00F16687"/>
    <w:rsid w:val="00F1724B"/>
    <w:rsid w:val="00F204F9"/>
    <w:rsid w:val="00F220C0"/>
    <w:rsid w:val="00F2212F"/>
    <w:rsid w:val="00F22BA6"/>
    <w:rsid w:val="00F23B58"/>
    <w:rsid w:val="00F23E60"/>
    <w:rsid w:val="00F24889"/>
    <w:rsid w:val="00F24AB5"/>
    <w:rsid w:val="00F2568B"/>
    <w:rsid w:val="00F2629B"/>
    <w:rsid w:val="00F26424"/>
    <w:rsid w:val="00F26F51"/>
    <w:rsid w:val="00F30A3F"/>
    <w:rsid w:val="00F31E33"/>
    <w:rsid w:val="00F32F15"/>
    <w:rsid w:val="00F37F0A"/>
    <w:rsid w:val="00F40C56"/>
    <w:rsid w:val="00F41660"/>
    <w:rsid w:val="00F45461"/>
    <w:rsid w:val="00F45A7C"/>
    <w:rsid w:val="00F47239"/>
    <w:rsid w:val="00F47625"/>
    <w:rsid w:val="00F47F92"/>
    <w:rsid w:val="00F5023D"/>
    <w:rsid w:val="00F51531"/>
    <w:rsid w:val="00F526C2"/>
    <w:rsid w:val="00F52AE2"/>
    <w:rsid w:val="00F54E24"/>
    <w:rsid w:val="00F60A2E"/>
    <w:rsid w:val="00F62B50"/>
    <w:rsid w:val="00F66A59"/>
    <w:rsid w:val="00F7145D"/>
    <w:rsid w:val="00F7547B"/>
    <w:rsid w:val="00F759FF"/>
    <w:rsid w:val="00F7796E"/>
    <w:rsid w:val="00F802FE"/>
    <w:rsid w:val="00F819C5"/>
    <w:rsid w:val="00F8502A"/>
    <w:rsid w:val="00F85630"/>
    <w:rsid w:val="00F85BE7"/>
    <w:rsid w:val="00F8701E"/>
    <w:rsid w:val="00F87C16"/>
    <w:rsid w:val="00F87D4E"/>
    <w:rsid w:val="00F9007F"/>
    <w:rsid w:val="00F90B2B"/>
    <w:rsid w:val="00F90F77"/>
    <w:rsid w:val="00F92D23"/>
    <w:rsid w:val="00F937E6"/>
    <w:rsid w:val="00F94B5B"/>
    <w:rsid w:val="00F9552F"/>
    <w:rsid w:val="00F9559D"/>
    <w:rsid w:val="00F96557"/>
    <w:rsid w:val="00F966EF"/>
    <w:rsid w:val="00F976CD"/>
    <w:rsid w:val="00FA1AF0"/>
    <w:rsid w:val="00FA2FE7"/>
    <w:rsid w:val="00FA5908"/>
    <w:rsid w:val="00FA5BF0"/>
    <w:rsid w:val="00FA6477"/>
    <w:rsid w:val="00FA7FE7"/>
    <w:rsid w:val="00FB5DA6"/>
    <w:rsid w:val="00FB661E"/>
    <w:rsid w:val="00FB6A05"/>
    <w:rsid w:val="00FB6F28"/>
    <w:rsid w:val="00FB715C"/>
    <w:rsid w:val="00FC0C79"/>
    <w:rsid w:val="00FC2B08"/>
    <w:rsid w:val="00FC2E45"/>
    <w:rsid w:val="00FC34AA"/>
    <w:rsid w:val="00FC4555"/>
    <w:rsid w:val="00FC5030"/>
    <w:rsid w:val="00FC59F1"/>
    <w:rsid w:val="00FC63BB"/>
    <w:rsid w:val="00FC6433"/>
    <w:rsid w:val="00FD1105"/>
    <w:rsid w:val="00FD2A44"/>
    <w:rsid w:val="00FD2BBE"/>
    <w:rsid w:val="00FD300A"/>
    <w:rsid w:val="00FD3656"/>
    <w:rsid w:val="00FD39B6"/>
    <w:rsid w:val="00FD72A4"/>
    <w:rsid w:val="00FE1EA3"/>
    <w:rsid w:val="00FE216E"/>
    <w:rsid w:val="00FE2C87"/>
    <w:rsid w:val="00FE35E7"/>
    <w:rsid w:val="00FE5083"/>
    <w:rsid w:val="00FE6277"/>
    <w:rsid w:val="00FE6A32"/>
    <w:rsid w:val="00FE75E9"/>
    <w:rsid w:val="00FF250C"/>
    <w:rsid w:val="00FF56C0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48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A420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734E6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uiPriority w:val="99"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315389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uiPriority w:val="9"/>
    <w:rsid w:val="00734E6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30">
    <w:name w:val="Заголовок 3 Знак"/>
    <w:link w:val="3"/>
    <w:uiPriority w:val="9"/>
    <w:rsid w:val="00DA420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Block Text"/>
    <w:basedOn w:val="a"/>
    <w:locked/>
    <w:rsid w:val="00DB38F5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48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A420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734E6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uiPriority w:val="99"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315389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uiPriority w:val="9"/>
    <w:rsid w:val="00734E6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30">
    <w:name w:val="Заголовок 3 Знак"/>
    <w:link w:val="3"/>
    <w:uiPriority w:val="9"/>
    <w:rsid w:val="00DA420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Block Text"/>
    <w:basedOn w:val="a"/>
    <w:locked/>
    <w:rsid w:val="00DB38F5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hyperlink" Target="https://kryarposelenie.ru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B0ADD-4611-4BD9-94FB-EDFC03B7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Постановление_Администрации_10_от_22.01.2024.docx</Template>
  <TotalTime>1</TotalTime>
  <Pages>22</Pages>
  <Words>5094</Words>
  <Characters>29038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34064</CharactersWithSpaces>
  <SharedDoc>false</SharedDoc>
  <HLinks>
    <vt:vector size="6" baseType="variant">
      <vt:variant>
        <vt:i4>3866749</vt:i4>
      </vt:variant>
      <vt:variant>
        <vt:i4>0</vt:i4>
      </vt:variant>
      <vt:variant>
        <vt:i4>0</vt:i4>
      </vt:variant>
      <vt:variant>
        <vt:i4>5</vt:i4>
      </vt:variant>
      <vt:variant>
        <vt:lpwstr>https://kryarposelenie.ru/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Maiya</dc:creator>
  <cp:lastModifiedBy>Admin</cp:lastModifiedBy>
  <cp:revision>2</cp:revision>
  <cp:lastPrinted>2024-01-22T11:33:00Z</cp:lastPrinted>
  <dcterms:created xsi:type="dcterms:W3CDTF">2024-01-23T05:43:00Z</dcterms:created>
  <dcterms:modified xsi:type="dcterms:W3CDTF">2024-01-23T05:43:00Z</dcterms:modified>
</cp:coreProperties>
</file>