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B51" w:rsidRPr="001B352F" w:rsidRDefault="00BE3A92" w:rsidP="00312257">
      <w:pPr>
        <w:pStyle w:val="a3"/>
        <w:suppressAutoHyphens w:val="0"/>
        <w:jc w:val="center"/>
        <w:rPr>
          <w:b w:val="0"/>
          <w:i w:val="0"/>
          <w:noProof/>
          <w:szCs w:val="28"/>
        </w:rPr>
      </w:pPr>
      <w:r>
        <w:rPr>
          <w:b w:val="0"/>
          <w:i w:val="0"/>
          <w:noProof/>
          <w:szCs w:val="28"/>
        </w:rPr>
        <w:t>О</w:t>
      </w:r>
      <w:r w:rsidR="00C959C6" w:rsidRPr="001B352F">
        <w:rPr>
          <w:b w:val="0"/>
          <w:i w:val="0"/>
          <w:noProof/>
          <w:szCs w:val="28"/>
        </w:rPr>
        <w:t xml:space="preserve"> </w:t>
      </w:r>
      <w:r w:rsidR="00FD6FA9">
        <w:rPr>
          <w:b w:val="0"/>
          <w:i w:val="0"/>
          <w:noProof/>
          <w:szCs w:val="28"/>
        </w:rPr>
        <w:t>включении</w:t>
      </w:r>
      <w:r w:rsidR="007A388D" w:rsidRPr="001B352F">
        <w:rPr>
          <w:b w:val="0"/>
          <w:i w:val="0"/>
          <w:noProof/>
          <w:szCs w:val="28"/>
        </w:rPr>
        <w:t xml:space="preserve"> </w:t>
      </w:r>
      <w:r w:rsidR="004343B6">
        <w:rPr>
          <w:b w:val="0"/>
          <w:i w:val="0"/>
          <w:noProof/>
          <w:szCs w:val="28"/>
        </w:rPr>
        <w:t>жилого помещения</w:t>
      </w:r>
    </w:p>
    <w:p w:rsidR="008D0DCE" w:rsidRPr="001B352F" w:rsidRDefault="00A41DBA" w:rsidP="00312257">
      <w:pPr>
        <w:pStyle w:val="a3"/>
        <w:suppressAutoHyphens w:val="0"/>
        <w:jc w:val="center"/>
        <w:rPr>
          <w:b w:val="0"/>
          <w:i w:val="0"/>
          <w:szCs w:val="28"/>
        </w:rPr>
      </w:pPr>
      <w:r w:rsidRPr="001B352F">
        <w:rPr>
          <w:b w:val="0"/>
          <w:i w:val="0"/>
          <w:noProof/>
          <w:szCs w:val="28"/>
        </w:rPr>
        <w:t xml:space="preserve">в казну </w:t>
      </w:r>
      <w:r w:rsidR="00424354">
        <w:rPr>
          <w:b w:val="0"/>
          <w:i w:val="0"/>
          <w:noProof/>
          <w:szCs w:val="28"/>
        </w:rPr>
        <w:t xml:space="preserve">сельского поселения Красный Яр </w:t>
      </w:r>
      <w:r w:rsidR="006D637F" w:rsidRPr="001B352F">
        <w:rPr>
          <w:b w:val="0"/>
          <w:i w:val="0"/>
          <w:noProof/>
          <w:szCs w:val="28"/>
        </w:rPr>
        <w:t xml:space="preserve">муниципального района Красноярский </w:t>
      </w:r>
      <w:r w:rsidR="000D54A1">
        <w:rPr>
          <w:b w:val="0"/>
          <w:i w:val="0"/>
          <w:noProof/>
          <w:szCs w:val="28"/>
        </w:rPr>
        <w:t>Самарской области</w:t>
      </w:r>
    </w:p>
    <w:p w:rsidR="008D0DCE" w:rsidRPr="006911C5" w:rsidRDefault="008D0DCE" w:rsidP="008D0DCE">
      <w:pPr>
        <w:jc w:val="both"/>
        <w:rPr>
          <w:szCs w:val="28"/>
        </w:rPr>
      </w:pPr>
    </w:p>
    <w:p w:rsidR="00424354" w:rsidRPr="00BD45A1" w:rsidRDefault="001A5833" w:rsidP="0042435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Р</w:t>
      </w:r>
      <w:r w:rsidR="00424354" w:rsidRPr="00BD45A1">
        <w:rPr>
          <w:szCs w:val="28"/>
        </w:rPr>
        <w:t xml:space="preserve">уководствуясь статьей </w:t>
      </w:r>
      <w:r w:rsidR="00C603E5">
        <w:rPr>
          <w:szCs w:val="28"/>
        </w:rPr>
        <w:t>14</w:t>
      </w:r>
      <w:r w:rsidR="00424354" w:rsidRPr="00BD45A1">
        <w:rPr>
          <w:szCs w:val="28"/>
        </w:rPr>
        <w:t xml:space="preserve"> Федерального закона </w:t>
      </w:r>
      <w:r w:rsidR="00C603E5">
        <w:rPr>
          <w:szCs w:val="28"/>
        </w:rPr>
        <w:t xml:space="preserve">от 6 октября 2003 года № </w:t>
      </w:r>
      <w:r w:rsidR="00424354" w:rsidRPr="00BD45A1">
        <w:rPr>
          <w:szCs w:val="28"/>
        </w:rPr>
        <w:t xml:space="preserve">131-ФЗ «Об общих принципах организации местного самоуправления в Российской Федерации», Уставом </w:t>
      </w:r>
      <w:r w:rsidR="00424354" w:rsidRPr="00BD45A1">
        <w:rPr>
          <w:noProof/>
          <w:szCs w:val="28"/>
        </w:rPr>
        <w:t>сельского</w:t>
      </w:r>
      <w:r w:rsidR="00424354" w:rsidRPr="00BD45A1">
        <w:rPr>
          <w:szCs w:val="28"/>
        </w:rPr>
        <w:t xml:space="preserve"> поселения </w:t>
      </w:r>
      <w:r w:rsidR="00424354" w:rsidRPr="00BD45A1">
        <w:rPr>
          <w:noProof/>
          <w:szCs w:val="28"/>
        </w:rPr>
        <w:t>Красный Яр</w:t>
      </w:r>
      <w:r w:rsidR="00424354" w:rsidRPr="00BD45A1">
        <w:rPr>
          <w:szCs w:val="28"/>
        </w:rPr>
        <w:t xml:space="preserve"> муниципального района </w:t>
      </w:r>
      <w:r w:rsidR="00424354" w:rsidRPr="00BD45A1">
        <w:rPr>
          <w:noProof/>
          <w:szCs w:val="28"/>
        </w:rPr>
        <w:t>Красноярский</w:t>
      </w:r>
      <w:r w:rsidR="00424354" w:rsidRPr="00BD45A1">
        <w:rPr>
          <w:szCs w:val="28"/>
        </w:rPr>
        <w:t xml:space="preserve"> Самарской области</w:t>
      </w:r>
      <w:r w:rsidR="00424354" w:rsidRPr="00BD45A1">
        <w:rPr>
          <w:szCs w:val="28"/>
          <w:lang w:eastAsia="ar-SA"/>
        </w:rPr>
        <w:t>,</w:t>
      </w:r>
      <w:proofErr w:type="gramStart"/>
      <w:r w:rsidR="00424354" w:rsidRPr="00BD45A1">
        <w:rPr>
          <w:szCs w:val="28"/>
          <w:lang w:eastAsia="ar-SA"/>
        </w:rPr>
        <w:t xml:space="preserve"> </w:t>
      </w:r>
      <w:r w:rsidR="00424354" w:rsidRPr="00BD45A1">
        <w:rPr>
          <w:szCs w:val="28"/>
        </w:rPr>
        <w:t>,</w:t>
      </w:r>
      <w:proofErr w:type="gramEnd"/>
      <w:r w:rsidR="00424354" w:rsidRPr="00BD45A1">
        <w:rPr>
          <w:szCs w:val="28"/>
        </w:rPr>
        <w:t xml:space="preserve"> </w:t>
      </w:r>
      <w:r w:rsidR="00424354" w:rsidRPr="00BD45A1">
        <w:rPr>
          <w:szCs w:val="28"/>
          <w:lang w:eastAsia="ar-SA"/>
        </w:rPr>
        <w:t>постановляю:</w:t>
      </w:r>
    </w:p>
    <w:p w:rsidR="009273C0" w:rsidRPr="00775D8E" w:rsidRDefault="00775D8E" w:rsidP="004B1161">
      <w:pPr>
        <w:pStyle w:val="ab"/>
        <w:tabs>
          <w:tab w:val="left" w:pos="567"/>
          <w:tab w:val="left" w:pos="709"/>
          <w:tab w:val="left" w:pos="851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1.</w:t>
      </w:r>
      <w:r w:rsidR="00965A8D" w:rsidRPr="00775D8E">
        <w:rPr>
          <w:szCs w:val="28"/>
        </w:rPr>
        <w:t xml:space="preserve"> </w:t>
      </w:r>
      <w:r w:rsidR="00D24452" w:rsidRPr="00775D8E">
        <w:rPr>
          <w:szCs w:val="28"/>
        </w:rPr>
        <w:t>Включить в</w:t>
      </w:r>
      <w:r w:rsidRPr="00775D8E">
        <w:rPr>
          <w:szCs w:val="28"/>
        </w:rPr>
        <w:t xml:space="preserve"> </w:t>
      </w:r>
      <w:r w:rsidR="00D24452" w:rsidRPr="00775D8E">
        <w:rPr>
          <w:szCs w:val="28"/>
        </w:rPr>
        <w:t>казн</w:t>
      </w:r>
      <w:r w:rsidR="00811DBB">
        <w:rPr>
          <w:szCs w:val="28"/>
        </w:rPr>
        <w:t>у</w:t>
      </w:r>
      <w:r w:rsidR="00FF5674" w:rsidRPr="00775D8E">
        <w:rPr>
          <w:szCs w:val="28"/>
        </w:rPr>
        <w:t xml:space="preserve"> </w:t>
      </w:r>
      <w:r w:rsidR="00424354">
        <w:rPr>
          <w:szCs w:val="28"/>
        </w:rPr>
        <w:t xml:space="preserve">сельского поселения Красный Яр </w:t>
      </w:r>
      <w:r w:rsidR="001F45E3" w:rsidRPr="00775D8E">
        <w:rPr>
          <w:szCs w:val="28"/>
        </w:rPr>
        <w:t>муниципального района Красноярский Самарской</w:t>
      </w:r>
      <w:r>
        <w:rPr>
          <w:szCs w:val="28"/>
        </w:rPr>
        <w:t xml:space="preserve"> </w:t>
      </w:r>
      <w:r w:rsidR="001F45E3" w:rsidRPr="00775D8E">
        <w:rPr>
          <w:szCs w:val="28"/>
        </w:rPr>
        <w:t>области</w:t>
      </w:r>
      <w:r w:rsidR="00903F6A" w:rsidRPr="00775D8E">
        <w:rPr>
          <w:szCs w:val="28"/>
        </w:rPr>
        <w:t xml:space="preserve"> имущество</w:t>
      </w:r>
      <w:r w:rsidR="00CD525B" w:rsidRPr="00775D8E">
        <w:rPr>
          <w:szCs w:val="28"/>
        </w:rPr>
        <w:t>, согласно приложению к настоящему</w:t>
      </w:r>
      <w:r w:rsidR="00106B13">
        <w:rPr>
          <w:szCs w:val="28"/>
        </w:rPr>
        <w:t xml:space="preserve"> </w:t>
      </w:r>
      <w:r w:rsidR="000249AF">
        <w:rPr>
          <w:szCs w:val="28"/>
        </w:rPr>
        <w:t>постановлению</w:t>
      </w:r>
      <w:r w:rsidR="00CD525B" w:rsidRPr="00775D8E">
        <w:rPr>
          <w:szCs w:val="28"/>
        </w:rPr>
        <w:t>.</w:t>
      </w:r>
    </w:p>
    <w:p w:rsidR="008C7CB0" w:rsidRPr="00424354" w:rsidRDefault="00965A8D" w:rsidP="004B1161">
      <w:pPr>
        <w:tabs>
          <w:tab w:val="left" w:pos="709"/>
        </w:tabs>
        <w:spacing w:line="360" w:lineRule="auto"/>
        <w:ind w:firstLine="709"/>
        <w:jc w:val="both"/>
        <w:rPr>
          <w:color w:val="FF0000"/>
        </w:rPr>
      </w:pPr>
      <w:r>
        <w:t xml:space="preserve">2. </w:t>
      </w:r>
      <w:r w:rsidR="00C9202E" w:rsidRPr="00C9202E">
        <w:t xml:space="preserve">Главному бухгалтеру </w:t>
      </w:r>
      <w:r w:rsidR="00C603E5" w:rsidRPr="00C9202E">
        <w:t>Администр</w:t>
      </w:r>
      <w:bookmarkStart w:id="0" w:name="_GoBack"/>
      <w:bookmarkEnd w:id="0"/>
      <w:r w:rsidR="00C603E5" w:rsidRPr="00C9202E">
        <w:t>ации сельского поселения Красный Яр муниципального района Красноярский Самарской области</w:t>
      </w:r>
      <w:r w:rsidR="00FF5674" w:rsidRPr="00C9202E">
        <w:t xml:space="preserve"> </w:t>
      </w:r>
      <w:r w:rsidR="00C9202E" w:rsidRPr="00C9202E">
        <w:t xml:space="preserve"> Ведерниковой Е.А. </w:t>
      </w:r>
      <w:r w:rsidR="00FD6FA9" w:rsidRPr="00C9202E">
        <w:t>в</w:t>
      </w:r>
      <w:r w:rsidR="008C7CB0" w:rsidRPr="00C9202E">
        <w:t xml:space="preserve">нести </w:t>
      </w:r>
      <w:r w:rsidR="00215070" w:rsidRPr="00C9202E">
        <w:t>соответствующие и</w:t>
      </w:r>
      <w:r w:rsidR="008C7CB0" w:rsidRPr="00C9202E">
        <w:t>зменения в</w:t>
      </w:r>
      <w:r w:rsidR="00FF5674" w:rsidRPr="00C9202E">
        <w:t xml:space="preserve"> </w:t>
      </w:r>
      <w:r w:rsidR="00FD6FA9" w:rsidRPr="00C9202E">
        <w:t>р</w:t>
      </w:r>
      <w:r w:rsidR="008C7CB0" w:rsidRPr="00C9202E">
        <w:t xml:space="preserve">еестр </w:t>
      </w:r>
      <w:r w:rsidR="00055AF6" w:rsidRPr="00C9202E">
        <w:t>муниципального имущества</w:t>
      </w:r>
      <w:r w:rsidR="008C7CB0" w:rsidRPr="00C9202E">
        <w:t xml:space="preserve"> муниципального района Красноярский Самарской области.</w:t>
      </w:r>
    </w:p>
    <w:p w:rsidR="000A6D84" w:rsidRDefault="000A6D84" w:rsidP="004B1161">
      <w:pPr>
        <w:spacing w:line="360" w:lineRule="auto"/>
        <w:jc w:val="both"/>
      </w:pPr>
    </w:p>
    <w:p w:rsidR="00C9202E" w:rsidRDefault="00C9202E" w:rsidP="00FD6FA9">
      <w:pPr>
        <w:spacing w:line="360" w:lineRule="auto"/>
        <w:jc w:val="both"/>
      </w:pPr>
    </w:p>
    <w:p w:rsidR="00C9202E" w:rsidRDefault="00C9202E" w:rsidP="00FD6FA9">
      <w:pPr>
        <w:spacing w:line="360" w:lineRule="auto"/>
        <w:jc w:val="both"/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424354" w:rsidRPr="002B4EEF" w:rsidTr="005811F2">
        <w:trPr>
          <w:trHeight w:val="802"/>
        </w:trPr>
        <w:tc>
          <w:tcPr>
            <w:tcW w:w="9464" w:type="dxa"/>
            <w:shd w:val="clear" w:color="auto" w:fill="auto"/>
          </w:tcPr>
          <w:p w:rsidR="00424354" w:rsidRPr="005F2C52" w:rsidRDefault="00424354" w:rsidP="005811F2">
            <w:pPr>
              <w:rPr>
                <w:b/>
                <w:noProof/>
                <w:szCs w:val="28"/>
              </w:rPr>
            </w:pPr>
            <w:r w:rsidRPr="005F2C52">
              <w:rPr>
                <w:b/>
                <w:noProof/>
                <w:szCs w:val="28"/>
              </w:rPr>
              <w:t>Глава</w:t>
            </w:r>
            <w:r w:rsidRPr="005F2C52">
              <w:rPr>
                <w:b/>
                <w:szCs w:val="28"/>
              </w:rPr>
              <w:t xml:space="preserve"> </w:t>
            </w:r>
            <w:r w:rsidRPr="005F2C52">
              <w:rPr>
                <w:b/>
                <w:noProof/>
                <w:szCs w:val="28"/>
              </w:rPr>
              <w:t>сельского</w:t>
            </w:r>
            <w:r w:rsidRPr="005F2C52">
              <w:rPr>
                <w:b/>
                <w:szCs w:val="28"/>
              </w:rPr>
              <w:t xml:space="preserve"> поселения </w:t>
            </w:r>
            <w:r>
              <w:rPr>
                <w:b/>
                <w:noProof/>
                <w:szCs w:val="28"/>
              </w:rPr>
              <w:t>Красный Яр</w:t>
            </w:r>
          </w:p>
          <w:p w:rsidR="00424354" w:rsidRPr="005F2C52" w:rsidRDefault="00424354" w:rsidP="005811F2">
            <w:pPr>
              <w:rPr>
                <w:b/>
                <w:szCs w:val="28"/>
              </w:rPr>
            </w:pPr>
            <w:r w:rsidRPr="005F2C52">
              <w:rPr>
                <w:b/>
                <w:szCs w:val="28"/>
              </w:rPr>
              <w:t xml:space="preserve">муниципального района </w:t>
            </w:r>
            <w:proofErr w:type="gramStart"/>
            <w:r w:rsidRPr="005F2C52">
              <w:rPr>
                <w:b/>
                <w:szCs w:val="28"/>
              </w:rPr>
              <w:t>Красноярский</w:t>
            </w:r>
            <w:proofErr w:type="gramEnd"/>
            <w:r w:rsidRPr="005F2C52">
              <w:rPr>
                <w:b/>
                <w:szCs w:val="28"/>
              </w:rPr>
              <w:t xml:space="preserve"> </w:t>
            </w:r>
          </w:p>
          <w:p w:rsidR="00424354" w:rsidRPr="005F2C52" w:rsidRDefault="00424354" w:rsidP="005811F2">
            <w:pPr>
              <w:rPr>
                <w:b/>
                <w:szCs w:val="28"/>
              </w:rPr>
            </w:pPr>
            <w:r w:rsidRPr="005F2C52">
              <w:rPr>
                <w:b/>
                <w:szCs w:val="28"/>
              </w:rPr>
              <w:t>Самарской области</w:t>
            </w:r>
            <w:r>
              <w:rPr>
                <w:b/>
                <w:szCs w:val="28"/>
              </w:rPr>
              <w:t xml:space="preserve">    </w:t>
            </w:r>
            <w:r w:rsidRPr="005F2C52">
              <w:rPr>
                <w:b/>
                <w:szCs w:val="28"/>
              </w:rPr>
              <w:t xml:space="preserve">                                                      </w:t>
            </w:r>
            <w:r>
              <w:rPr>
                <w:b/>
                <w:szCs w:val="28"/>
              </w:rPr>
              <w:t xml:space="preserve">               А.Г. </w:t>
            </w:r>
            <w:proofErr w:type="spellStart"/>
            <w:r>
              <w:rPr>
                <w:b/>
                <w:szCs w:val="28"/>
              </w:rPr>
              <w:t>Бушов</w:t>
            </w:r>
            <w:proofErr w:type="spellEnd"/>
          </w:p>
        </w:tc>
      </w:tr>
    </w:tbl>
    <w:p w:rsidR="00BE3A92" w:rsidRDefault="00BE3A92" w:rsidP="00282382">
      <w:pPr>
        <w:jc w:val="both"/>
        <w:rPr>
          <w:sz w:val="22"/>
          <w:szCs w:val="22"/>
        </w:rPr>
      </w:pPr>
    </w:p>
    <w:p w:rsidR="004B1161" w:rsidRDefault="004B1161"/>
    <w:tbl>
      <w:tblPr>
        <w:tblW w:w="0" w:type="auto"/>
        <w:tblLook w:val="04A0" w:firstRow="1" w:lastRow="0" w:firstColumn="1" w:lastColumn="0" w:noHBand="0" w:noVBand="1"/>
      </w:tblPr>
      <w:tblGrid>
        <w:gridCol w:w="4546"/>
        <w:gridCol w:w="4740"/>
      </w:tblGrid>
      <w:tr w:rsidR="001B352F" w:rsidRPr="00FA1A0E" w:rsidTr="004B1161">
        <w:tc>
          <w:tcPr>
            <w:tcW w:w="4546" w:type="dxa"/>
            <w:shd w:val="clear" w:color="auto" w:fill="auto"/>
          </w:tcPr>
          <w:p w:rsidR="001B352F" w:rsidRPr="00FA1A0E" w:rsidRDefault="001B352F" w:rsidP="00FA1A0E">
            <w:pPr>
              <w:tabs>
                <w:tab w:val="left" w:pos="744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</w:tcPr>
          <w:p w:rsidR="00FF5674" w:rsidRPr="0087537C" w:rsidRDefault="00FF5674" w:rsidP="004B1161">
            <w:pPr>
              <w:pStyle w:val="ab"/>
              <w:spacing w:after="0"/>
              <w:ind w:left="227"/>
              <w:jc w:val="center"/>
              <w:rPr>
                <w:szCs w:val="28"/>
              </w:rPr>
            </w:pPr>
            <w:r w:rsidRPr="0058006B">
              <w:rPr>
                <w:szCs w:val="28"/>
              </w:rPr>
              <w:t xml:space="preserve">Приложение </w:t>
            </w:r>
          </w:p>
          <w:p w:rsidR="00C603E5" w:rsidRPr="0087537C" w:rsidRDefault="00FF5674" w:rsidP="004B1161">
            <w:pPr>
              <w:pStyle w:val="ab"/>
              <w:spacing w:after="0"/>
              <w:ind w:left="227"/>
              <w:jc w:val="center"/>
              <w:rPr>
                <w:szCs w:val="28"/>
              </w:rPr>
            </w:pPr>
            <w:r w:rsidRPr="0058006B">
              <w:rPr>
                <w:szCs w:val="28"/>
              </w:rPr>
              <w:t xml:space="preserve">к </w:t>
            </w:r>
            <w:r w:rsidR="00C9202E">
              <w:rPr>
                <w:szCs w:val="28"/>
              </w:rPr>
              <w:t>Постановлению Администрации</w:t>
            </w:r>
            <w:r w:rsidR="00C603E5" w:rsidRPr="0087537C">
              <w:rPr>
                <w:szCs w:val="28"/>
              </w:rPr>
              <w:t xml:space="preserve"> сельского поселения Красный Яр м</w:t>
            </w:r>
            <w:r w:rsidRPr="0058006B">
              <w:rPr>
                <w:szCs w:val="28"/>
              </w:rPr>
              <w:t>униципального района Красн</w:t>
            </w:r>
            <w:r w:rsidR="000A4A76" w:rsidRPr="0058006B">
              <w:rPr>
                <w:szCs w:val="28"/>
              </w:rPr>
              <w:t xml:space="preserve">оярский </w:t>
            </w:r>
            <w:r w:rsidR="00C603E5" w:rsidRPr="0087537C">
              <w:rPr>
                <w:szCs w:val="28"/>
              </w:rPr>
              <w:t>Самарской области</w:t>
            </w:r>
          </w:p>
          <w:p w:rsidR="00FF5674" w:rsidRPr="0087537C" w:rsidRDefault="00C9202E" w:rsidP="004B1161">
            <w:pPr>
              <w:pStyle w:val="ab"/>
              <w:spacing w:after="0"/>
              <w:ind w:left="227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432 </w:t>
            </w:r>
            <w:r w:rsidR="000A4A76" w:rsidRPr="0058006B">
              <w:rPr>
                <w:szCs w:val="28"/>
              </w:rPr>
              <w:t>от</w:t>
            </w:r>
            <w:r w:rsidR="007360C8">
              <w:rPr>
                <w:szCs w:val="28"/>
              </w:rPr>
              <w:t xml:space="preserve"> 18.12.</w:t>
            </w:r>
            <w:r w:rsidR="000A4A76" w:rsidRPr="0058006B">
              <w:rPr>
                <w:szCs w:val="28"/>
              </w:rPr>
              <w:t>2020</w:t>
            </w:r>
            <w:r w:rsidR="007360C8">
              <w:rPr>
                <w:szCs w:val="28"/>
              </w:rPr>
              <w:t xml:space="preserve"> г.</w:t>
            </w:r>
          </w:p>
          <w:p w:rsidR="001B352F" w:rsidRPr="00FA1A0E" w:rsidRDefault="001B352F" w:rsidP="00FA1A0E">
            <w:pPr>
              <w:tabs>
                <w:tab w:val="left" w:pos="744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C9202E" w:rsidRDefault="001B352F" w:rsidP="001B352F">
      <w:pPr>
        <w:tabs>
          <w:tab w:val="left" w:pos="7440"/>
          <w:tab w:val="left" w:pos="8647"/>
        </w:tabs>
        <w:ind w:firstLine="426"/>
        <w:jc w:val="center"/>
        <w:rPr>
          <w:szCs w:val="28"/>
        </w:rPr>
      </w:pPr>
      <w:r>
        <w:rPr>
          <w:szCs w:val="28"/>
        </w:rPr>
        <w:t>Перечень имущества</w:t>
      </w:r>
      <w:r w:rsidR="00811DBB">
        <w:rPr>
          <w:szCs w:val="28"/>
        </w:rPr>
        <w:t>,</w:t>
      </w:r>
      <w:r>
        <w:rPr>
          <w:szCs w:val="28"/>
        </w:rPr>
        <w:t xml:space="preserve"> </w:t>
      </w:r>
      <w:r w:rsidR="00811DBB">
        <w:rPr>
          <w:szCs w:val="28"/>
        </w:rPr>
        <w:t xml:space="preserve">подлежащего включению в состав </w:t>
      </w:r>
      <w:r>
        <w:rPr>
          <w:szCs w:val="28"/>
        </w:rPr>
        <w:t>казн</w:t>
      </w:r>
      <w:r w:rsidR="00106B13">
        <w:rPr>
          <w:szCs w:val="28"/>
        </w:rPr>
        <w:t>ы</w:t>
      </w:r>
      <w:r>
        <w:rPr>
          <w:szCs w:val="28"/>
        </w:rPr>
        <w:t xml:space="preserve"> </w:t>
      </w:r>
      <w:r w:rsidR="00C603E5">
        <w:rPr>
          <w:szCs w:val="28"/>
        </w:rPr>
        <w:t xml:space="preserve">сельского поселения Красный Яр </w:t>
      </w:r>
    </w:p>
    <w:p w:rsidR="001B352F" w:rsidRDefault="008D1757" w:rsidP="001B352F">
      <w:pPr>
        <w:tabs>
          <w:tab w:val="left" w:pos="7440"/>
          <w:tab w:val="left" w:pos="8647"/>
        </w:tabs>
        <w:ind w:firstLine="426"/>
        <w:jc w:val="center"/>
        <w:rPr>
          <w:szCs w:val="28"/>
        </w:rPr>
      </w:pPr>
      <w:r>
        <w:rPr>
          <w:szCs w:val="28"/>
        </w:rPr>
        <w:t xml:space="preserve">муниципального </w:t>
      </w:r>
      <w:r w:rsidR="001B352F">
        <w:rPr>
          <w:szCs w:val="28"/>
        </w:rPr>
        <w:t>района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Красноярский</w:t>
      </w:r>
      <w:proofErr w:type="gramEnd"/>
      <w:r>
        <w:rPr>
          <w:szCs w:val="28"/>
        </w:rPr>
        <w:t xml:space="preserve"> Самарской области</w:t>
      </w:r>
      <w:r w:rsidR="001B352F">
        <w:rPr>
          <w:szCs w:val="28"/>
        </w:rPr>
        <w:t xml:space="preserve"> </w:t>
      </w:r>
    </w:p>
    <w:p w:rsidR="00FF5674" w:rsidRDefault="00FF5674" w:rsidP="001B352F">
      <w:pPr>
        <w:tabs>
          <w:tab w:val="left" w:pos="7440"/>
          <w:tab w:val="left" w:pos="8647"/>
        </w:tabs>
        <w:ind w:firstLine="426"/>
        <w:jc w:val="center"/>
        <w:rPr>
          <w:szCs w:val="28"/>
        </w:rPr>
      </w:pPr>
    </w:p>
    <w:p w:rsidR="00C9202E" w:rsidRDefault="00C9202E" w:rsidP="001B352F">
      <w:pPr>
        <w:tabs>
          <w:tab w:val="left" w:pos="7440"/>
          <w:tab w:val="left" w:pos="8647"/>
        </w:tabs>
        <w:ind w:firstLine="426"/>
        <w:jc w:val="center"/>
        <w:rPr>
          <w:szCs w:val="28"/>
        </w:rPr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1"/>
        <w:gridCol w:w="3261"/>
        <w:gridCol w:w="3118"/>
      </w:tblGrid>
      <w:tr w:rsidR="00384BD3" w:rsidRPr="00512605" w:rsidTr="000A4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D3" w:rsidRPr="00811DBB" w:rsidRDefault="00384BD3" w:rsidP="00F50296">
            <w:pPr>
              <w:tabs>
                <w:tab w:val="left" w:pos="7440"/>
              </w:tabs>
              <w:jc w:val="both"/>
              <w:rPr>
                <w:szCs w:val="28"/>
              </w:rPr>
            </w:pPr>
            <w:r w:rsidRPr="00811DBB">
              <w:rPr>
                <w:szCs w:val="28"/>
              </w:rPr>
              <w:t xml:space="preserve">№ </w:t>
            </w:r>
            <w:proofErr w:type="gramStart"/>
            <w:r w:rsidRPr="00811DBB">
              <w:rPr>
                <w:szCs w:val="28"/>
              </w:rPr>
              <w:t>п</w:t>
            </w:r>
            <w:proofErr w:type="gramEnd"/>
            <w:r w:rsidRPr="00811DBB">
              <w:rPr>
                <w:szCs w:val="28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D3" w:rsidRPr="00811DBB" w:rsidRDefault="00384BD3" w:rsidP="00F50296">
            <w:pPr>
              <w:tabs>
                <w:tab w:val="left" w:pos="7440"/>
              </w:tabs>
              <w:jc w:val="center"/>
              <w:rPr>
                <w:szCs w:val="28"/>
              </w:rPr>
            </w:pPr>
            <w:r w:rsidRPr="00811DBB">
              <w:rPr>
                <w:szCs w:val="28"/>
              </w:rPr>
              <w:t>Наименование имущества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E2" w:rsidRPr="00811DBB" w:rsidRDefault="00CE30E2" w:rsidP="00CE30E2">
            <w:pPr>
              <w:tabs>
                <w:tab w:val="left" w:pos="7440"/>
              </w:tabs>
              <w:jc w:val="center"/>
              <w:rPr>
                <w:szCs w:val="28"/>
              </w:rPr>
            </w:pPr>
            <w:r w:rsidRPr="00811DBB">
              <w:rPr>
                <w:szCs w:val="28"/>
              </w:rPr>
              <w:t>Адрес</w:t>
            </w:r>
          </w:p>
          <w:p w:rsidR="00384BD3" w:rsidRPr="00811DBB" w:rsidRDefault="00CE30E2" w:rsidP="00CE30E2">
            <w:pPr>
              <w:tabs>
                <w:tab w:val="left" w:pos="7440"/>
              </w:tabs>
              <w:jc w:val="center"/>
              <w:rPr>
                <w:szCs w:val="28"/>
              </w:rPr>
            </w:pPr>
            <w:r w:rsidRPr="00811DBB">
              <w:rPr>
                <w:szCs w:val="28"/>
              </w:rPr>
              <w:t>места нахождения имущества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51" w:rsidRPr="00811DBB" w:rsidRDefault="00811DBB" w:rsidP="00F50296">
            <w:pPr>
              <w:tabs>
                <w:tab w:val="left" w:pos="74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</w:t>
            </w:r>
          </w:p>
        </w:tc>
      </w:tr>
      <w:tr w:rsidR="00E04E4A" w:rsidRPr="00512605" w:rsidTr="00C9202E">
        <w:trPr>
          <w:trHeight w:val="29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A" w:rsidRPr="00811DBB" w:rsidRDefault="001F7F89" w:rsidP="00F50296">
            <w:pPr>
              <w:tabs>
                <w:tab w:val="left" w:pos="74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A" w:rsidRDefault="00C603E5" w:rsidP="00454484">
            <w:pPr>
              <w:tabs>
                <w:tab w:val="left" w:pos="74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Индивидуальный жилой дом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4E4A" w:rsidRDefault="00C603E5" w:rsidP="00C603E5">
            <w:pPr>
              <w:tabs>
                <w:tab w:val="left" w:pos="74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Самарская область, </w:t>
            </w:r>
            <w:proofErr w:type="spellStart"/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>.К</w:t>
            </w:r>
            <w:proofErr w:type="gramEnd"/>
            <w:r>
              <w:rPr>
                <w:szCs w:val="28"/>
              </w:rPr>
              <w:t>расный</w:t>
            </w:r>
            <w:proofErr w:type="spellEnd"/>
            <w:r>
              <w:rPr>
                <w:szCs w:val="28"/>
              </w:rPr>
              <w:t xml:space="preserve"> Яр</w:t>
            </w:r>
            <w:r w:rsidR="001F7F89">
              <w:rPr>
                <w:szCs w:val="28"/>
              </w:rPr>
              <w:t xml:space="preserve">, ул. </w:t>
            </w:r>
            <w:r>
              <w:rPr>
                <w:szCs w:val="28"/>
              </w:rPr>
              <w:t>Степная</w:t>
            </w:r>
            <w:r w:rsidR="001F7F89">
              <w:rPr>
                <w:szCs w:val="28"/>
              </w:rPr>
              <w:t>, д.1</w:t>
            </w:r>
            <w:r>
              <w:rPr>
                <w:szCs w:val="28"/>
              </w:rPr>
              <w:t>6Д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A" w:rsidRDefault="00E04E4A" w:rsidP="008D1757">
            <w:pPr>
              <w:tabs>
                <w:tab w:val="left" w:pos="74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Кадастровый номер </w:t>
            </w:r>
            <w:r w:rsidRPr="002A5D19">
              <w:rPr>
                <w:szCs w:val="28"/>
              </w:rPr>
              <w:t>63:26:</w:t>
            </w:r>
            <w:r w:rsidR="00C603E5">
              <w:rPr>
                <w:szCs w:val="28"/>
              </w:rPr>
              <w:t>0000000</w:t>
            </w:r>
            <w:r w:rsidRPr="002A5D19">
              <w:rPr>
                <w:szCs w:val="28"/>
              </w:rPr>
              <w:t>:</w:t>
            </w:r>
            <w:r w:rsidR="00C603E5">
              <w:rPr>
                <w:szCs w:val="28"/>
              </w:rPr>
              <w:t>5639</w:t>
            </w:r>
          </w:p>
          <w:p w:rsidR="00E04E4A" w:rsidRDefault="00C603E5" w:rsidP="008D1757">
            <w:pPr>
              <w:tabs>
                <w:tab w:val="left" w:pos="74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Кадастровая</w:t>
            </w:r>
            <w:r w:rsidR="00E04E4A">
              <w:rPr>
                <w:szCs w:val="28"/>
              </w:rPr>
              <w:t xml:space="preserve"> стоимость: </w:t>
            </w:r>
            <w:r>
              <w:rPr>
                <w:szCs w:val="28"/>
              </w:rPr>
              <w:t>1 309 305</w:t>
            </w:r>
            <w:r w:rsidR="00E04E4A">
              <w:rPr>
                <w:szCs w:val="28"/>
              </w:rPr>
              <w:t xml:space="preserve"> рубл</w:t>
            </w:r>
            <w:r>
              <w:rPr>
                <w:szCs w:val="28"/>
              </w:rPr>
              <w:t>ей</w:t>
            </w:r>
            <w:r w:rsidR="00E04E4A">
              <w:rPr>
                <w:szCs w:val="28"/>
              </w:rPr>
              <w:t xml:space="preserve"> </w:t>
            </w:r>
            <w:r>
              <w:rPr>
                <w:szCs w:val="28"/>
              </w:rPr>
              <w:t>87</w:t>
            </w:r>
            <w:r w:rsidR="001F7F89">
              <w:rPr>
                <w:szCs w:val="28"/>
              </w:rPr>
              <w:t xml:space="preserve"> копе</w:t>
            </w:r>
            <w:r>
              <w:rPr>
                <w:szCs w:val="28"/>
              </w:rPr>
              <w:t>ек</w:t>
            </w:r>
          </w:p>
          <w:p w:rsidR="00E04E4A" w:rsidRDefault="00E04E4A" w:rsidP="00C603E5">
            <w:pPr>
              <w:tabs>
                <w:tab w:val="left" w:pos="74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Площадь: </w:t>
            </w:r>
            <w:r w:rsidR="00C603E5">
              <w:rPr>
                <w:szCs w:val="28"/>
              </w:rPr>
              <w:t>67,6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кв</w:t>
            </w:r>
            <w:proofErr w:type="gramStart"/>
            <w:r>
              <w:rPr>
                <w:szCs w:val="28"/>
              </w:rPr>
              <w:t>.м</w:t>
            </w:r>
            <w:proofErr w:type="spellEnd"/>
            <w:proofErr w:type="gramEnd"/>
          </w:p>
          <w:p w:rsidR="00C603E5" w:rsidRDefault="00C603E5" w:rsidP="00C603E5">
            <w:pPr>
              <w:tabs>
                <w:tab w:val="left" w:pos="74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Год завершения строительства: 2020</w:t>
            </w:r>
          </w:p>
        </w:tc>
      </w:tr>
    </w:tbl>
    <w:p w:rsidR="00384BD3" w:rsidRPr="00512605" w:rsidRDefault="00384BD3" w:rsidP="00384BD3">
      <w:pPr>
        <w:pStyle w:val="ab"/>
        <w:ind w:left="227"/>
        <w:rPr>
          <w:sz w:val="24"/>
          <w:szCs w:val="24"/>
        </w:rPr>
      </w:pPr>
    </w:p>
    <w:p w:rsidR="00384BD3" w:rsidRPr="00512605" w:rsidRDefault="00384BD3" w:rsidP="00384BD3">
      <w:pPr>
        <w:rPr>
          <w:noProof/>
          <w:sz w:val="24"/>
          <w:szCs w:val="24"/>
        </w:rPr>
      </w:pPr>
    </w:p>
    <w:p w:rsidR="00384BD3" w:rsidRDefault="00384BD3" w:rsidP="001B352F">
      <w:pPr>
        <w:tabs>
          <w:tab w:val="left" w:pos="7440"/>
          <w:tab w:val="left" w:pos="8647"/>
        </w:tabs>
        <w:ind w:firstLine="426"/>
        <w:jc w:val="center"/>
        <w:rPr>
          <w:szCs w:val="28"/>
        </w:rPr>
      </w:pPr>
    </w:p>
    <w:sectPr w:rsidR="00384BD3" w:rsidSect="004B1161">
      <w:head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3C0" w:rsidRDefault="008B63C0" w:rsidP="003D58D4">
      <w:r>
        <w:separator/>
      </w:r>
    </w:p>
  </w:endnote>
  <w:endnote w:type="continuationSeparator" w:id="0">
    <w:p w:rsidR="008B63C0" w:rsidRDefault="008B63C0" w:rsidP="003D5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3C0" w:rsidRDefault="008B63C0" w:rsidP="003D58D4">
      <w:r>
        <w:separator/>
      </w:r>
    </w:p>
  </w:footnote>
  <w:footnote w:type="continuationSeparator" w:id="0">
    <w:p w:rsidR="008B63C0" w:rsidRDefault="008B63C0" w:rsidP="003D5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354" w:rsidRDefault="00C9202E" w:rsidP="00424354">
    <w:pPr>
      <w:jc w:val="center"/>
      <w:outlineLvl w:val="0"/>
      <w:rPr>
        <w:b/>
        <w:bCs/>
        <w:caps/>
        <w:noProof/>
        <w:kern w:val="28"/>
        <w:szCs w:val="28"/>
      </w:rPr>
    </w:pPr>
    <w:r>
      <w:rPr>
        <w:b/>
        <w:bCs/>
        <w:caps/>
        <w:noProof/>
        <w:kern w:val="28"/>
        <w:szCs w:val="28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2619375</wp:posOffset>
          </wp:positionH>
          <wp:positionV relativeFrom="page">
            <wp:posOffset>359410</wp:posOffset>
          </wp:positionV>
          <wp:extent cx="668655" cy="802640"/>
          <wp:effectExtent l="0" t="0" r="0" b="0"/>
          <wp:wrapTopAndBottom/>
          <wp:docPr id="4" name="Рисунок 1" descr="Герб КрЯр с окан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Герб КрЯр с окант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802640"/>
                  </a:xfrm>
                  <a:prstGeom prst="rect">
                    <a:avLst/>
                  </a:prstGeom>
                  <a:solidFill>
                    <a:srgbClr val="000000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caps/>
        <w:noProof/>
        <w:kern w:val="28"/>
        <w:szCs w:val="28"/>
      </w:rPr>
      <w:t>4</w:t>
    </w:r>
  </w:p>
  <w:p w:rsidR="007E3C76" w:rsidRDefault="007E3C76" w:rsidP="00424354">
    <w:pPr>
      <w:jc w:val="center"/>
      <w:outlineLvl w:val="0"/>
      <w:rPr>
        <w:b/>
        <w:bCs/>
        <w:caps/>
        <w:noProof/>
        <w:kern w:val="28"/>
        <w:szCs w:val="28"/>
      </w:rPr>
    </w:pPr>
  </w:p>
  <w:p w:rsidR="007E3C76" w:rsidRDefault="007E3C76" w:rsidP="00424354">
    <w:pPr>
      <w:jc w:val="center"/>
      <w:outlineLvl w:val="0"/>
      <w:rPr>
        <w:b/>
        <w:bCs/>
        <w:caps/>
        <w:noProof/>
        <w:kern w:val="28"/>
        <w:szCs w:val="28"/>
      </w:rPr>
    </w:pPr>
  </w:p>
  <w:p w:rsidR="007E3C76" w:rsidRDefault="007E3C76" w:rsidP="00424354">
    <w:pPr>
      <w:jc w:val="center"/>
      <w:outlineLvl w:val="0"/>
      <w:rPr>
        <w:b/>
        <w:bCs/>
        <w:caps/>
        <w:noProof/>
        <w:kern w:val="28"/>
        <w:szCs w:val="28"/>
      </w:rPr>
    </w:pPr>
  </w:p>
  <w:p w:rsidR="00424354" w:rsidRPr="00216327" w:rsidRDefault="00C9202E" w:rsidP="00424354">
    <w:pPr>
      <w:jc w:val="center"/>
      <w:outlineLvl w:val="0"/>
      <w:rPr>
        <w:b/>
        <w:bCs/>
        <w:caps/>
        <w:kern w:val="28"/>
        <w:szCs w:val="28"/>
      </w:rPr>
    </w:pPr>
    <w:r>
      <w:rPr>
        <w:b/>
        <w:bCs/>
        <w:caps/>
        <w:noProof/>
        <w:kern w:val="28"/>
        <w:szCs w:val="28"/>
      </w:rPr>
      <w:t>АДМИНИСТРАЦИЯ</w:t>
    </w:r>
    <w:r w:rsidR="00424354" w:rsidRPr="00216327">
      <w:rPr>
        <w:b/>
        <w:bCs/>
        <w:caps/>
        <w:kern w:val="28"/>
        <w:szCs w:val="28"/>
      </w:rPr>
      <w:t xml:space="preserve"> </w:t>
    </w:r>
  </w:p>
  <w:p w:rsidR="00424354" w:rsidRPr="00216327" w:rsidRDefault="00424354" w:rsidP="00424354">
    <w:pPr>
      <w:jc w:val="center"/>
      <w:outlineLvl w:val="0"/>
      <w:rPr>
        <w:b/>
        <w:bCs/>
        <w:caps/>
        <w:kern w:val="28"/>
        <w:szCs w:val="28"/>
      </w:rPr>
    </w:pPr>
    <w:r w:rsidRPr="00216327">
      <w:rPr>
        <w:b/>
        <w:bCs/>
        <w:caps/>
        <w:noProof/>
        <w:kern w:val="28"/>
        <w:szCs w:val="28"/>
      </w:rPr>
      <w:t>сельского</w:t>
    </w:r>
    <w:r w:rsidRPr="00216327">
      <w:rPr>
        <w:b/>
        <w:bCs/>
        <w:caps/>
        <w:kern w:val="28"/>
        <w:szCs w:val="28"/>
      </w:rPr>
      <w:t xml:space="preserve"> ПОСЕЛЕНИЯ </w:t>
    </w:r>
    <w:r>
      <w:rPr>
        <w:b/>
        <w:bCs/>
        <w:caps/>
        <w:noProof/>
        <w:kern w:val="28"/>
        <w:szCs w:val="28"/>
      </w:rPr>
      <w:t>Красный Яр</w:t>
    </w:r>
  </w:p>
  <w:p w:rsidR="00424354" w:rsidRPr="00216327" w:rsidRDefault="00424354" w:rsidP="00424354">
    <w:pPr>
      <w:jc w:val="center"/>
      <w:outlineLvl w:val="0"/>
      <w:rPr>
        <w:b/>
        <w:bCs/>
        <w:caps/>
        <w:kern w:val="28"/>
        <w:szCs w:val="28"/>
      </w:rPr>
    </w:pPr>
    <w:r w:rsidRPr="00216327">
      <w:rPr>
        <w:b/>
        <w:bCs/>
        <w:caps/>
        <w:kern w:val="28"/>
        <w:szCs w:val="28"/>
      </w:rPr>
      <w:t xml:space="preserve">МУНИЦИПАЛЬНОГО РАЙОНА </w:t>
    </w:r>
    <w:r w:rsidRPr="00216327">
      <w:rPr>
        <w:b/>
        <w:bCs/>
        <w:caps/>
        <w:noProof/>
        <w:kern w:val="28"/>
        <w:szCs w:val="28"/>
      </w:rPr>
      <w:t>Красноярский</w:t>
    </w:r>
    <w:r w:rsidRPr="00216327">
      <w:rPr>
        <w:b/>
        <w:bCs/>
        <w:caps/>
        <w:kern w:val="28"/>
        <w:szCs w:val="28"/>
      </w:rPr>
      <w:t xml:space="preserve"> </w:t>
    </w:r>
  </w:p>
  <w:p w:rsidR="00424354" w:rsidRPr="00216327" w:rsidRDefault="00424354" w:rsidP="00424354">
    <w:pPr>
      <w:jc w:val="center"/>
      <w:outlineLvl w:val="0"/>
      <w:rPr>
        <w:b/>
        <w:bCs/>
        <w:caps/>
        <w:kern w:val="28"/>
        <w:szCs w:val="28"/>
      </w:rPr>
    </w:pPr>
    <w:r w:rsidRPr="00216327">
      <w:rPr>
        <w:b/>
        <w:bCs/>
        <w:caps/>
        <w:kern w:val="28"/>
        <w:szCs w:val="28"/>
      </w:rPr>
      <w:t>САМАРСКОЙ ОБЛАСТИ</w:t>
    </w:r>
  </w:p>
  <w:p w:rsidR="00424354" w:rsidRPr="00216327" w:rsidRDefault="00424354" w:rsidP="00424354">
    <w:pPr>
      <w:rPr>
        <w:b/>
        <w:bCs/>
        <w:szCs w:val="28"/>
      </w:rPr>
    </w:pPr>
  </w:p>
  <w:p w:rsidR="00424354" w:rsidRPr="00216327" w:rsidRDefault="00424354" w:rsidP="00424354">
    <w:pPr>
      <w:jc w:val="center"/>
      <w:outlineLvl w:val="0"/>
      <w:rPr>
        <w:b/>
        <w:bCs/>
        <w:szCs w:val="28"/>
      </w:rPr>
    </w:pPr>
    <w:r w:rsidRPr="00216327">
      <w:rPr>
        <w:b/>
        <w:bCs/>
        <w:szCs w:val="28"/>
      </w:rPr>
      <w:t>ПОСТАНОВЛЕНИЕ</w:t>
    </w:r>
  </w:p>
  <w:p w:rsidR="00424354" w:rsidRPr="00137AD1" w:rsidRDefault="00424354" w:rsidP="00424354">
    <w:pPr>
      <w:jc w:val="center"/>
      <w:rPr>
        <w:szCs w:val="28"/>
      </w:rPr>
    </w:pPr>
  </w:p>
  <w:p w:rsidR="00811DBB" w:rsidRDefault="00424354" w:rsidP="00424354">
    <w:pPr>
      <w:jc w:val="center"/>
      <w:rPr>
        <w:szCs w:val="28"/>
      </w:rPr>
    </w:pPr>
    <w:r w:rsidRPr="000A0392">
      <w:rPr>
        <w:szCs w:val="28"/>
      </w:rPr>
      <w:t xml:space="preserve">от  </w:t>
    </w:r>
    <w:r w:rsidR="007360C8">
      <w:rPr>
        <w:szCs w:val="28"/>
      </w:rPr>
      <w:t xml:space="preserve">«18» декабря </w:t>
    </w:r>
    <w:r w:rsidRPr="000A0392">
      <w:rPr>
        <w:szCs w:val="28"/>
      </w:rPr>
      <w:t xml:space="preserve">2020 №  </w:t>
    </w:r>
    <w:r w:rsidR="00C9202E">
      <w:rPr>
        <w:szCs w:val="28"/>
      </w:rPr>
      <w:t>432</w:t>
    </w:r>
  </w:p>
  <w:p w:rsidR="00424354" w:rsidRPr="00407191" w:rsidRDefault="00424354" w:rsidP="00424354">
    <w:pPr>
      <w:jc w:val="center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7321"/>
    <w:multiLevelType w:val="hybridMultilevel"/>
    <w:tmpl w:val="BC28FC86"/>
    <w:lvl w:ilvl="0" w:tplc="633A34F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12F046B5"/>
    <w:multiLevelType w:val="hybridMultilevel"/>
    <w:tmpl w:val="8F262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63A9A"/>
    <w:multiLevelType w:val="hybridMultilevel"/>
    <w:tmpl w:val="698C8D84"/>
    <w:lvl w:ilvl="0" w:tplc="34E6D1E8">
      <w:start w:val="2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359B3155"/>
    <w:multiLevelType w:val="hybridMultilevel"/>
    <w:tmpl w:val="E0026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65DB7"/>
    <w:multiLevelType w:val="hybridMultilevel"/>
    <w:tmpl w:val="6FCE8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A6A8F"/>
    <w:multiLevelType w:val="hybridMultilevel"/>
    <w:tmpl w:val="E126ECEA"/>
    <w:lvl w:ilvl="0" w:tplc="6DB081B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0F48B0"/>
    <w:multiLevelType w:val="hybridMultilevel"/>
    <w:tmpl w:val="C9847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221F6E"/>
    <w:multiLevelType w:val="hybridMultilevel"/>
    <w:tmpl w:val="EFA8C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BE708D"/>
    <w:multiLevelType w:val="hybridMultilevel"/>
    <w:tmpl w:val="86F6F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85D"/>
    <w:rsid w:val="00001791"/>
    <w:rsid w:val="00005B3F"/>
    <w:rsid w:val="000249AF"/>
    <w:rsid w:val="00033FD2"/>
    <w:rsid w:val="00055AF6"/>
    <w:rsid w:val="00060189"/>
    <w:rsid w:val="00060A0A"/>
    <w:rsid w:val="000610B3"/>
    <w:rsid w:val="000835DF"/>
    <w:rsid w:val="00083773"/>
    <w:rsid w:val="00091A34"/>
    <w:rsid w:val="00095440"/>
    <w:rsid w:val="000A1441"/>
    <w:rsid w:val="000A46E5"/>
    <w:rsid w:val="000A4A76"/>
    <w:rsid w:val="000A6D84"/>
    <w:rsid w:val="000C426B"/>
    <w:rsid w:val="000C5803"/>
    <w:rsid w:val="000D30ED"/>
    <w:rsid w:val="000D371E"/>
    <w:rsid w:val="000D54A1"/>
    <w:rsid w:val="000D7501"/>
    <w:rsid w:val="00102FB4"/>
    <w:rsid w:val="0010325C"/>
    <w:rsid w:val="00106B13"/>
    <w:rsid w:val="0011018C"/>
    <w:rsid w:val="00110A6F"/>
    <w:rsid w:val="00111452"/>
    <w:rsid w:val="00113F4E"/>
    <w:rsid w:val="00114A98"/>
    <w:rsid w:val="00140D44"/>
    <w:rsid w:val="00143BDE"/>
    <w:rsid w:val="00145C69"/>
    <w:rsid w:val="0014692A"/>
    <w:rsid w:val="00167253"/>
    <w:rsid w:val="00167EB1"/>
    <w:rsid w:val="00174084"/>
    <w:rsid w:val="00174543"/>
    <w:rsid w:val="00183ED5"/>
    <w:rsid w:val="001860A6"/>
    <w:rsid w:val="001917B4"/>
    <w:rsid w:val="001A1699"/>
    <w:rsid w:val="001A28FD"/>
    <w:rsid w:val="001A5833"/>
    <w:rsid w:val="001B213E"/>
    <w:rsid w:val="001B352F"/>
    <w:rsid w:val="001C5F1B"/>
    <w:rsid w:val="001D678E"/>
    <w:rsid w:val="001F45E3"/>
    <w:rsid w:val="001F639E"/>
    <w:rsid w:val="001F7F89"/>
    <w:rsid w:val="00200C05"/>
    <w:rsid w:val="00201A99"/>
    <w:rsid w:val="00202082"/>
    <w:rsid w:val="002117BF"/>
    <w:rsid w:val="00213BA9"/>
    <w:rsid w:val="00215070"/>
    <w:rsid w:val="00220368"/>
    <w:rsid w:val="00224F3C"/>
    <w:rsid w:val="002328DB"/>
    <w:rsid w:val="00235FC4"/>
    <w:rsid w:val="00236001"/>
    <w:rsid w:val="002371AD"/>
    <w:rsid w:val="00241E00"/>
    <w:rsid w:val="002423F2"/>
    <w:rsid w:val="0024511F"/>
    <w:rsid w:val="002452C4"/>
    <w:rsid w:val="00246008"/>
    <w:rsid w:val="00253906"/>
    <w:rsid w:val="0025465B"/>
    <w:rsid w:val="00257848"/>
    <w:rsid w:val="00257B89"/>
    <w:rsid w:val="00262117"/>
    <w:rsid w:val="00267D97"/>
    <w:rsid w:val="002749F4"/>
    <w:rsid w:val="00282382"/>
    <w:rsid w:val="002827ED"/>
    <w:rsid w:val="00290631"/>
    <w:rsid w:val="002907B0"/>
    <w:rsid w:val="002A0AE9"/>
    <w:rsid w:val="002C394B"/>
    <w:rsid w:val="002C510E"/>
    <w:rsid w:val="002D365C"/>
    <w:rsid w:val="002D42CA"/>
    <w:rsid w:val="002D5A93"/>
    <w:rsid w:val="002F440C"/>
    <w:rsid w:val="002F76D5"/>
    <w:rsid w:val="00312257"/>
    <w:rsid w:val="003129F8"/>
    <w:rsid w:val="00326844"/>
    <w:rsid w:val="003323F6"/>
    <w:rsid w:val="00346213"/>
    <w:rsid w:val="0034774B"/>
    <w:rsid w:val="00354844"/>
    <w:rsid w:val="00357126"/>
    <w:rsid w:val="003676BE"/>
    <w:rsid w:val="00367B4A"/>
    <w:rsid w:val="00376758"/>
    <w:rsid w:val="00384BD3"/>
    <w:rsid w:val="00385212"/>
    <w:rsid w:val="00391DF6"/>
    <w:rsid w:val="00393BFC"/>
    <w:rsid w:val="00396512"/>
    <w:rsid w:val="00396671"/>
    <w:rsid w:val="003A1EA1"/>
    <w:rsid w:val="003B46F2"/>
    <w:rsid w:val="003B4B6C"/>
    <w:rsid w:val="003C156B"/>
    <w:rsid w:val="003C18B2"/>
    <w:rsid w:val="003D2692"/>
    <w:rsid w:val="003D2D62"/>
    <w:rsid w:val="003D58D4"/>
    <w:rsid w:val="003D5F17"/>
    <w:rsid w:val="003D7101"/>
    <w:rsid w:val="003E0081"/>
    <w:rsid w:val="003F4FAC"/>
    <w:rsid w:val="0040187D"/>
    <w:rsid w:val="00402692"/>
    <w:rsid w:val="0040664E"/>
    <w:rsid w:val="00407191"/>
    <w:rsid w:val="004119C0"/>
    <w:rsid w:val="00420C84"/>
    <w:rsid w:val="0042199D"/>
    <w:rsid w:val="004232EE"/>
    <w:rsid w:val="00424354"/>
    <w:rsid w:val="00426171"/>
    <w:rsid w:val="00427E10"/>
    <w:rsid w:val="004320BE"/>
    <w:rsid w:val="00433133"/>
    <w:rsid w:val="004343B6"/>
    <w:rsid w:val="00436534"/>
    <w:rsid w:val="00442CCB"/>
    <w:rsid w:val="00445413"/>
    <w:rsid w:val="00447BC7"/>
    <w:rsid w:val="00454484"/>
    <w:rsid w:val="0045542C"/>
    <w:rsid w:val="0045718E"/>
    <w:rsid w:val="00481027"/>
    <w:rsid w:val="0048139C"/>
    <w:rsid w:val="0048389D"/>
    <w:rsid w:val="00484716"/>
    <w:rsid w:val="00487912"/>
    <w:rsid w:val="00493DD1"/>
    <w:rsid w:val="00496EF8"/>
    <w:rsid w:val="004A2FAE"/>
    <w:rsid w:val="004A35DE"/>
    <w:rsid w:val="004B1161"/>
    <w:rsid w:val="004B69E8"/>
    <w:rsid w:val="004B6BD6"/>
    <w:rsid w:val="004B741D"/>
    <w:rsid w:val="004C33E6"/>
    <w:rsid w:val="004C4C61"/>
    <w:rsid w:val="004C7BEE"/>
    <w:rsid w:val="004D063E"/>
    <w:rsid w:val="004F07B2"/>
    <w:rsid w:val="004F10D5"/>
    <w:rsid w:val="004F210B"/>
    <w:rsid w:val="005353CF"/>
    <w:rsid w:val="00542558"/>
    <w:rsid w:val="0054292D"/>
    <w:rsid w:val="005431D4"/>
    <w:rsid w:val="00562934"/>
    <w:rsid w:val="00571DA6"/>
    <w:rsid w:val="0058006B"/>
    <w:rsid w:val="00585030"/>
    <w:rsid w:val="00591EEB"/>
    <w:rsid w:val="00596090"/>
    <w:rsid w:val="005A3B7E"/>
    <w:rsid w:val="005A7549"/>
    <w:rsid w:val="005B0E17"/>
    <w:rsid w:val="005B5523"/>
    <w:rsid w:val="005C0BCB"/>
    <w:rsid w:val="005C14F9"/>
    <w:rsid w:val="005E1BAF"/>
    <w:rsid w:val="005F0BB7"/>
    <w:rsid w:val="005F1A30"/>
    <w:rsid w:val="005F3609"/>
    <w:rsid w:val="0060281A"/>
    <w:rsid w:val="00612BB8"/>
    <w:rsid w:val="0061318A"/>
    <w:rsid w:val="00621F09"/>
    <w:rsid w:val="0062661A"/>
    <w:rsid w:val="00626B53"/>
    <w:rsid w:val="006305B2"/>
    <w:rsid w:val="006330AC"/>
    <w:rsid w:val="006375F5"/>
    <w:rsid w:val="00647856"/>
    <w:rsid w:val="00650DBC"/>
    <w:rsid w:val="006530A2"/>
    <w:rsid w:val="00653A78"/>
    <w:rsid w:val="00671364"/>
    <w:rsid w:val="006843E5"/>
    <w:rsid w:val="006868BD"/>
    <w:rsid w:val="00687E65"/>
    <w:rsid w:val="006911C5"/>
    <w:rsid w:val="006A1B12"/>
    <w:rsid w:val="006A22FF"/>
    <w:rsid w:val="006A6280"/>
    <w:rsid w:val="006B032F"/>
    <w:rsid w:val="006B1359"/>
    <w:rsid w:val="006B7866"/>
    <w:rsid w:val="006C36A3"/>
    <w:rsid w:val="006C403F"/>
    <w:rsid w:val="006D26F5"/>
    <w:rsid w:val="006D58F3"/>
    <w:rsid w:val="006D637F"/>
    <w:rsid w:val="006E0A1A"/>
    <w:rsid w:val="006E2B89"/>
    <w:rsid w:val="006E330F"/>
    <w:rsid w:val="006E6451"/>
    <w:rsid w:val="006E64CA"/>
    <w:rsid w:val="006F2D4B"/>
    <w:rsid w:val="006F32D0"/>
    <w:rsid w:val="006F7F68"/>
    <w:rsid w:val="00700E11"/>
    <w:rsid w:val="00702314"/>
    <w:rsid w:val="00710CCE"/>
    <w:rsid w:val="00713C2A"/>
    <w:rsid w:val="007147DF"/>
    <w:rsid w:val="0072327C"/>
    <w:rsid w:val="00723AF2"/>
    <w:rsid w:val="007274AF"/>
    <w:rsid w:val="007275F3"/>
    <w:rsid w:val="007360C8"/>
    <w:rsid w:val="00736124"/>
    <w:rsid w:val="00746AF3"/>
    <w:rsid w:val="00751495"/>
    <w:rsid w:val="00752AF1"/>
    <w:rsid w:val="00764BA5"/>
    <w:rsid w:val="00767858"/>
    <w:rsid w:val="007759A9"/>
    <w:rsid w:val="00775D8E"/>
    <w:rsid w:val="00775FAA"/>
    <w:rsid w:val="00781F5A"/>
    <w:rsid w:val="007831E1"/>
    <w:rsid w:val="00785F98"/>
    <w:rsid w:val="00795C33"/>
    <w:rsid w:val="007A0E09"/>
    <w:rsid w:val="007A0F71"/>
    <w:rsid w:val="007A2971"/>
    <w:rsid w:val="007A2B41"/>
    <w:rsid w:val="007A388D"/>
    <w:rsid w:val="007A7A36"/>
    <w:rsid w:val="007A7AF9"/>
    <w:rsid w:val="007A7B99"/>
    <w:rsid w:val="007B289A"/>
    <w:rsid w:val="007B687E"/>
    <w:rsid w:val="007C62C3"/>
    <w:rsid w:val="007E3C76"/>
    <w:rsid w:val="00811DBB"/>
    <w:rsid w:val="008254A6"/>
    <w:rsid w:val="00840336"/>
    <w:rsid w:val="008535DC"/>
    <w:rsid w:val="00854F0A"/>
    <w:rsid w:val="00854F1F"/>
    <w:rsid w:val="0087117B"/>
    <w:rsid w:val="0087537C"/>
    <w:rsid w:val="0087542B"/>
    <w:rsid w:val="00881753"/>
    <w:rsid w:val="0089144C"/>
    <w:rsid w:val="008914BC"/>
    <w:rsid w:val="00893289"/>
    <w:rsid w:val="00894A39"/>
    <w:rsid w:val="008B1D42"/>
    <w:rsid w:val="008B53C3"/>
    <w:rsid w:val="008B553E"/>
    <w:rsid w:val="008B63C0"/>
    <w:rsid w:val="008C128F"/>
    <w:rsid w:val="008C7CB0"/>
    <w:rsid w:val="008D0DCE"/>
    <w:rsid w:val="008D1757"/>
    <w:rsid w:val="008D6FB4"/>
    <w:rsid w:val="008E5EA2"/>
    <w:rsid w:val="008E66A4"/>
    <w:rsid w:val="008F27E6"/>
    <w:rsid w:val="008F5CED"/>
    <w:rsid w:val="00903F6A"/>
    <w:rsid w:val="00904BC6"/>
    <w:rsid w:val="00910213"/>
    <w:rsid w:val="00914C73"/>
    <w:rsid w:val="009273C0"/>
    <w:rsid w:val="00933AAA"/>
    <w:rsid w:val="0093775C"/>
    <w:rsid w:val="00943147"/>
    <w:rsid w:val="00945E38"/>
    <w:rsid w:val="0094637C"/>
    <w:rsid w:val="00946906"/>
    <w:rsid w:val="009524F5"/>
    <w:rsid w:val="009529A5"/>
    <w:rsid w:val="00963551"/>
    <w:rsid w:val="00965A8D"/>
    <w:rsid w:val="00985212"/>
    <w:rsid w:val="00987D46"/>
    <w:rsid w:val="00995909"/>
    <w:rsid w:val="00995A85"/>
    <w:rsid w:val="0099675F"/>
    <w:rsid w:val="009A2C7C"/>
    <w:rsid w:val="009A6902"/>
    <w:rsid w:val="009B13A8"/>
    <w:rsid w:val="009B2CBB"/>
    <w:rsid w:val="009B3AD2"/>
    <w:rsid w:val="009B6CFE"/>
    <w:rsid w:val="009B739A"/>
    <w:rsid w:val="009B7A11"/>
    <w:rsid w:val="009C1672"/>
    <w:rsid w:val="009C6729"/>
    <w:rsid w:val="009D047D"/>
    <w:rsid w:val="009D0F57"/>
    <w:rsid w:val="009D502C"/>
    <w:rsid w:val="009E0677"/>
    <w:rsid w:val="009F39FE"/>
    <w:rsid w:val="009F602B"/>
    <w:rsid w:val="00A16CB3"/>
    <w:rsid w:val="00A22DCA"/>
    <w:rsid w:val="00A251D0"/>
    <w:rsid w:val="00A3205F"/>
    <w:rsid w:val="00A35670"/>
    <w:rsid w:val="00A35C0E"/>
    <w:rsid w:val="00A37513"/>
    <w:rsid w:val="00A41DBA"/>
    <w:rsid w:val="00A4254F"/>
    <w:rsid w:val="00A43807"/>
    <w:rsid w:val="00A4391E"/>
    <w:rsid w:val="00A44791"/>
    <w:rsid w:val="00A462B9"/>
    <w:rsid w:val="00A46BC9"/>
    <w:rsid w:val="00A541F6"/>
    <w:rsid w:val="00A54B85"/>
    <w:rsid w:val="00A55400"/>
    <w:rsid w:val="00A64BDD"/>
    <w:rsid w:val="00A7110C"/>
    <w:rsid w:val="00A75A29"/>
    <w:rsid w:val="00A839C5"/>
    <w:rsid w:val="00A91005"/>
    <w:rsid w:val="00A939CB"/>
    <w:rsid w:val="00AA1DDB"/>
    <w:rsid w:val="00AA2DC1"/>
    <w:rsid w:val="00AA397E"/>
    <w:rsid w:val="00AA79F4"/>
    <w:rsid w:val="00AB011D"/>
    <w:rsid w:val="00AD52D4"/>
    <w:rsid w:val="00AE532C"/>
    <w:rsid w:val="00AE7EE1"/>
    <w:rsid w:val="00B06294"/>
    <w:rsid w:val="00B22246"/>
    <w:rsid w:val="00B2552C"/>
    <w:rsid w:val="00B27FFD"/>
    <w:rsid w:val="00B30846"/>
    <w:rsid w:val="00B33AA9"/>
    <w:rsid w:val="00B370DE"/>
    <w:rsid w:val="00B40DF3"/>
    <w:rsid w:val="00B435C4"/>
    <w:rsid w:val="00B449CB"/>
    <w:rsid w:val="00B55791"/>
    <w:rsid w:val="00B60B51"/>
    <w:rsid w:val="00B64D1D"/>
    <w:rsid w:val="00B652E8"/>
    <w:rsid w:val="00B67057"/>
    <w:rsid w:val="00B6760F"/>
    <w:rsid w:val="00B72B86"/>
    <w:rsid w:val="00B80776"/>
    <w:rsid w:val="00B84703"/>
    <w:rsid w:val="00B91D9F"/>
    <w:rsid w:val="00BA1FAE"/>
    <w:rsid w:val="00BA5A52"/>
    <w:rsid w:val="00BA6EAF"/>
    <w:rsid w:val="00BA7D9C"/>
    <w:rsid w:val="00BB392A"/>
    <w:rsid w:val="00BB3A6E"/>
    <w:rsid w:val="00BB64E7"/>
    <w:rsid w:val="00BC1DD9"/>
    <w:rsid w:val="00BD360D"/>
    <w:rsid w:val="00BD6C66"/>
    <w:rsid w:val="00BD714B"/>
    <w:rsid w:val="00BD7787"/>
    <w:rsid w:val="00BE06CF"/>
    <w:rsid w:val="00BE0A7A"/>
    <w:rsid w:val="00BE3A92"/>
    <w:rsid w:val="00BE5FB6"/>
    <w:rsid w:val="00C0176A"/>
    <w:rsid w:val="00C15422"/>
    <w:rsid w:val="00C21AC5"/>
    <w:rsid w:val="00C41663"/>
    <w:rsid w:val="00C42250"/>
    <w:rsid w:val="00C4273E"/>
    <w:rsid w:val="00C603E5"/>
    <w:rsid w:val="00C64DAF"/>
    <w:rsid w:val="00C65E2E"/>
    <w:rsid w:val="00C71577"/>
    <w:rsid w:val="00C74A1E"/>
    <w:rsid w:val="00C76B81"/>
    <w:rsid w:val="00C81586"/>
    <w:rsid w:val="00C81A07"/>
    <w:rsid w:val="00C8490B"/>
    <w:rsid w:val="00C8512E"/>
    <w:rsid w:val="00C856E8"/>
    <w:rsid w:val="00C9202E"/>
    <w:rsid w:val="00C942DA"/>
    <w:rsid w:val="00C959C6"/>
    <w:rsid w:val="00C95F8F"/>
    <w:rsid w:val="00CC3CDF"/>
    <w:rsid w:val="00CD034A"/>
    <w:rsid w:val="00CD525B"/>
    <w:rsid w:val="00CD7431"/>
    <w:rsid w:val="00CE30E2"/>
    <w:rsid w:val="00CE599D"/>
    <w:rsid w:val="00CE7143"/>
    <w:rsid w:val="00CE7F22"/>
    <w:rsid w:val="00CF3085"/>
    <w:rsid w:val="00CF4854"/>
    <w:rsid w:val="00CF5104"/>
    <w:rsid w:val="00CF7E7C"/>
    <w:rsid w:val="00D003CF"/>
    <w:rsid w:val="00D00929"/>
    <w:rsid w:val="00D05F7D"/>
    <w:rsid w:val="00D05F8C"/>
    <w:rsid w:val="00D0611B"/>
    <w:rsid w:val="00D14781"/>
    <w:rsid w:val="00D24452"/>
    <w:rsid w:val="00D2542E"/>
    <w:rsid w:val="00D42DCB"/>
    <w:rsid w:val="00D5108A"/>
    <w:rsid w:val="00D55749"/>
    <w:rsid w:val="00D64CAC"/>
    <w:rsid w:val="00D76C90"/>
    <w:rsid w:val="00D85716"/>
    <w:rsid w:val="00D9629C"/>
    <w:rsid w:val="00DA14B4"/>
    <w:rsid w:val="00DA6692"/>
    <w:rsid w:val="00DB20B4"/>
    <w:rsid w:val="00DC2CFA"/>
    <w:rsid w:val="00DC329B"/>
    <w:rsid w:val="00DC46A3"/>
    <w:rsid w:val="00DC6156"/>
    <w:rsid w:val="00DD0346"/>
    <w:rsid w:val="00DD1F9E"/>
    <w:rsid w:val="00DD2398"/>
    <w:rsid w:val="00DD3164"/>
    <w:rsid w:val="00DE61D5"/>
    <w:rsid w:val="00DE7860"/>
    <w:rsid w:val="00DF566E"/>
    <w:rsid w:val="00E03AE0"/>
    <w:rsid w:val="00E04E4A"/>
    <w:rsid w:val="00E072CF"/>
    <w:rsid w:val="00E13F88"/>
    <w:rsid w:val="00E16508"/>
    <w:rsid w:val="00E261F2"/>
    <w:rsid w:val="00E26C11"/>
    <w:rsid w:val="00E35CB1"/>
    <w:rsid w:val="00E3694F"/>
    <w:rsid w:val="00E43228"/>
    <w:rsid w:val="00E44D22"/>
    <w:rsid w:val="00E57712"/>
    <w:rsid w:val="00E643E2"/>
    <w:rsid w:val="00E806CA"/>
    <w:rsid w:val="00E8287D"/>
    <w:rsid w:val="00E902A3"/>
    <w:rsid w:val="00E91001"/>
    <w:rsid w:val="00E91356"/>
    <w:rsid w:val="00E91F21"/>
    <w:rsid w:val="00E94F26"/>
    <w:rsid w:val="00E9547C"/>
    <w:rsid w:val="00EA4EEB"/>
    <w:rsid w:val="00EA7547"/>
    <w:rsid w:val="00EB0DD9"/>
    <w:rsid w:val="00EB3A7C"/>
    <w:rsid w:val="00EB3F2D"/>
    <w:rsid w:val="00EB5AEF"/>
    <w:rsid w:val="00ED1A51"/>
    <w:rsid w:val="00ED4F34"/>
    <w:rsid w:val="00EE4241"/>
    <w:rsid w:val="00EE6353"/>
    <w:rsid w:val="00F048F2"/>
    <w:rsid w:val="00F133E4"/>
    <w:rsid w:val="00F2164A"/>
    <w:rsid w:val="00F307BC"/>
    <w:rsid w:val="00F32766"/>
    <w:rsid w:val="00F33649"/>
    <w:rsid w:val="00F45D63"/>
    <w:rsid w:val="00F50296"/>
    <w:rsid w:val="00F61F0F"/>
    <w:rsid w:val="00F720C0"/>
    <w:rsid w:val="00F849BE"/>
    <w:rsid w:val="00F85900"/>
    <w:rsid w:val="00F9243C"/>
    <w:rsid w:val="00F9285D"/>
    <w:rsid w:val="00F94061"/>
    <w:rsid w:val="00F96372"/>
    <w:rsid w:val="00FA1A0E"/>
    <w:rsid w:val="00FA2218"/>
    <w:rsid w:val="00FB20B0"/>
    <w:rsid w:val="00FB2258"/>
    <w:rsid w:val="00FB2AA2"/>
    <w:rsid w:val="00FB436C"/>
    <w:rsid w:val="00FC41D1"/>
    <w:rsid w:val="00FD2C03"/>
    <w:rsid w:val="00FD6FA9"/>
    <w:rsid w:val="00FE45F2"/>
    <w:rsid w:val="00FF5674"/>
    <w:rsid w:val="00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uiPriority="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692A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C580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8">
    <w:name w:val="heading 8"/>
    <w:basedOn w:val="a"/>
    <w:next w:val="a"/>
    <w:qFormat/>
    <w:rsid w:val="004C33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8D0DCE"/>
    <w:pPr>
      <w:spacing w:before="240" w:after="60"/>
      <w:outlineLvl w:val="8"/>
    </w:pPr>
    <w:rPr>
      <w:rFonts w:ascii="Cambria" w:hAnsi="Cambria"/>
      <w:noProof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14692A"/>
    <w:pPr>
      <w:suppressAutoHyphens/>
    </w:pPr>
    <w:rPr>
      <w:b/>
      <w:i/>
    </w:rPr>
  </w:style>
  <w:style w:type="paragraph" w:customStyle="1" w:styleId="a4">
    <w:name w:val="Дата № док"/>
    <w:basedOn w:val="a"/>
    <w:rsid w:val="0014692A"/>
    <w:pPr>
      <w:ind w:left="-567" w:right="-2"/>
    </w:pPr>
    <w:rPr>
      <w:rFonts w:ascii="Arial" w:hAnsi="Arial"/>
      <w:b/>
      <w:i/>
      <w:sz w:val="24"/>
    </w:rPr>
  </w:style>
  <w:style w:type="paragraph" w:styleId="a5">
    <w:name w:val="Balloon Text"/>
    <w:basedOn w:val="a"/>
    <w:semiHidden/>
    <w:rsid w:val="000835DF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235F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3D58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3D58D4"/>
    <w:rPr>
      <w:sz w:val="28"/>
    </w:rPr>
  </w:style>
  <w:style w:type="paragraph" w:styleId="a9">
    <w:name w:val="footer"/>
    <w:basedOn w:val="a"/>
    <w:link w:val="aa"/>
    <w:rsid w:val="003D58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3D58D4"/>
    <w:rPr>
      <w:sz w:val="28"/>
    </w:rPr>
  </w:style>
  <w:style w:type="character" w:customStyle="1" w:styleId="10">
    <w:name w:val="Заголовок 1 Знак"/>
    <w:link w:val="1"/>
    <w:uiPriority w:val="99"/>
    <w:rsid w:val="000C5803"/>
    <w:rPr>
      <w:rFonts w:ascii="Arial" w:hAnsi="Arial" w:cs="Arial"/>
      <w:b/>
      <w:bCs/>
      <w:color w:val="000080"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D0DCE"/>
    <w:rPr>
      <w:rFonts w:ascii="Cambria" w:hAnsi="Cambria"/>
      <w:noProof/>
      <w:sz w:val="22"/>
      <w:szCs w:val="22"/>
    </w:rPr>
  </w:style>
  <w:style w:type="paragraph" w:styleId="2">
    <w:name w:val="Body Text Indent 2"/>
    <w:basedOn w:val="a"/>
    <w:link w:val="20"/>
    <w:rsid w:val="008D0DCE"/>
    <w:pPr>
      <w:ind w:left="1068"/>
    </w:pPr>
    <w:rPr>
      <w:bCs/>
      <w:noProof/>
      <w:sz w:val="24"/>
      <w:szCs w:val="24"/>
    </w:rPr>
  </w:style>
  <w:style w:type="character" w:customStyle="1" w:styleId="20">
    <w:name w:val="Основной текст с отступом 2 Знак"/>
    <w:link w:val="2"/>
    <w:rsid w:val="008D0DCE"/>
    <w:rPr>
      <w:bCs/>
      <w:noProof/>
      <w:sz w:val="24"/>
      <w:szCs w:val="24"/>
    </w:rPr>
  </w:style>
  <w:style w:type="paragraph" w:styleId="ab">
    <w:name w:val="Body Text Indent"/>
    <w:basedOn w:val="a"/>
    <w:link w:val="ac"/>
    <w:rsid w:val="00A37513"/>
    <w:pPr>
      <w:spacing w:after="120"/>
      <w:ind w:left="283"/>
    </w:pPr>
  </w:style>
  <w:style w:type="table" w:styleId="ad">
    <w:name w:val="Table Grid"/>
    <w:basedOn w:val="a1"/>
    <w:rsid w:val="00BE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 с отступом Знак"/>
    <w:link w:val="ab"/>
    <w:rsid w:val="00354844"/>
    <w:rPr>
      <w:sz w:val="28"/>
    </w:rPr>
  </w:style>
  <w:style w:type="paragraph" w:customStyle="1" w:styleId="21">
    <w:name w:val="Основной текст2"/>
    <w:basedOn w:val="a"/>
    <w:rsid w:val="00FF5674"/>
    <w:pPr>
      <w:widowControl w:val="0"/>
      <w:shd w:val="clear" w:color="auto" w:fill="FFFFFF"/>
      <w:spacing w:after="480" w:line="0" w:lineRule="atLeast"/>
    </w:pPr>
    <w:rPr>
      <w:color w:val="00000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uiPriority="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692A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C580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8">
    <w:name w:val="heading 8"/>
    <w:basedOn w:val="a"/>
    <w:next w:val="a"/>
    <w:qFormat/>
    <w:rsid w:val="004C33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8D0DCE"/>
    <w:pPr>
      <w:spacing w:before="240" w:after="60"/>
      <w:outlineLvl w:val="8"/>
    </w:pPr>
    <w:rPr>
      <w:rFonts w:ascii="Cambria" w:hAnsi="Cambria"/>
      <w:noProof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14692A"/>
    <w:pPr>
      <w:suppressAutoHyphens/>
    </w:pPr>
    <w:rPr>
      <w:b/>
      <w:i/>
    </w:rPr>
  </w:style>
  <w:style w:type="paragraph" w:customStyle="1" w:styleId="a4">
    <w:name w:val="Дата № док"/>
    <w:basedOn w:val="a"/>
    <w:rsid w:val="0014692A"/>
    <w:pPr>
      <w:ind w:left="-567" w:right="-2"/>
    </w:pPr>
    <w:rPr>
      <w:rFonts w:ascii="Arial" w:hAnsi="Arial"/>
      <w:b/>
      <w:i/>
      <w:sz w:val="24"/>
    </w:rPr>
  </w:style>
  <w:style w:type="paragraph" w:styleId="a5">
    <w:name w:val="Balloon Text"/>
    <w:basedOn w:val="a"/>
    <w:semiHidden/>
    <w:rsid w:val="000835DF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235F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3D58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3D58D4"/>
    <w:rPr>
      <w:sz w:val="28"/>
    </w:rPr>
  </w:style>
  <w:style w:type="paragraph" w:styleId="a9">
    <w:name w:val="footer"/>
    <w:basedOn w:val="a"/>
    <w:link w:val="aa"/>
    <w:rsid w:val="003D58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3D58D4"/>
    <w:rPr>
      <w:sz w:val="28"/>
    </w:rPr>
  </w:style>
  <w:style w:type="character" w:customStyle="1" w:styleId="10">
    <w:name w:val="Заголовок 1 Знак"/>
    <w:link w:val="1"/>
    <w:uiPriority w:val="99"/>
    <w:rsid w:val="000C5803"/>
    <w:rPr>
      <w:rFonts w:ascii="Arial" w:hAnsi="Arial" w:cs="Arial"/>
      <w:b/>
      <w:bCs/>
      <w:color w:val="000080"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D0DCE"/>
    <w:rPr>
      <w:rFonts w:ascii="Cambria" w:hAnsi="Cambria"/>
      <w:noProof/>
      <w:sz w:val="22"/>
      <w:szCs w:val="22"/>
    </w:rPr>
  </w:style>
  <w:style w:type="paragraph" w:styleId="2">
    <w:name w:val="Body Text Indent 2"/>
    <w:basedOn w:val="a"/>
    <w:link w:val="20"/>
    <w:rsid w:val="008D0DCE"/>
    <w:pPr>
      <w:ind w:left="1068"/>
    </w:pPr>
    <w:rPr>
      <w:bCs/>
      <w:noProof/>
      <w:sz w:val="24"/>
      <w:szCs w:val="24"/>
    </w:rPr>
  </w:style>
  <w:style w:type="character" w:customStyle="1" w:styleId="20">
    <w:name w:val="Основной текст с отступом 2 Знак"/>
    <w:link w:val="2"/>
    <w:rsid w:val="008D0DCE"/>
    <w:rPr>
      <w:bCs/>
      <w:noProof/>
      <w:sz w:val="24"/>
      <w:szCs w:val="24"/>
    </w:rPr>
  </w:style>
  <w:style w:type="paragraph" w:styleId="ab">
    <w:name w:val="Body Text Indent"/>
    <w:basedOn w:val="a"/>
    <w:link w:val="ac"/>
    <w:rsid w:val="00A37513"/>
    <w:pPr>
      <w:spacing w:after="120"/>
      <w:ind w:left="283"/>
    </w:pPr>
  </w:style>
  <w:style w:type="table" w:styleId="ad">
    <w:name w:val="Table Grid"/>
    <w:basedOn w:val="a1"/>
    <w:rsid w:val="00BE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 с отступом Знак"/>
    <w:link w:val="ab"/>
    <w:rsid w:val="00354844"/>
    <w:rPr>
      <w:sz w:val="28"/>
    </w:rPr>
  </w:style>
  <w:style w:type="paragraph" w:customStyle="1" w:styleId="21">
    <w:name w:val="Основной текст2"/>
    <w:basedOn w:val="a"/>
    <w:rsid w:val="00FF5674"/>
    <w:pPr>
      <w:widowControl w:val="0"/>
      <w:shd w:val="clear" w:color="auto" w:fill="FFFFFF"/>
      <w:spacing w:after="480" w:line="0" w:lineRule="atLeast"/>
    </w:pPr>
    <w:rPr>
      <w:color w:val="00000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2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7;&#1093;&#1088;\Documents\&#1054;&#1090;&#1074;&#1077;&#1090;&#1099;\&#1041;&#1051;&#1040;&#1053;&#1050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0B1C9-A8D8-4DCB-88E7-6C8A653C4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</Template>
  <TotalTime>5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Microsoft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creator>ехр</dc:creator>
  <cp:lastModifiedBy>USER</cp:lastModifiedBy>
  <cp:revision>4</cp:revision>
  <cp:lastPrinted>2020-12-18T10:54:00Z</cp:lastPrinted>
  <dcterms:created xsi:type="dcterms:W3CDTF">2020-12-18T10:47:00Z</dcterms:created>
  <dcterms:modified xsi:type="dcterms:W3CDTF">2020-12-18T10:58:00Z</dcterms:modified>
</cp:coreProperties>
</file>