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E" w:rsidRDefault="00823658" w:rsidP="003007CE">
      <w:pPr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9pt;margin-top:-13.5pt;width:45.35pt;height:54.2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49084955" r:id="rId6"/>
        </w:pict>
      </w:r>
    </w:p>
    <w:p w:rsidR="003007CE" w:rsidRPr="003007CE" w:rsidRDefault="003007CE" w:rsidP="00687FF6">
      <w:pPr>
        <w:ind w:right="5102"/>
        <w:jc w:val="center"/>
        <w:rPr>
          <w:b/>
          <w:szCs w:val="28"/>
        </w:rPr>
      </w:pPr>
      <w:r w:rsidRPr="003007CE">
        <w:rPr>
          <w:b/>
          <w:szCs w:val="28"/>
        </w:rPr>
        <w:t>РОССИЙСКАЯ ФЕДЕРАЦИЯ</w:t>
      </w:r>
    </w:p>
    <w:p w:rsidR="003007CE" w:rsidRPr="003007CE" w:rsidRDefault="003007CE" w:rsidP="00687FF6">
      <w:pPr>
        <w:ind w:right="5102"/>
        <w:jc w:val="center"/>
        <w:rPr>
          <w:b/>
          <w:szCs w:val="28"/>
        </w:rPr>
      </w:pPr>
      <w:r w:rsidRPr="003007CE">
        <w:rPr>
          <w:b/>
          <w:szCs w:val="28"/>
        </w:rPr>
        <w:t>АДМИНИСТРАЦИЯ</w:t>
      </w:r>
    </w:p>
    <w:p w:rsidR="003007CE" w:rsidRDefault="003007CE" w:rsidP="00687FF6">
      <w:pPr>
        <w:pStyle w:val="4"/>
        <w:spacing w:line="240" w:lineRule="auto"/>
        <w:ind w:right="5102"/>
        <w:jc w:val="center"/>
        <w:rPr>
          <w:szCs w:val="28"/>
        </w:rPr>
      </w:pPr>
      <w:r w:rsidRPr="003007CE">
        <w:rPr>
          <w:szCs w:val="28"/>
        </w:rPr>
        <w:t>СЕЛЬСКОГО ПОСЕЛЕНИЯ</w:t>
      </w:r>
    </w:p>
    <w:p w:rsidR="003007CE" w:rsidRPr="003007CE" w:rsidRDefault="003007CE" w:rsidP="00687FF6">
      <w:pPr>
        <w:pStyle w:val="4"/>
        <w:spacing w:line="240" w:lineRule="auto"/>
        <w:ind w:right="5102"/>
        <w:jc w:val="center"/>
        <w:rPr>
          <w:szCs w:val="28"/>
        </w:rPr>
      </w:pPr>
      <w:r w:rsidRPr="003007CE">
        <w:rPr>
          <w:szCs w:val="28"/>
        </w:rPr>
        <w:t>КРАСНЫЙ ЯР</w:t>
      </w:r>
    </w:p>
    <w:p w:rsidR="003007CE" w:rsidRPr="003007CE" w:rsidRDefault="003007CE" w:rsidP="00687FF6">
      <w:pPr>
        <w:ind w:right="5102"/>
        <w:jc w:val="center"/>
        <w:rPr>
          <w:b/>
          <w:szCs w:val="28"/>
        </w:rPr>
      </w:pPr>
      <w:r w:rsidRPr="003007CE">
        <w:rPr>
          <w:b/>
          <w:szCs w:val="28"/>
        </w:rPr>
        <w:t>МУНИЦИПАЛЬНОГО РАЙОНА</w:t>
      </w:r>
    </w:p>
    <w:p w:rsidR="003007CE" w:rsidRPr="003007CE" w:rsidRDefault="003007CE" w:rsidP="00687FF6">
      <w:pPr>
        <w:ind w:right="5102"/>
        <w:jc w:val="center"/>
        <w:rPr>
          <w:b/>
          <w:szCs w:val="28"/>
        </w:rPr>
      </w:pPr>
      <w:r w:rsidRPr="003007CE">
        <w:rPr>
          <w:b/>
          <w:szCs w:val="28"/>
        </w:rPr>
        <w:t>КРАСНОЯРСКИЙ</w:t>
      </w:r>
    </w:p>
    <w:p w:rsidR="003007CE" w:rsidRPr="003007CE" w:rsidRDefault="003007CE" w:rsidP="00687FF6">
      <w:pPr>
        <w:ind w:right="5102"/>
        <w:jc w:val="center"/>
        <w:rPr>
          <w:b/>
          <w:szCs w:val="28"/>
        </w:rPr>
      </w:pPr>
      <w:r w:rsidRPr="003007CE">
        <w:rPr>
          <w:b/>
          <w:szCs w:val="28"/>
        </w:rPr>
        <w:t>САМАРСКОЙ ОБЛАСТИ</w:t>
      </w:r>
    </w:p>
    <w:p w:rsidR="003007CE" w:rsidRPr="003007CE" w:rsidRDefault="003007CE" w:rsidP="00687FF6">
      <w:pPr>
        <w:pStyle w:val="2"/>
        <w:ind w:right="510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7CE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007CE" w:rsidRPr="002C2557" w:rsidRDefault="003007CE" w:rsidP="00687FF6">
      <w:pPr>
        <w:pStyle w:val="2"/>
        <w:ind w:right="5102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C255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от   </w:t>
      </w:r>
      <w:r w:rsidR="002C2557" w:rsidRPr="002C255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21.07.2015г.</w:t>
      </w:r>
      <w:r w:rsidRPr="002C255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№ </w:t>
      </w:r>
      <w:r w:rsidR="002C2557" w:rsidRPr="002C255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210</w:t>
      </w:r>
    </w:p>
    <w:p w:rsidR="003007CE" w:rsidRDefault="003007CE" w:rsidP="00687FF6">
      <w:pPr>
        <w:ind w:right="5102"/>
        <w:jc w:val="center"/>
        <w:rPr>
          <w:b/>
        </w:rPr>
      </w:pPr>
      <w:r w:rsidRPr="003007CE">
        <w:rPr>
          <w:sz w:val="18"/>
        </w:rPr>
        <w:t>с. Красный Яр</w:t>
      </w:r>
    </w:p>
    <w:p w:rsidR="00687FF6" w:rsidRDefault="00687FF6" w:rsidP="003007CE">
      <w:pPr>
        <w:pStyle w:val="a3"/>
        <w:suppressAutoHyphens w:val="0"/>
        <w:jc w:val="both"/>
        <w:rPr>
          <w:i w:val="0"/>
        </w:rPr>
      </w:pPr>
    </w:p>
    <w:p w:rsidR="001D5EB6" w:rsidRDefault="003007CE" w:rsidP="003007CE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    </w:t>
      </w:r>
      <w:r w:rsidR="006F07D0" w:rsidRPr="006F07D0">
        <w:rPr>
          <w:i w:val="0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63180">
        <w:rPr>
          <w:i w:val="0"/>
        </w:rPr>
        <w:t>сельского поселения К</w:t>
      </w:r>
      <w:r>
        <w:rPr>
          <w:i w:val="0"/>
        </w:rPr>
        <w:t>расный Яр</w:t>
      </w:r>
      <w:r w:rsidR="00863180">
        <w:rPr>
          <w:i w:val="0"/>
        </w:rPr>
        <w:t xml:space="preserve"> </w:t>
      </w:r>
      <w:r w:rsidR="006F07D0" w:rsidRPr="006F07D0">
        <w:rPr>
          <w:i w:val="0"/>
        </w:rPr>
        <w:t>муниципального района Красноярский Самарской области</w:t>
      </w:r>
      <w:r w:rsidR="00D94651">
        <w:rPr>
          <w:i w:val="0"/>
        </w:rPr>
        <w:t xml:space="preserve"> </w:t>
      </w:r>
      <w:r w:rsidR="006F07D0" w:rsidRPr="006F07D0">
        <w:rPr>
          <w:i w:val="0"/>
        </w:rPr>
        <w:t xml:space="preserve">и членов их </w:t>
      </w:r>
      <w:r w:rsidR="006D3D69" w:rsidRPr="006F07D0">
        <w:rPr>
          <w:i w:val="0"/>
        </w:rPr>
        <w:t>семей на</w:t>
      </w:r>
      <w:r w:rsidR="006F07D0" w:rsidRPr="006F07D0">
        <w:rPr>
          <w:i w:val="0"/>
        </w:rPr>
        <w:t xml:space="preserve"> официальном сайте администрации </w:t>
      </w:r>
      <w:r>
        <w:rPr>
          <w:i w:val="0"/>
        </w:rPr>
        <w:t xml:space="preserve">сельского поселения Красный Яр </w:t>
      </w:r>
      <w:r w:rsidR="006F07D0" w:rsidRPr="006F07D0">
        <w:rPr>
          <w:i w:val="0"/>
        </w:rPr>
        <w:t>муниципального района Красноярский и предоставления этих сведений общероссийским средствам массовой информации</w:t>
      </w:r>
    </w:p>
    <w:p w:rsidR="006F07D0" w:rsidRDefault="006F07D0" w:rsidP="006F07D0">
      <w:pPr>
        <w:pStyle w:val="a3"/>
        <w:suppressAutoHyphens w:val="0"/>
        <w:jc w:val="center"/>
        <w:rPr>
          <w:i w:val="0"/>
        </w:rPr>
      </w:pP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со статьями 8, 8.1 Федерального закона от 25.12.2008 № 273-ФЗ «О противодействии коррупции», Указом Президента Российской Федерации от 08.07.2013 № 613 «Вопро</w:t>
      </w:r>
      <w:r w:rsidR="00D055BD">
        <w:rPr>
          <w:b w:val="0"/>
          <w:i w:val="0"/>
        </w:rPr>
        <w:t>сы противодействия коррупции», а</w:t>
      </w:r>
      <w:r>
        <w:rPr>
          <w:b w:val="0"/>
          <w:i w:val="0"/>
        </w:rPr>
        <w:t xml:space="preserve">дминистрация </w:t>
      </w:r>
      <w:r w:rsidR="00D055BD">
        <w:rPr>
          <w:b w:val="0"/>
          <w:i w:val="0"/>
        </w:rPr>
        <w:t>сельского поселения К</w:t>
      </w:r>
      <w:r w:rsidR="006D3D69">
        <w:rPr>
          <w:b w:val="0"/>
          <w:i w:val="0"/>
        </w:rPr>
        <w:t>расный Яр</w:t>
      </w:r>
      <w:r>
        <w:rPr>
          <w:b w:val="0"/>
          <w:i w:val="0"/>
        </w:rPr>
        <w:t xml:space="preserve"> ПОСТАНОВЛЯЕТ: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1.Утвердить </w:t>
      </w:r>
      <w:r w:rsidR="006D13F4">
        <w:rPr>
          <w:b w:val="0"/>
          <w:i w:val="0"/>
        </w:rPr>
        <w:t xml:space="preserve">прилагаемый Порядок  </w:t>
      </w:r>
      <w:r w:rsidRPr="006F07D0">
        <w:rPr>
          <w:b w:val="0"/>
          <w:i w:val="0"/>
        </w:rPr>
        <w:t xml:space="preserve">размещения сведений о доходах, расходах, об имуществе и обязательствах имущественного </w:t>
      </w:r>
      <w:r w:rsidRPr="00D94651">
        <w:rPr>
          <w:b w:val="0"/>
          <w:i w:val="0"/>
        </w:rPr>
        <w:t xml:space="preserve">характера муниципальных служащих администрации </w:t>
      </w:r>
      <w:r w:rsidR="00863180">
        <w:rPr>
          <w:b w:val="0"/>
          <w:i w:val="0"/>
        </w:rPr>
        <w:t>сельского поселения К</w:t>
      </w:r>
      <w:r w:rsidR="006D3D69">
        <w:rPr>
          <w:b w:val="0"/>
          <w:i w:val="0"/>
        </w:rPr>
        <w:t>расный Яр</w:t>
      </w:r>
      <w:r w:rsidR="00863180">
        <w:rPr>
          <w:b w:val="0"/>
          <w:i w:val="0"/>
        </w:rPr>
        <w:t xml:space="preserve"> </w:t>
      </w:r>
      <w:r w:rsidRPr="00D94651">
        <w:rPr>
          <w:b w:val="0"/>
          <w:i w:val="0"/>
        </w:rPr>
        <w:t>муниципального район</w:t>
      </w:r>
      <w:r w:rsidR="00D055BD">
        <w:rPr>
          <w:b w:val="0"/>
          <w:i w:val="0"/>
        </w:rPr>
        <w:t>а Красноярский</w:t>
      </w:r>
      <w:r w:rsidRPr="00D94651">
        <w:rPr>
          <w:b w:val="0"/>
          <w:i w:val="0"/>
        </w:rPr>
        <w:t xml:space="preserve"> и членов</w:t>
      </w:r>
      <w:r w:rsidRPr="006F07D0">
        <w:rPr>
          <w:b w:val="0"/>
          <w:i w:val="0"/>
        </w:rPr>
        <w:t xml:space="preserve"> их семей  на официальном сайте администрации</w:t>
      </w:r>
      <w:r w:rsidR="006D3D69">
        <w:rPr>
          <w:b w:val="0"/>
          <w:i w:val="0"/>
        </w:rPr>
        <w:t xml:space="preserve"> сельского поселения Красный Яр</w:t>
      </w:r>
      <w:r w:rsidRPr="006F07D0">
        <w:rPr>
          <w:b w:val="0"/>
          <w:i w:val="0"/>
        </w:rPr>
        <w:t xml:space="preserve"> муниципального района Красноярский и предоставления этих сведений общероссийским средствам массовой информации</w:t>
      </w:r>
      <w:r>
        <w:rPr>
          <w:b w:val="0"/>
          <w:i w:val="0"/>
        </w:rPr>
        <w:t>.</w:t>
      </w:r>
    </w:p>
    <w:p w:rsidR="006F07D0" w:rsidRDefault="00D94651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2.Призна</w:t>
      </w:r>
      <w:r w:rsidR="006F07D0">
        <w:rPr>
          <w:b w:val="0"/>
          <w:i w:val="0"/>
        </w:rPr>
        <w:t xml:space="preserve">ть утратившим силу постановление администрации </w:t>
      </w:r>
      <w:r w:rsidR="00863180">
        <w:rPr>
          <w:b w:val="0"/>
          <w:i w:val="0"/>
        </w:rPr>
        <w:t>сельского поселения К</w:t>
      </w:r>
      <w:r w:rsidR="006D3D69">
        <w:rPr>
          <w:b w:val="0"/>
          <w:i w:val="0"/>
        </w:rPr>
        <w:t>расный Яр</w:t>
      </w:r>
      <w:r w:rsidR="00863180">
        <w:rPr>
          <w:b w:val="0"/>
          <w:i w:val="0"/>
        </w:rPr>
        <w:t xml:space="preserve"> </w:t>
      </w:r>
      <w:r w:rsidR="006F07D0">
        <w:rPr>
          <w:b w:val="0"/>
          <w:i w:val="0"/>
        </w:rPr>
        <w:t xml:space="preserve">муниципального района Красноярский </w:t>
      </w:r>
      <w:r w:rsidR="00863180">
        <w:rPr>
          <w:b w:val="0"/>
          <w:i w:val="0"/>
        </w:rPr>
        <w:t xml:space="preserve">Самарской области </w:t>
      </w:r>
      <w:r w:rsidR="006F07D0">
        <w:rPr>
          <w:b w:val="0"/>
          <w:i w:val="0"/>
        </w:rPr>
        <w:t>от 0</w:t>
      </w:r>
      <w:r w:rsidR="00863180">
        <w:rPr>
          <w:b w:val="0"/>
          <w:i w:val="0"/>
        </w:rPr>
        <w:t>5</w:t>
      </w:r>
      <w:r w:rsidR="006F07D0">
        <w:rPr>
          <w:b w:val="0"/>
          <w:i w:val="0"/>
        </w:rPr>
        <w:t>.0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>.201</w:t>
      </w:r>
      <w:r w:rsidR="00863180">
        <w:rPr>
          <w:b w:val="0"/>
          <w:i w:val="0"/>
        </w:rPr>
        <w:t>3</w:t>
      </w:r>
      <w:r w:rsidR="006F07D0">
        <w:rPr>
          <w:b w:val="0"/>
          <w:i w:val="0"/>
        </w:rPr>
        <w:t xml:space="preserve"> № </w:t>
      </w:r>
      <w:r w:rsidR="00863180">
        <w:rPr>
          <w:b w:val="0"/>
          <w:i w:val="0"/>
        </w:rPr>
        <w:t>14</w:t>
      </w:r>
      <w:r w:rsidR="006F07D0">
        <w:rPr>
          <w:b w:val="0"/>
          <w:i w:val="0"/>
        </w:rPr>
        <w:t xml:space="preserve"> «Об утверждении Порядка размещения сведений о доходах, об имуществе и обязательствах имущественного характера </w:t>
      </w:r>
      <w:r w:rsidR="006F07D0">
        <w:rPr>
          <w:b w:val="0"/>
          <w:i w:val="0"/>
        </w:rPr>
        <w:lastRenderedPageBreak/>
        <w:t xml:space="preserve">муниципальных служащих  администрации </w:t>
      </w:r>
      <w:r w:rsidR="00D055BD">
        <w:rPr>
          <w:b w:val="0"/>
          <w:i w:val="0"/>
        </w:rPr>
        <w:t xml:space="preserve">сельского поселения </w:t>
      </w:r>
      <w:r w:rsidR="006D3D69">
        <w:rPr>
          <w:b w:val="0"/>
          <w:i w:val="0"/>
        </w:rPr>
        <w:t>Красный Яр</w:t>
      </w:r>
      <w:r w:rsidR="00D055BD">
        <w:rPr>
          <w:b w:val="0"/>
          <w:i w:val="0"/>
        </w:rPr>
        <w:t xml:space="preserve"> </w:t>
      </w:r>
      <w:r w:rsidR="006F07D0">
        <w:rPr>
          <w:b w:val="0"/>
          <w:i w:val="0"/>
        </w:rPr>
        <w:t xml:space="preserve">муниципального района Красноярский и членов их семей на официальном сайте администрации </w:t>
      </w:r>
      <w:r w:rsidR="006D3D69">
        <w:rPr>
          <w:b w:val="0"/>
          <w:i w:val="0"/>
        </w:rPr>
        <w:t xml:space="preserve">сельского поселения Красный Яр </w:t>
      </w:r>
      <w:r w:rsidR="006F07D0">
        <w:rPr>
          <w:b w:val="0"/>
          <w:i w:val="0"/>
        </w:rPr>
        <w:t>муниципального района Красноярский и предоставления этих сведений  средствам массовой информации для опубликования».</w:t>
      </w:r>
    </w:p>
    <w:p w:rsidR="006F07D0" w:rsidRDefault="006F07D0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3.Опубликовать настоящее постановление в районной газете «Красноярские новости» и разместить на официальном сайте администрации </w:t>
      </w:r>
      <w:r w:rsidR="006D3D69">
        <w:rPr>
          <w:b w:val="0"/>
          <w:i w:val="0"/>
        </w:rPr>
        <w:t xml:space="preserve">сельского поселения Красный Яр </w:t>
      </w:r>
      <w:r>
        <w:rPr>
          <w:b w:val="0"/>
          <w:i w:val="0"/>
        </w:rPr>
        <w:t xml:space="preserve">муниципального района Красноярский в сети </w:t>
      </w:r>
      <w:r w:rsidR="009253A6">
        <w:rPr>
          <w:b w:val="0"/>
          <w:i w:val="0"/>
        </w:rPr>
        <w:t>«</w:t>
      </w:r>
      <w:r>
        <w:rPr>
          <w:b w:val="0"/>
          <w:i w:val="0"/>
        </w:rPr>
        <w:t>Интернет</w:t>
      </w:r>
      <w:r w:rsidR="009253A6">
        <w:rPr>
          <w:b w:val="0"/>
          <w:i w:val="0"/>
        </w:rPr>
        <w:t>».</w:t>
      </w:r>
    </w:p>
    <w:p w:rsidR="006F07D0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4</w:t>
      </w:r>
      <w:r w:rsidR="006F07D0">
        <w:rPr>
          <w:b w:val="0"/>
          <w:i w:val="0"/>
        </w:rPr>
        <w:t>.Настоящее постановлением вступает</w:t>
      </w:r>
      <w:r>
        <w:rPr>
          <w:b w:val="0"/>
          <w:i w:val="0"/>
        </w:rPr>
        <w:t xml:space="preserve"> в силу со дня его официального опубликования.</w:t>
      </w:r>
    </w:p>
    <w:p w:rsidR="009253A6" w:rsidRDefault="009253A6" w:rsidP="009253A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9253A6" w:rsidRDefault="009253A6" w:rsidP="006F07D0">
      <w:pPr>
        <w:pStyle w:val="a3"/>
        <w:suppressAutoHyphens w:val="0"/>
        <w:jc w:val="both"/>
        <w:rPr>
          <w:b w:val="0"/>
          <w:i w:val="0"/>
        </w:rPr>
      </w:pPr>
    </w:p>
    <w:p w:rsidR="00684591" w:rsidRDefault="009253A6" w:rsidP="006D3D69">
      <w:pPr>
        <w:pStyle w:val="a3"/>
        <w:suppressAutoHyphens w:val="0"/>
        <w:jc w:val="both"/>
        <w:rPr>
          <w:i w:val="0"/>
        </w:rPr>
      </w:pPr>
      <w:r w:rsidRPr="009253A6">
        <w:rPr>
          <w:i w:val="0"/>
        </w:rPr>
        <w:t xml:space="preserve">Глава </w:t>
      </w:r>
      <w:r w:rsidR="006D3D69">
        <w:rPr>
          <w:i w:val="0"/>
        </w:rPr>
        <w:t>администрации                                                                        А.Г. Бушов</w:t>
      </w:r>
    </w:p>
    <w:p w:rsidR="006D3D69" w:rsidRDefault="006D3D69" w:rsidP="006D3D69">
      <w:pPr>
        <w:pStyle w:val="a3"/>
        <w:suppressAutoHyphens w:val="0"/>
        <w:jc w:val="both"/>
        <w:rPr>
          <w:i w:val="0"/>
        </w:rPr>
      </w:pPr>
    </w:p>
    <w:p w:rsidR="006D3D69" w:rsidRPr="006D3D69" w:rsidRDefault="006D3D69" w:rsidP="006D3D69">
      <w:pPr>
        <w:pStyle w:val="a3"/>
        <w:suppressAutoHyphens w:val="0"/>
        <w:jc w:val="both"/>
        <w:rPr>
          <w:b w:val="0"/>
          <w:i w:val="0"/>
          <w:sz w:val="20"/>
        </w:rPr>
      </w:pPr>
      <w:r w:rsidRPr="006D3D69">
        <w:rPr>
          <w:b w:val="0"/>
          <w:i w:val="0"/>
          <w:sz w:val="20"/>
        </w:rPr>
        <w:t>исп. Конева И.Н.</w:t>
      </w:r>
    </w:p>
    <w:p w:rsidR="006D3D69" w:rsidRPr="006D3D69" w:rsidRDefault="006D3D69" w:rsidP="006D3D69">
      <w:pPr>
        <w:pStyle w:val="a3"/>
        <w:suppressAutoHyphens w:val="0"/>
        <w:jc w:val="both"/>
        <w:rPr>
          <w:b w:val="0"/>
          <w:i w:val="0"/>
          <w:sz w:val="10"/>
          <w:szCs w:val="16"/>
        </w:rPr>
      </w:pPr>
      <w:r w:rsidRPr="006D3D69">
        <w:rPr>
          <w:b w:val="0"/>
          <w:i w:val="0"/>
          <w:sz w:val="20"/>
        </w:rPr>
        <w:t>тел.(884657) 2-20-81</w:t>
      </w: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687FF6" w:rsidRDefault="00687FF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687FF6" w:rsidRDefault="00687FF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9253A6" w:rsidP="001D5EB6">
      <w:pPr>
        <w:pStyle w:val="a3"/>
        <w:suppressAutoHyphens w:val="0"/>
        <w:spacing w:line="360" w:lineRule="auto"/>
        <w:jc w:val="both"/>
        <w:rPr>
          <w:i w:val="0"/>
        </w:rPr>
      </w:pPr>
    </w:p>
    <w:p w:rsidR="009253A6" w:rsidRDefault="000178DA" w:rsidP="00ED449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D449F">
        <w:rPr>
          <w:szCs w:val="28"/>
        </w:rPr>
        <w:t xml:space="preserve">       </w:t>
      </w:r>
      <w:r w:rsidR="00DD793E">
        <w:rPr>
          <w:szCs w:val="28"/>
        </w:rPr>
        <w:t>Утвержден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постановлением администрации</w:t>
      </w:r>
    </w:p>
    <w:p w:rsidR="00ED449F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ED449F">
        <w:rPr>
          <w:szCs w:val="28"/>
        </w:rPr>
        <w:t>сельского поселения К</w:t>
      </w:r>
      <w:r w:rsidR="006D3D69">
        <w:rPr>
          <w:szCs w:val="28"/>
        </w:rPr>
        <w:t>расный Яр</w:t>
      </w:r>
      <w:r w:rsidR="00ED449F">
        <w:rPr>
          <w:szCs w:val="28"/>
        </w:rPr>
        <w:t xml:space="preserve">                 </w:t>
      </w:r>
    </w:p>
    <w:p w:rsidR="009253A6" w:rsidRDefault="00ED449F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6D3D69">
        <w:rPr>
          <w:szCs w:val="28"/>
        </w:rPr>
        <w:t xml:space="preserve">              </w:t>
      </w:r>
      <w:r>
        <w:rPr>
          <w:szCs w:val="28"/>
        </w:rPr>
        <w:t xml:space="preserve">   </w:t>
      </w:r>
      <w:r w:rsidR="009253A6">
        <w:rPr>
          <w:szCs w:val="28"/>
        </w:rPr>
        <w:t>муниципального района Красноярский</w:t>
      </w:r>
    </w:p>
    <w:p w:rsidR="009253A6" w:rsidRDefault="009253A6" w:rsidP="00925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от _______________ № ______</w:t>
      </w: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right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Порядок</w:t>
      </w:r>
      <w:r w:rsidRPr="006F07D0">
        <w:rPr>
          <w:i w:val="0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D449F">
        <w:rPr>
          <w:i w:val="0"/>
        </w:rPr>
        <w:t>сельского поселения К</w:t>
      </w:r>
      <w:r w:rsidR="00687FF6">
        <w:rPr>
          <w:i w:val="0"/>
        </w:rPr>
        <w:t>расный Яр</w:t>
      </w:r>
      <w:r w:rsidR="00ED449F">
        <w:rPr>
          <w:i w:val="0"/>
        </w:rPr>
        <w:t xml:space="preserve"> </w:t>
      </w:r>
      <w:r w:rsidRPr="006F07D0">
        <w:rPr>
          <w:i w:val="0"/>
        </w:rPr>
        <w:t>муниципального района Красноярский Самарской области</w:t>
      </w:r>
      <w:r w:rsidR="00ED449F">
        <w:rPr>
          <w:i w:val="0"/>
        </w:rPr>
        <w:t xml:space="preserve"> и ч</w:t>
      </w:r>
      <w:r w:rsidRPr="006F07D0">
        <w:rPr>
          <w:i w:val="0"/>
        </w:rPr>
        <w:t xml:space="preserve">ленов их семей  на официальном сайте администрации </w:t>
      </w:r>
      <w:r w:rsidR="00687FF6">
        <w:rPr>
          <w:i w:val="0"/>
        </w:rPr>
        <w:t xml:space="preserve">сельского поселения Красный Яр </w:t>
      </w:r>
      <w:r w:rsidRPr="006F07D0">
        <w:rPr>
          <w:i w:val="0"/>
        </w:rPr>
        <w:t>муниципального района Красноярский и предоставления этих сведений общероссийским средствам массовой информации</w:t>
      </w:r>
    </w:p>
    <w:p w:rsidR="009253A6" w:rsidRDefault="009253A6" w:rsidP="009253A6">
      <w:pPr>
        <w:jc w:val="center"/>
        <w:rPr>
          <w:szCs w:val="28"/>
        </w:rPr>
      </w:pPr>
    </w:p>
    <w:p w:rsidR="009253A6" w:rsidRDefault="009253A6" w:rsidP="009253A6">
      <w:pPr>
        <w:jc w:val="center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1. Настоящим порядком устанавливаются обязанности</w:t>
      </w:r>
      <w:r w:rsidR="00ED449F">
        <w:rPr>
          <w:szCs w:val="28"/>
        </w:rPr>
        <w:t xml:space="preserve"> </w:t>
      </w:r>
      <w:r w:rsidRPr="00DD793E">
        <w:rPr>
          <w:szCs w:val="28"/>
        </w:rPr>
        <w:t xml:space="preserve">администрации </w:t>
      </w:r>
      <w:r w:rsidR="00ED449F">
        <w:rPr>
          <w:szCs w:val="28"/>
        </w:rPr>
        <w:t>сельского поселения К</w:t>
      </w:r>
      <w:r w:rsidR="00687FF6">
        <w:rPr>
          <w:szCs w:val="28"/>
        </w:rPr>
        <w:t>расный Яр</w:t>
      </w:r>
      <w:r w:rsidR="00ED449F">
        <w:rPr>
          <w:szCs w:val="28"/>
        </w:rPr>
        <w:t xml:space="preserve"> </w:t>
      </w:r>
      <w:r w:rsidRPr="00DD793E">
        <w:rPr>
          <w:szCs w:val="28"/>
        </w:rPr>
        <w:t>муниципального района Красноярский Самарской области</w:t>
      </w:r>
      <w:r w:rsidR="00ED449F">
        <w:rPr>
          <w:szCs w:val="28"/>
        </w:rPr>
        <w:t xml:space="preserve"> </w:t>
      </w:r>
      <w:r w:rsidRPr="009253A6">
        <w:rPr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C5E9D" w:rsidRPr="00DD793E">
        <w:rPr>
          <w:szCs w:val="28"/>
        </w:rPr>
        <w:t xml:space="preserve">муниципальных служащих администрации </w:t>
      </w:r>
      <w:r w:rsidR="00ED449F">
        <w:rPr>
          <w:szCs w:val="28"/>
        </w:rPr>
        <w:t xml:space="preserve">сельского поселения </w:t>
      </w:r>
      <w:r w:rsidR="00687FF6">
        <w:rPr>
          <w:szCs w:val="28"/>
        </w:rPr>
        <w:t>Красный Яр</w:t>
      </w:r>
      <w:r w:rsidR="00ED449F">
        <w:rPr>
          <w:szCs w:val="28"/>
        </w:rPr>
        <w:t xml:space="preserve"> </w:t>
      </w:r>
      <w:r w:rsidR="007C5E9D" w:rsidRPr="00DD793E">
        <w:rPr>
          <w:szCs w:val="28"/>
        </w:rPr>
        <w:t>муниципального района Красноярский  (далее – муниципальные служащие),</w:t>
      </w:r>
      <w:r w:rsidR="00FE1C0C" w:rsidRPr="00DD793E">
        <w:rPr>
          <w:szCs w:val="28"/>
        </w:rPr>
        <w:t xml:space="preserve"> должности которых включены в перечень должностей муниципальной службы в администрации </w:t>
      </w:r>
      <w:r w:rsidR="00DA1D4C">
        <w:rPr>
          <w:szCs w:val="28"/>
        </w:rPr>
        <w:t xml:space="preserve">сельского поселения </w:t>
      </w:r>
      <w:r w:rsidR="00687FF6">
        <w:rPr>
          <w:szCs w:val="28"/>
        </w:rPr>
        <w:t>Красный Яр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муниципального района Красноярский, при назначении на которые граждане</w:t>
      </w:r>
      <w:r w:rsidR="00DA1D4C">
        <w:rPr>
          <w:szCs w:val="28"/>
        </w:rPr>
        <w:t xml:space="preserve"> </w:t>
      </w:r>
      <w:r w:rsidR="00FE1C0C" w:rsidRPr="00DD793E">
        <w:rPr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1D4C">
        <w:rPr>
          <w:szCs w:val="28"/>
        </w:rPr>
        <w:t xml:space="preserve"> </w:t>
      </w:r>
      <w:r w:rsidRPr="009253A6">
        <w:rPr>
          <w:szCs w:val="28"/>
        </w:rPr>
        <w:t>в информационно-телекоммуникационно</w:t>
      </w:r>
      <w:r w:rsidR="00FE1C0C" w:rsidRPr="00DD793E">
        <w:rPr>
          <w:szCs w:val="28"/>
        </w:rPr>
        <w:t>й сети "Интернет"</w:t>
      </w:r>
      <w:r w:rsidR="00DA1D4C">
        <w:rPr>
          <w:szCs w:val="28"/>
        </w:rPr>
        <w:t xml:space="preserve"> (далее –  служащих</w:t>
      </w:r>
      <w:r w:rsidR="00567C01" w:rsidRPr="00DD793E">
        <w:rPr>
          <w:szCs w:val="28"/>
        </w:rPr>
        <w:t>)</w:t>
      </w:r>
      <w:r w:rsidR="00FE1C0C" w:rsidRPr="00DD793E">
        <w:rPr>
          <w:szCs w:val="28"/>
        </w:rPr>
        <w:t xml:space="preserve"> на официальном</w:t>
      </w:r>
      <w:r w:rsidRPr="009253A6">
        <w:rPr>
          <w:szCs w:val="28"/>
        </w:rPr>
        <w:t xml:space="preserve"> сайт</w:t>
      </w:r>
      <w:r w:rsidR="00FE1C0C" w:rsidRPr="00DD793E">
        <w:rPr>
          <w:szCs w:val="28"/>
        </w:rPr>
        <w:t xml:space="preserve">е администрации </w:t>
      </w:r>
      <w:r w:rsidR="00687FF6">
        <w:rPr>
          <w:szCs w:val="28"/>
        </w:rPr>
        <w:t xml:space="preserve">сельского поселения Красный Яр </w:t>
      </w:r>
      <w:r w:rsidR="00FE1C0C" w:rsidRPr="00DD793E">
        <w:rPr>
          <w:szCs w:val="28"/>
        </w:rPr>
        <w:t xml:space="preserve">муниципального района Красноярский </w:t>
      </w:r>
      <w:r w:rsidRPr="009253A6">
        <w:rPr>
          <w:szCs w:val="28"/>
        </w:rPr>
        <w:t>и предоставлению этих сведений общероссийским средствам массовой информации для опубликования в связи с их запросами</w:t>
      </w:r>
      <w:r w:rsidR="00FE1C0C" w:rsidRPr="00DD793E">
        <w:rPr>
          <w:szCs w:val="28"/>
        </w:rPr>
        <w:t>.</w:t>
      </w:r>
    </w:p>
    <w:p w:rsidR="009253A6" w:rsidRPr="009253A6" w:rsidRDefault="00FE1C0C" w:rsidP="00DD793E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1" w:name="Par86"/>
      <w:bookmarkEnd w:id="1"/>
      <w:r w:rsidRPr="00DD793E">
        <w:rPr>
          <w:szCs w:val="28"/>
        </w:rPr>
        <w:tab/>
      </w:r>
      <w:r w:rsidR="00567C01" w:rsidRPr="00DD793E">
        <w:rPr>
          <w:szCs w:val="28"/>
        </w:rPr>
        <w:t xml:space="preserve">2. На официальном  сайте администрации </w:t>
      </w:r>
      <w:r w:rsidR="00687FF6">
        <w:rPr>
          <w:szCs w:val="28"/>
        </w:rPr>
        <w:t xml:space="preserve">сельского поселения Красный Яр </w:t>
      </w:r>
      <w:r w:rsidR="00567C01" w:rsidRPr="00DD793E">
        <w:rPr>
          <w:szCs w:val="28"/>
        </w:rPr>
        <w:t xml:space="preserve">муниципального района Красноярский (далее – официальный сайт) </w:t>
      </w:r>
      <w:r w:rsidR="009253A6" w:rsidRPr="009253A6">
        <w:rPr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253A6" w:rsidRPr="009253A6" w:rsidRDefault="00AF52F4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3. В размещаемых на официальном сайте</w:t>
      </w:r>
      <w:r w:rsidR="009253A6" w:rsidRPr="009253A6">
        <w:rPr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а) иные сведения (кроме указанных в </w:t>
      </w:r>
      <w:hyperlink w:anchor="Par86" w:history="1">
        <w:r w:rsidRPr="00DA1D4C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персональные данные супруги (супруга), детей и иных членов семьи служащего (работника);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д) информацию, отнесенную к </w:t>
      </w:r>
      <w:hyperlink r:id="rId7" w:history="1">
        <w:r w:rsidRPr="009253A6">
          <w:rPr>
            <w:szCs w:val="28"/>
          </w:rPr>
          <w:t>государственной тайне</w:t>
        </w:r>
      </w:hyperlink>
      <w:r w:rsidRPr="009253A6">
        <w:rPr>
          <w:szCs w:val="28"/>
        </w:rPr>
        <w:t xml:space="preserve"> или являющуюся </w:t>
      </w:r>
      <w:hyperlink r:id="rId8" w:history="1">
        <w:r w:rsidRPr="009253A6">
          <w:rPr>
            <w:szCs w:val="28"/>
          </w:rPr>
          <w:t>конфиденциальной</w:t>
        </w:r>
      </w:hyperlink>
      <w:r w:rsidRPr="009253A6">
        <w:rPr>
          <w:szCs w:val="28"/>
        </w:rPr>
        <w:t>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</w:t>
      </w:r>
      <w:r w:rsidR="001C4487" w:rsidRPr="00DD793E">
        <w:rPr>
          <w:szCs w:val="28"/>
        </w:rPr>
        <w:t>й находятся на официальном сайте</w:t>
      </w:r>
      <w:r w:rsidRPr="009253A6">
        <w:rPr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53A6" w:rsidRPr="009253A6" w:rsidRDefault="00CB0C1E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D793E">
        <w:rPr>
          <w:szCs w:val="28"/>
        </w:rPr>
        <w:t>5. Размещение на официальном сайте</w:t>
      </w:r>
      <w:r w:rsidR="009253A6" w:rsidRPr="009253A6">
        <w:rPr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="009253A6" w:rsidRPr="009253A6">
          <w:rPr>
            <w:szCs w:val="28"/>
          </w:rPr>
          <w:t>пункте 2</w:t>
        </w:r>
      </w:hyperlink>
      <w:r w:rsidR="009253A6" w:rsidRPr="009253A6">
        <w:rPr>
          <w:szCs w:val="28"/>
        </w:rPr>
        <w:t xml:space="preserve"> настоящего порядка</w:t>
      </w:r>
      <w:r w:rsidR="009F1AFF" w:rsidRPr="009F1AFF">
        <w:rPr>
          <w:szCs w:val="28"/>
        </w:rPr>
        <w:t xml:space="preserve"> </w:t>
      </w:r>
      <w:r w:rsidR="009F1AFF" w:rsidRPr="00DB3464">
        <w:rPr>
          <w:szCs w:val="28"/>
        </w:rPr>
        <w:t xml:space="preserve">обеспечивается </w:t>
      </w:r>
      <w:r w:rsidR="009F1AFF">
        <w:rPr>
          <w:szCs w:val="28"/>
        </w:rPr>
        <w:t xml:space="preserve">ответственным лицом </w:t>
      </w:r>
      <w:r w:rsidR="00687FF6">
        <w:rPr>
          <w:szCs w:val="28"/>
        </w:rPr>
        <w:t>–</w:t>
      </w:r>
      <w:r w:rsidR="009F1AFF">
        <w:rPr>
          <w:szCs w:val="28"/>
        </w:rPr>
        <w:t xml:space="preserve"> </w:t>
      </w:r>
      <w:r w:rsidR="00687FF6">
        <w:rPr>
          <w:szCs w:val="28"/>
        </w:rPr>
        <w:t xml:space="preserve">ведущим </w:t>
      </w:r>
      <w:r w:rsidR="009F1AFF">
        <w:rPr>
          <w:szCs w:val="28"/>
        </w:rPr>
        <w:t xml:space="preserve">специалистом </w:t>
      </w:r>
      <w:r w:rsidR="009F1AFF" w:rsidRPr="00DB3464">
        <w:rPr>
          <w:szCs w:val="28"/>
        </w:rPr>
        <w:t xml:space="preserve">администрации </w:t>
      </w:r>
      <w:r w:rsidR="00687FF6">
        <w:rPr>
          <w:szCs w:val="28"/>
        </w:rPr>
        <w:t>сельского поселения Красный Яр</w:t>
      </w:r>
      <w:r w:rsidR="00687FF6" w:rsidRPr="00DB3464">
        <w:rPr>
          <w:szCs w:val="28"/>
        </w:rPr>
        <w:t xml:space="preserve"> </w:t>
      </w:r>
      <w:r w:rsidR="009F1AFF" w:rsidRPr="00DB3464">
        <w:rPr>
          <w:szCs w:val="28"/>
        </w:rPr>
        <w:t>муниципального района Красноярский</w:t>
      </w:r>
      <w:r w:rsidR="007B7D7D">
        <w:rPr>
          <w:szCs w:val="28"/>
        </w:rPr>
        <w:t xml:space="preserve"> (далее – ответственное лицо).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 xml:space="preserve">6. </w:t>
      </w:r>
      <w:r w:rsidR="00036820">
        <w:rPr>
          <w:szCs w:val="28"/>
        </w:rPr>
        <w:t>Ответственное лицо</w:t>
      </w:r>
      <w:r w:rsidR="003E217A" w:rsidRPr="00DD793E">
        <w:rPr>
          <w:szCs w:val="28"/>
        </w:rPr>
        <w:t>: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036820">
        <w:rPr>
          <w:szCs w:val="28"/>
        </w:rPr>
        <w:t>е</w:t>
      </w:r>
      <w:r w:rsidRPr="009253A6">
        <w:rPr>
          <w:szCs w:val="28"/>
        </w:rPr>
        <w:t>т о нем служащему (работнику), в отношении которого поступил запрос;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036820">
        <w:rPr>
          <w:szCs w:val="28"/>
        </w:rPr>
        <w:t>е</w:t>
      </w:r>
      <w:r w:rsidRPr="009253A6">
        <w:rPr>
          <w:szCs w:val="28"/>
        </w:rPr>
        <w:t xml:space="preserve">т предоставление ему сведений, указанных в </w:t>
      </w:r>
      <w:hyperlink w:anchor="Par86" w:history="1">
        <w:r w:rsidRPr="009253A6">
          <w:rPr>
            <w:szCs w:val="28"/>
          </w:rPr>
          <w:t>пункте 2</w:t>
        </w:r>
      </w:hyperlink>
      <w:r w:rsidRPr="009253A6">
        <w:rPr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253A6">
        <w:rPr>
          <w:szCs w:val="28"/>
        </w:rPr>
        <w:t>7.</w:t>
      </w:r>
      <w:r w:rsidR="00036820" w:rsidRPr="00036820">
        <w:rPr>
          <w:szCs w:val="28"/>
        </w:rPr>
        <w:t xml:space="preserve"> </w:t>
      </w:r>
      <w:r w:rsidR="00036820">
        <w:rPr>
          <w:szCs w:val="28"/>
        </w:rPr>
        <w:t>Ответственное лицо, обеспечивающе</w:t>
      </w:r>
      <w:r w:rsidRPr="009253A6">
        <w:rPr>
          <w:szCs w:val="28"/>
        </w:rPr>
        <w:t>е размещение сведений о доходах, расходах, об имуществе и обязательствах имущест</w:t>
      </w:r>
      <w:r w:rsidR="00DD793E" w:rsidRPr="00DD793E">
        <w:rPr>
          <w:szCs w:val="28"/>
        </w:rPr>
        <w:t>венного характера на официальном сайте</w:t>
      </w:r>
      <w:r w:rsidRPr="009253A6">
        <w:rPr>
          <w:szCs w:val="28"/>
        </w:rPr>
        <w:t xml:space="preserve"> и их представление общероссийским средствам массовой ин</w:t>
      </w:r>
      <w:r w:rsidR="00036820">
        <w:rPr>
          <w:szCs w:val="28"/>
        </w:rPr>
        <w:t>формации для опубликования, несе</w:t>
      </w:r>
      <w:r w:rsidRPr="009253A6">
        <w:rPr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9253A6" w:rsidRDefault="009253A6" w:rsidP="00DD793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253A6" w:rsidRPr="00DD793E" w:rsidRDefault="009253A6" w:rsidP="009253A6">
      <w:pPr>
        <w:jc w:val="center"/>
        <w:rPr>
          <w:szCs w:val="28"/>
        </w:rPr>
      </w:pPr>
    </w:p>
    <w:sectPr w:rsidR="009253A6" w:rsidRPr="00DD793E" w:rsidSect="003007CE">
      <w:pgSz w:w="11906" w:h="16838" w:code="9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0"/>
    <w:rsid w:val="00012C04"/>
    <w:rsid w:val="000178DA"/>
    <w:rsid w:val="000232FB"/>
    <w:rsid w:val="0003207A"/>
    <w:rsid w:val="00036820"/>
    <w:rsid w:val="000915CD"/>
    <w:rsid w:val="000A49C9"/>
    <w:rsid w:val="000C6E1D"/>
    <w:rsid w:val="000F6F46"/>
    <w:rsid w:val="00182D73"/>
    <w:rsid w:val="001A2A59"/>
    <w:rsid w:val="001B22C7"/>
    <w:rsid w:val="001B6580"/>
    <w:rsid w:val="001C2457"/>
    <w:rsid w:val="001C4487"/>
    <w:rsid w:val="001C6D0C"/>
    <w:rsid w:val="001D5EB6"/>
    <w:rsid w:val="001E4FF8"/>
    <w:rsid w:val="001F3623"/>
    <w:rsid w:val="0021759C"/>
    <w:rsid w:val="00233158"/>
    <w:rsid w:val="002379D6"/>
    <w:rsid w:val="002C2557"/>
    <w:rsid w:val="002C2A78"/>
    <w:rsid w:val="003007CE"/>
    <w:rsid w:val="003C165E"/>
    <w:rsid w:val="003C60D5"/>
    <w:rsid w:val="003E217A"/>
    <w:rsid w:val="003F3F99"/>
    <w:rsid w:val="00435F97"/>
    <w:rsid w:val="004659FA"/>
    <w:rsid w:val="00480AE7"/>
    <w:rsid w:val="004814BD"/>
    <w:rsid w:val="00483EEC"/>
    <w:rsid w:val="004A2181"/>
    <w:rsid w:val="004B347B"/>
    <w:rsid w:val="004E2368"/>
    <w:rsid w:val="004E35DC"/>
    <w:rsid w:val="00507246"/>
    <w:rsid w:val="00523F61"/>
    <w:rsid w:val="005242E0"/>
    <w:rsid w:val="00567C01"/>
    <w:rsid w:val="00647C4B"/>
    <w:rsid w:val="00684591"/>
    <w:rsid w:val="00687FF6"/>
    <w:rsid w:val="006D13F4"/>
    <w:rsid w:val="006D198D"/>
    <w:rsid w:val="006D3D69"/>
    <w:rsid w:val="006F07D0"/>
    <w:rsid w:val="00705473"/>
    <w:rsid w:val="00751BA1"/>
    <w:rsid w:val="007636C4"/>
    <w:rsid w:val="007946F8"/>
    <w:rsid w:val="007972DD"/>
    <w:rsid w:val="007B7D7D"/>
    <w:rsid w:val="007C5E9D"/>
    <w:rsid w:val="00823658"/>
    <w:rsid w:val="00824AAF"/>
    <w:rsid w:val="00837897"/>
    <w:rsid w:val="00841385"/>
    <w:rsid w:val="00844B85"/>
    <w:rsid w:val="00863180"/>
    <w:rsid w:val="0087651C"/>
    <w:rsid w:val="00882D54"/>
    <w:rsid w:val="008E19FD"/>
    <w:rsid w:val="009253A6"/>
    <w:rsid w:val="00926B31"/>
    <w:rsid w:val="00947D7B"/>
    <w:rsid w:val="0097224A"/>
    <w:rsid w:val="00982D3F"/>
    <w:rsid w:val="009B46C0"/>
    <w:rsid w:val="009F1AFF"/>
    <w:rsid w:val="00A10E7A"/>
    <w:rsid w:val="00AC2760"/>
    <w:rsid w:val="00AE6579"/>
    <w:rsid w:val="00AF2151"/>
    <w:rsid w:val="00AF52F4"/>
    <w:rsid w:val="00B42628"/>
    <w:rsid w:val="00B83731"/>
    <w:rsid w:val="00BF08DB"/>
    <w:rsid w:val="00C066DE"/>
    <w:rsid w:val="00C630A3"/>
    <w:rsid w:val="00C93FE9"/>
    <w:rsid w:val="00CB0C1E"/>
    <w:rsid w:val="00CB3F1C"/>
    <w:rsid w:val="00CE203D"/>
    <w:rsid w:val="00CE67EF"/>
    <w:rsid w:val="00D055BD"/>
    <w:rsid w:val="00D40945"/>
    <w:rsid w:val="00D414D4"/>
    <w:rsid w:val="00D83680"/>
    <w:rsid w:val="00D94651"/>
    <w:rsid w:val="00DA1D4C"/>
    <w:rsid w:val="00DB58D6"/>
    <w:rsid w:val="00DC4B80"/>
    <w:rsid w:val="00DD793E"/>
    <w:rsid w:val="00E10311"/>
    <w:rsid w:val="00E35777"/>
    <w:rsid w:val="00E87CC5"/>
    <w:rsid w:val="00EA054B"/>
    <w:rsid w:val="00ED449F"/>
    <w:rsid w:val="00F00B35"/>
    <w:rsid w:val="00F558D6"/>
    <w:rsid w:val="00F948B5"/>
    <w:rsid w:val="00FE1C0C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0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0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007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007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0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0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007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007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A6EA35CE9B5C445F8589A3DC72DDB98F29E3321AB7BBF864ACA804AFC8E4BC6D59278F484B0K23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A6EA35CE9B5C445F8589A3DC72DDB94F4903224AB7BBF864ACA804AFC8E4BC6D59278F484B1K23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cp:lastModifiedBy>Admin</cp:lastModifiedBy>
  <cp:revision>6</cp:revision>
  <cp:lastPrinted>2017-02-20T04:36:00Z</cp:lastPrinted>
  <dcterms:created xsi:type="dcterms:W3CDTF">2015-07-17T10:39:00Z</dcterms:created>
  <dcterms:modified xsi:type="dcterms:W3CDTF">2017-02-20T04:36:00Z</dcterms:modified>
</cp:coreProperties>
</file>