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D" w:rsidRPr="00F24460" w:rsidRDefault="0053327D" w:rsidP="00385B0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-299085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B0D" w:rsidRPr="00F24460" w:rsidRDefault="00385B0D" w:rsidP="00385B0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385B0D" w:rsidRPr="00F24460" w:rsidRDefault="00385B0D" w:rsidP="00385B0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:rsidR="00385B0D" w:rsidRPr="00F24460" w:rsidRDefault="00385B0D" w:rsidP="00385B0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 xml:space="preserve">МУНИЦИПАЛЬНОГО РАЙОНА Красноярский </w:t>
      </w:r>
    </w:p>
    <w:p w:rsidR="00385B0D" w:rsidRPr="00F24460" w:rsidRDefault="00385B0D" w:rsidP="00385B0D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85B0D" w:rsidRPr="00F24460" w:rsidRDefault="00385B0D" w:rsidP="00385B0D">
      <w:pPr>
        <w:rPr>
          <w:b/>
          <w:bCs/>
          <w:sz w:val="28"/>
          <w:szCs w:val="28"/>
        </w:rPr>
      </w:pPr>
    </w:p>
    <w:p w:rsidR="00385B0D" w:rsidRPr="00560224" w:rsidRDefault="00385B0D" w:rsidP="00385B0D">
      <w:pPr>
        <w:jc w:val="center"/>
        <w:rPr>
          <w:sz w:val="44"/>
          <w:szCs w:val="44"/>
        </w:rPr>
      </w:pPr>
      <w:r w:rsidRPr="00560224">
        <w:rPr>
          <w:sz w:val="44"/>
          <w:szCs w:val="44"/>
        </w:rPr>
        <w:t>ПОСТАНОВЛЕНИЕ</w:t>
      </w:r>
    </w:p>
    <w:p w:rsidR="00385B0D" w:rsidRPr="00560224" w:rsidRDefault="00385B0D" w:rsidP="00385B0D">
      <w:pPr>
        <w:jc w:val="center"/>
        <w:rPr>
          <w:sz w:val="28"/>
          <w:szCs w:val="28"/>
        </w:rPr>
      </w:pPr>
      <w:r w:rsidRPr="00560224">
        <w:rPr>
          <w:sz w:val="28"/>
          <w:szCs w:val="28"/>
        </w:rPr>
        <w:t xml:space="preserve"> </w:t>
      </w:r>
    </w:p>
    <w:p w:rsidR="00385B0D" w:rsidRPr="00560224" w:rsidRDefault="005B2E07" w:rsidP="00385B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«5» июня 2023 года № 70</w:t>
      </w:r>
    </w:p>
    <w:p w:rsidR="00385B0D" w:rsidRPr="00560224" w:rsidRDefault="00385B0D" w:rsidP="00385B0D">
      <w:pPr>
        <w:jc w:val="center"/>
        <w:rPr>
          <w:sz w:val="28"/>
          <w:szCs w:val="28"/>
        </w:rPr>
      </w:pPr>
    </w:p>
    <w:p w:rsidR="00DC7DC4" w:rsidRDefault="00631C8A" w:rsidP="00DC7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C7DC4">
        <w:rPr>
          <w:b/>
          <w:bCs/>
          <w:sz w:val="28"/>
          <w:szCs w:val="28"/>
        </w:rPr>
        <w:t xml:space="preserve"> предоставлении разрешения </w:t>
      </w:r>
    </w:p>
    <w:p w:rsidR="00DC7DC4" w:rsidRDefault="00DC7DC4" w:rsidP="00DC7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:rsidR="00DC7DC4" w:rsidRDefault="00DC7DC4" w:rsidP="00DC7DC4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земельного участка с кадастровым номером </w:t>
      </w:r>
      <w:r>
        <w:rPr>
          <w:b/>
          <w:bCs/>
          <w:sz w:val="28"/>
          <w:szCs w:val="28"/>
        </w:rPr>
        <w:t>63:26:1903016:259</w:t>
      </w:r>
    </w:p>
    <w:p w:rsidR="00DC7DC4" w:rsidRDefault="00DC7DC4" w:rsidP="00DC7DC4">
      <w:pPr>
        <w:jc w:val="center"/>
        <w:rPr>
          <w:b/>
          <w:sz w:val="28"/>
          <w:szCs w:val="28"/>
        </w:rPr>
      </w:pPr>
    </w:p>
    <w:p w:rsidR="00DC7DC4" w:rsidRDefault="00DC7DC4" w:rsidP="00DC7DC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385B0D">
        <w:rPr>
          <w:sz w:val="28"/>
          <w:szCs w:val="28"/>
        </w:rPr>
        <w:t xml:space="preserve">29.05.2023г. </w:t>
      </w:r>
      <w:r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385B0D">
        <w:rPr>
          <w:sz w:val="28"/>
          <w:szCs w:val="28"/>
        </w:rPr>
        <w:t xml:space="preserve">29.05.2023г. </w:t>
      </w:r>
    </w:p>
    <w:p w:rsidR="00DC7DC4" w:rsidRDefault="00631C8A" w:rsidP="00385B0D">
      <w:pPr>
        <w:spacing w:line="276" w:lineRule="auto"/>
        <w:jc w:val="both"/>
        <w:rPr>
          <w:sz w:val="28"/>
          <w:szCs w:val="28"/>
        </w:rPr>
      </w:pPr>
      <w:r w:rsidRPr="00631C8A">
        <w:rPr>
          <w:rFonts w:eastAsia="Times New Roman"/>
          <w:sz w:val="28"/>
          <w:szCs w:val="28"/>
          <w:lang w:eastAsia="ru-RU"/>
        </w:rPr>
        <w:t xml:space="preserve">администрация сельского поселения Красный Яр  муниципального района Красноярский Самарской области </w:t>
      </w:r>
      <w:r w:rsidR="00385B0D">
        <w:rPr>
          <w:sz w:val="28"/>
          <w:szCs w:val="28"/>
        </w:rPr>
        <w:t>ПОСТАНОВЛЯЕТ</w:t>
      </w:r>
      <w:r w:rsidR="00DC7DC4">
        <w:rPr>
          <w:sz w:val="28"/>
          <w:szCs w:val="28"/>
        </w:rPr>
        <w:t>:</w:t>
      </w:r>
    </w:p>
    <w:p w:rsidR="00DC7DC4" w:rsidRDefault="00435602" w:rsidP="00DC7D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Майтесяну</w:t>
      </w:r>
      <w:r w:rsidR="00DC7DC4">
        <w:rPr>
          <w:rFonts w:ascii="Times New Roman" w:hAnsi="Times New Roman"/>
          <w:sz w:val="28"/>
          <w:szCs w:val="28"/>
        </w:rPr>
        <w:t xml:space="preserve"> Д.С. разрешение на условно разрешенный вид использования - «Магазины» (код 4.4) для земельного участка 63:26:1903016:259 площадью 2731 кв.м, категория земель - земли поселений (земли населённых пунктов), разрешенное использование - </w:t>
      </w:r>
      <w:r w:rsidR="00DC7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размещения базы ремонта сельхозтехники по адресу: </w:t>
      </w:r>
      <w:r w:rsidR="00DC7DC4">
        <w:rPr>
          <w:rFonts w:ascii="Times New Roman" w:hAnsi="Times New Roman"/>
          <w:sz w:val="28"/>
          <w:szCs w:val="28"/>
        </w:rPr>
        <w:t>Самарская область, муниципальный район Красноярский, сельское поселение Красный Яр, село Красный Яр, улица Новая, участок 1Ж</w:t>
      </w:r>
      <w:r w:rsidR="00DC7DC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="00DC7DC4">
        <w:rPr>
          <w:rFonts w:ascii="Times New Roman" w:hAnsi="Times New Roman"/>
          <w:sz w:val="28"/>
          <w:szCs w:val="28"/>
        </w:rPr>
        <w:t xml:space="preserve">в границах территориальной зоны Сх2 «Зона, занятая объектами сельскохозяйственного назначения» подзоны Сх2-5 «Подзона объектов сельхоз назначения </w:t>
      </w:r>
      <w:r w:rsidR="00DC7DC4">
        <w:rPr>
          <w:rFonts w:ascii="Times New Roman" w:hAnsi="Times New Roman"/>
          <w:sz w:val="28"/>
          <w:szCs w:val="28"/>
          <w:lang w:val="en-US"/>
        </w:rPr>
        <w:t>V</w:t>
      </w:r>
      <w:r w:rsidR="00DC7DC4" w:rsidRPr="00DC7DC4">
        <w:rPr>
          <w:rFonts w:ascii="Times New Roman" w:hAnsi="Times New Roman"/>
          <w:sz w:val="28"/>
          <w:szCs w:val="28"/>
        </w:rPr>
        <w:t xml:space="preserve"> </w:t>
      </w:r>
      <w:r w:rsidR="00DC7DC4">
        <w:rPr>
          <w:rFonts w:ascii="Times New Roman" w:hAnsi="Times New Roman"/>
          <w:sz w:val="28"/>
          <w:szCs w:val="28"/>
        </w:rPr>
        <w:t>класса опасности».</w:t>
      </w:r>
    </w:p>
    <w:p w:rsidR="00303294" w:rsidRDefault="00303294" w:rsidP="003032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DC4" w:rsidRPr="00C5193A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заместителя Главы сельского поселения Красный Яр В.В. Серебрякова.</w:t>
      </w:r>
    </w:p>
    <w:p w:rsidR="00DC7DC4" w:rsidRPr="00C5193A" w:rsidRDefault="00DC7DC4" w:rsidP="00303294">
      <w:pPr>
        <w:pStyle w:val="a6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193A">
        <w:rPr>
          <w:rFonts w:ascii="Times New Roman" w:hAnsi="Times New Roman"/>
          <w:sz w:val="28"/>
          <w:szCs w:val="28"/>
        </w:rPr>
        <w:t xml:space="preserve">3. </w:t>
      </w:r>
      <w:r w:rsidRPr="00C5193A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C5193A">
        <w:rPr>
          <w:rFonts w:ascii="Times New Roman" w:hAnsi="Times New Roman"/>
          <w:sz w:val="28"/>
          <w:szCs w:val="28"/>
        </w:rPr>
        <w:t>«Планета Красный Яр» и разместить в сети Интернет</w:t>
      </w:r>
      <w:r w:rsidRPr="00C5193A">
        <w:rPr>
          <w:rFonts w:ascii="Times New Roman" w:hAnsi="Times New Roman"/>
          <w:bCs/>
          <w:sz w:val="28"/>
          <w:szCs w:val="28"/>
        </w:rPr>
        <w:t xml:space="preserve"> на </w:t>
      </w:r>
      <w:r w:rsidRPr="00C5193A">
        <w:rPr>
          <w:rFonts w:ascii="Times New Roman" w:hAnsi="Times New Roman"/>
          <w:sz w:val="28"/>
          <w:szCs w:val="28"/>
        </w:rPr>
        <w:t xml:space="preserve">официальном сайте: </w:t>
      </w:r>
      <w:r w:rsidRPr="00C5193A">
        <w:rPr>
          <w:rFonts w:ascii="Times New Roman" w:hAnsi="Times New Roman"/>
          <w:sz w:val="28"/>
          <w:szCs w:val="28"/>
          <w:lang w:val="en-US"/>
        </w:rPr>
        <w:t>http</w:t>
      </w:r>
      <w:r w:rsidRPr="00C5193A">
        <w:rPr>
          <w:rFonts w:ascii="Times New Roman" w:hAnsi="Times New Roman"/>
          <w:sz w:val="28"/>
          <w:szCs w:val="28"/>
        </w:rPr>
        <w:t>://</w:t>
      </w:r>
      <w:r w:rsidRPr="00C5193A">
        <w:rPr>
          <w:rFonts w:ascii="Times New Roman" w:hAnsi="Times New Roman"/>
          <w:sz w:val="28"/>
          <w:szCs w:val="28"/>
          <w:lang w:val="en-US"/>
        </w:rPr>
        <w:t>kryarposelenie</w:t>
      </w:r>
      <w:r w:rsidRPr="00C5193A">
        <w:rPr>
          <w:rFonts w:ascii="Times New Roman" w:hAnsi="Times New Roman"/>
          <w:sz w:val="28"/>
          <w:szCs w:val="28"/>
        </w:rPr>
        <w:t>.</w:t>
      </w:r>
      <w:r w:rsidRPr="00C5193A">
        <w:rPr>
          <w:rFonts w:ascii="Times New Roman" w:hAnsi="Times New Roman"/>
          <w:sz w:val="28"/>
          <w:szCs w:val="28"/>
          <w:lang w:val="en-US"/>
        </w:rPr>
        <w:t>ru</w:t>
      </w:r>
      <w:r w:rsidRPr="00C5193A">
        <w:rPr>
          <w:rFonts w:ascii="Times New Roman" w:hAnsi="Times New Roman"/>
          <w:sz w:val="28"/>
          <w:szCs w:val="28"/>
        </w:rPr>
        <w:t>.</w:t>
      </w:r>
    </w:p>
    <w:p w:rsidR="00DC7DC4" w:rsidRDefault="00DC7DC4" w:rsidP="00DC7DC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DC7DC4" w:rsidRDefault="00DC7DC4" w:rsidP="00DC7DC4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DC7DC4" w:rsidRDefault="00DC7DC4" w:rsidP="00DC7DC4">
      <w:pPr>
        <w:spacing w:line="276" w:lineRule="auto"/>
        <w:jc w:val="both"/>
        <w:rPr>
          <w:b/>
          <w:sz w:val="28"/>
          <w:szCs w:val="28"/>
        </w:rPr>
      </w:pPr>
    </w:p>
    <w:p w:rsidR="00653CE7" w:rsidRDefault="00653CE7" w:rsidP="00DC7DC4">
      <w:pPr>
        <w:spacing w:line="276" w:lineRule="auto"/>
        <w:jc w:val="both"/>
        <w:rPr>
          <w:b/>
          <w:sz w:val="28"/>
          <w:szCs w:val="28"/>
        </w:rPr>
      </w:pPr>
    </w:p>
    <w:p w:rsidR="00653CE7" w:rsidRDefault="00653CE7" w:rsidP="00DC7DC4">
      <w:pPr>
        <w:spacing w:line="276" w:lineRule="auto"/>
        <w:jc w:val="both"/>
        <w:rPr>
          <w:b/>
          <w:sz w:val="28"/>
          <w:szCs w:val="28"/>
        </w:rPr>
      </w:pPr>
    </w:p>
    <w:p w:rsidR="00DC7DC4" w:rsidRPr="00653CE7" w:rsidRDefault="00DC7DC4" w:rsidP="00DC7DC4">
      <w:pPr>
        <w:jc w:val="both"/>
        <w:rPr>
          <w:sz w:val="28"/>
          <w:szCs w:val="28"/>
        </w:rPr>
      </w:pPr>
      <w:r w:rsidRPr="00653CE7">
        <w:rPr>
          <w:sz w:val="28"/>
          <w:szCs w:val="28"/>
        </w:rPr>
        <w:t>Глава сельского поселения</w:t>
      </w:r>
    </w:p>
    <w:p w:rsidR="00DC7DC4" w:rsidRPr="00653CE7" w:rsidRDefault="00DC7DC4" w:rsidP="00DC7DC4">
      <w:pPr>
        <w:jc w:val="both"/>
        <w:rPr>
          <w:sz w:val="28"/>
          <w:szCs w:val="28"/>
        </w:rPr>
      </w:pPr>
      <w:r w:rsidRPr="00653CE7">
        <w:rPr>
          <w:sz w:val="28"/>
          <w:szCs w:val="28"/>
        </w:rPr>
        <w:t>Красный Яр муниципального</w:t>
      </w:r>
    </w:p>
    <w:p w:rsidR="00DC7DC4" w:rsidRPr="00653CE7" w:rsidRDefault="00DC7DC4" w:rsidP="00DC7DC4">
      <w:pPr>
        <w:jc w:val="both"/>
        <w:rPr>
          <w:sz w:val="28"/>
          <w:szCs w:val="28"/>
        </w:rPr>
      </w:pPr>
      <w:r w:rsidRPr="00653CE7">
        <w:rPr>
          <w:sz w:val="28"/>
          <w:szCs w:val="28"/>
        </w:rPr>
        <w:t>района Красноярский</w:t>
      </w:r>
    </w:p>
    <w:p w:rsidR="00DC7DC4" w:rsidRPr="00653CE7" w:rsidRDefault="00DC7DC4" w:rsidP="00DC7DC4">
      <w:pPr>
        <w:jc w:val="both"/>
        <w:rPr>
          <w:sz w:val="28"/>
          <w:szCs w:val="28"/>
        </w:rPr>
      </w:pPr>
      <w:r w:rsidRPr="00653CE7">
        <w:rPr>
          <w:sz w:val="28"/>
          <w:szCs w:val="28"/>
        </w:rPr>
        <w:t>Самарской области</w:t>
      </w:r>
      <w:r w:rsidRPr="00653CE7">
        <w:rPr>
          <w:sz w:val="28"/>
          <w:szCs w:val="28"/>
        </w:rPr>
        <w:tab/>
      </w:r>
      <w:r w:rsidRPr="00653CE7">
        <w:rPr>
          <w:sz w:val="28"/>
          <w:szCs w:val="28"/>
        </w:rPr>
        <w:tab/>
      </w:r>
      <w:r w:rsidRPr="00653CE7">
        <w:rPr>
          <w:sz w:val="28"/>
          <w:szCs w:val="28"/>
        </w:rPr>
        <w:tab/>
      </w:r>
      <w:r w:rsidRPr="00653CE7">
        <w:rPr>
          <w:sz w:val="28"/>
          <w:szCs w:val="28"/>
        </w:rPr>
        <w:tab/>
      </w:r>
      <w:r w:rsidRPr="00653CE7">
        <w:rPr>
          <w:sz w:val="28"/>
          <w:szCs w:val="28"/>
        </w:rPr>
        <w:tab/>
      </w:r>
      <w:r w:rsidRPr="00653CE7">
        <w:rPr>
          <w:sz w:val="28"/>
          <w:szCs w:val="28"/>
        </w:rPr>
        <w:tab/>
        <w:t xml:space="preserve">          </w:t>
      </w:r>
      <w:r w:rsidR="00653CE7">
        <w:rPr>
          <w:sz w:val="28"/>
          <w:szCs w:val="28"/>
        </w:rPr>
        <w:t xml:space="preserve">       </w:t>
      </w:r>
      <w:r w:rsidRPr="00653CE7">
        <w:rPr>
          <w:sz w:val="28"/>
          <w:szCs w:val="28"/>
        </w:rPr>
        <w:t xml:space="preserve">          А.Г. Бушов</w:t>
      </w:r>
    </w:p>
    <w:p w:rsidR="00DC7DC4" w:rsidRDefault="00DC7DC4" w:rsidP="00DC7DC4">
      <w:pPr>
        <w:spacing w:line="276" w:lineRule="auto"/>
        <w:ind w:left="709"/>
        <w:jc w:val="both"/>
        <w:rPr>
          <w:b/>
          <w:sz w:val="28"/>
          <w:szCs w:val="28"/>
        </w:rPr>
      </w:pPr>
    </w:p>
    <w:p w:rsidR="00DC7DC4" w:rsidRDefault="00DC7DC4" w:rsidP="00DC7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C7DC4" w:rsidRDefault="00DC7DC4" w:rsidP="00DC7DC4">
      <w:pPr>
        <w:rPr>
          <w:b/>
          <w:sz w:val="28"/>
          <w:szCs w:val="28"/>
        </w:rPr>
      </w:pPr>
    </w:p>
    <w:p w:rsidR="00DC7DC4" w:rsidRDefault="00DC7DC4" w:rsidP="00DC7DC4">
      <w:pPr>
        <w:rPr>
          <w:sz w:val="28"/>
          <w:szCs w:val="28"/>
        </w:rPr>
      </w:pPr>
    </w:p>
    <w:p w:rsidR="00CA635E" w:rsidRPr="00DC7DC4" w:rsidRDefault="00CA635E" w:rsidP="00DC7DC4"/>
    <w:sectPr w:rsidR="00CA635E" w:rsidRPr="00DC7DC4" w:rsidSect="00385B0D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19" w:rsidRDefault="00B94819">
      <w:r>
        <w:separator/>
      </w:r>
    </w:p>
  </w:endnote>
  <w:endnote w:type="continuationSeparator" w:id="0">
    <w:p w:rsidR="00B94819" w:rsidRDefault="00B9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19" w:rsidRDefault="00B94819">
      <w:r>
        <w:separator/>
      </w:r>
    </w:p>
  </w:footnote>
  <w:footnote w:type="continuationSeparator" w:id="0">
    <w:p w:rsidR="00B94819" w:rsidRDefault="00B9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FD" w:rsidRDefault="00FA2927" w:rsidP="00F67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7EFD" w:rsidRDefault="00F67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FD" w:rsidRDefault="00FA2927" w:rsidP="00F67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27D">
      <w:rPr>
        <w:rStyle w:val="a5"/>
        <w:noProof/>
      </w:rPr>
      <w:t>2</w:t>
    </w:r>
    <w:r>
      <w:rPr>
        <w:rStyle w:val="a5"/>
      </w:rPr>
      <w:fldChar w:fldCharType="end"/>
    </w:r>
  </w:p>
  <w:p w:rsidR="00F67EFD" w:rsidRDefault="00F67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3"/>
    <w:rsid w:val="00303294"/>
    <w:rsid w:val="00385B0D"/>
    <w:rsid w:val="00435602"/>
    <w:rsid w:val="0053327D"/>
    <w:rsid w:val="005B2E07"/>
    <w:rsid w:val="00631C8A"/>
    <w:rsid w:val="00653CE7"/>
    <w:rsid w:val="007E2228"/>
    <w:rsid w:val="008813E8"/>
    <w:rsid w:val="00B46B83"/>
    <w:rsid w:val="00B76F83"/>
    <w:rsid w:val="00B94819"/>
    <w:rsid w:val="00C5193A"/>
    <w:rsid w:val="00CA635E"/>
    <w:rsid w:val="00DC7DC4"/>
    <w:rsid w:val="00F67EFD"/>
    <w:rsid w:val="00FA2927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Постановление_Администрации_70_от_05.06.2023.docx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Admin</cp:lastModifiedBy>
  <cp:revision>2</cp:revision>
  <cp:lastPrinted>2023-06-05T11:49:00Z</cp:lastPrinted>
  <dcterms:created xsi:type="dcterms:W3CDTF">2023-06-08T03:55:00Z</dcterms:created>
  <dcterms:modified xsi:type="dcterms:W3CDTF">2023-06-08T03:55:00Z</dcterms:modified>
</cp:coreProperties>
</file>