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64" w:rsidRDefault="007B1DA5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5D" w:rsidRPr="00D129AF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ГЛАВА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 w:rsidRPr="00D129AF">
        <w:rPr>
          <w:b/>
          <w:bCs/>
          <w:caps/>
          <w:kern w:val="28"/>
          <w:sz w:val="28"/>
          <w:szCs w:val="28"/>
        </w:rPr>
        <w:t>Красный Яр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 w:rsidRPr="00D129AF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41704" w:rsidRPr="00D129AF" w:rsidRDefault="00E41704" w:rsidP="00F3375D">
      <w:pPr>
        <w:rPr>
          <w:b/>
          <w:bCs/>
          <w:sz w:val="28"/>
          <w:szCs w:val="28"/>
        </w:rPr>
      </w:pPr>
    </w:p>
    <w:p w:rsidR="00F3375D" w:rsidRPr="00960D64" w:rsidRDefault="00F3375D" w:rsidP="009566E1">
      <w:pPr>
        <w:jc w:val="center"/>
        <w:outlineLvl w:val="0"/>
        <w:rPr>
          <w:bCs/>
          <w:sz w:val="44"/>
          <w:szCs w:val="44"/>
        </w:rPr>
      </w:pPr>
      <w:r w:rsidRPr="00960D64">
        <w:rPr>
          <w:bCs/>
          <w:sz w:val="44"/>
          <w:szCs w:val="44"/>
        </w:rPr>
        <w:t>ПОСТАНОВЛЕНИЕ</w:t>
      </w:r>
    </w:p>
    <w:p w:rsidR="00F3375D" w:rsidRPr="00D129AF" w:rsidRDefault="00F3375D" w:rsidP="00F3375D">
      <w:pPr>
        <w:jc w:val="center"/>
        <w:rPr>
          <w:sz w:val="28"/>
          <w:szCs w:val="28"/>
        </w:rPr>
      </w:pPr>
    </w:p>
    <w:p w:rsidR="00F3375D" w:rsidRPr="00960D64" w:rsidRDefault="00547663" w:rsidP="00F3375D">
      <w:pPr>
        <w:jc w:val="center"/>
        <w:rPr>
          <w:sz w:val="28"/>
          <w:szCs w:val="28"/>
        </w:rPr>
      </w:pPr>
      <w:r w:rsidRPr="00960D64">
        <w:rPr>
          <w:sz w:val="28"/>
          <w:szCs w:val="28"/>
        </w:rPr>
        <w:t xml:space="preserve">от </w:t>
      </w:r>
      <w:r w:rsidR="00960D64">
        <w:rPr>
          <w:sz w:val="28"/>
          <w:szCs w:val="28"/>
        </w:rPr>
        <w:t xml:space="preserve">«14» декабря </w:t>
      </w:r>
      <w:r w:rsidRPr="00960D64">
        <w:rPr>
          <w:sz w:val="28"/>
          <w:szCs w:val="28"/>
        </w:rPr>
        <w:t xml:space="preserve"> </w:t>
      </w:r>
      <w:r w:rsidR="00B650E9" w:rsidRPr="00960D64">
        <w:rPr>
          <w:sz w:val="28"/>
          <w:szCs w:val="28"/>
        </w:rPr>
        <w:t>2022</w:t>
      </w:r>
      <w:r w:rsidRPr="00960D64">
        <w:rPr>
          <w:sz w:val="28"/>
          <w:szCs w:val="28"/>
        </w:rPr>
        <w:t xml:space="preserve"> </w:t>
      </w:r>
      <w:r w:rsidR="00F3375D" w:rsidRPr="00960D64">
        <w:rPr>
          <w:sz w:val="28"/>
          <w:szCs w:val="28"/>
        </w:rPr>
        <w:t>года №</w:t>
      </w:r>
      <w:r w:rsidR="00960D64">
        <w:rPr>
          <w:sz w:val="28"/>
          <w:szCs w:val="28"/>
        </w:rPr>
        <w:t>24</w:t>
      </w:r>
    </w:p>
    <w:p w:rsidR="005821A2" w:rsidRPr="00960D64" w:rsidRDefault="005821A2" w:rsidP="00CA0BB3">
      <w:pPr>
        <w:rPr>
          <w:sz w:val="28"/>
          <w:szCs w:val="28"/>
        </w:rPr>
      </w:pPr>
    </w:p>
    <w:p w:rsidR="00D129AF" w:rsidRPr="00D129AF" w:rsidRDefault="00F3375D" w:rsidP="00D129AF">
      <w:pPr>
        <w:jc w:val="center"/>
        <w:rPr>
          <w:b/>
          <w:sz w:val="28"/>
          <w:szCs w:val="28"/>
          <w:shd w:val="clear" w:color="auto" w:fill="FFFFFF"/>
        </w:rPr>
      </w:pPr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D129AF" w:rsidRPr="00D129AF">
        <w:rPr>
          <w:b/>
          <w:color w:val="000000"/>
          <w:sz w:val="28"/>
          <w:szCs w:val="28"/>
          <w:shd w:val="clear" w:color="auto" w:fill="FFFFFF"/>
        </w:rPr>
        <w:t>63:26:1903022:251</w:t>
      </w:r>
    </w:p>
    <w:p w:rsidR="00F93EA8" w:rsidRPr="00D129AF" w:rsidRDefault="00F93EA8" w:rsidP="00EB4A8D">
      <w:pPr>
        <w:jc w:val="center"/>
        <w:rPr>
          <w:b/>
          <w:sz w:val="28"/>
          <w:szCs w:val="28"/>
          <w:shd w:val="clear" w:color="auto" w:fill="FFFFFF"/>
        </w:rPr>
      </w:pPr>
    </w:p>
    <w:p w:rsidR="003C6448" w:rsidRPr="00D129AF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D129AF" w:rsidRDefault="00BF6442" w:rsidP="00B650E9">
      <w:pPr>
        <w:spacing w:after="200"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="000A32BA" w:rsidRPr="00D129AF">
        <w:rPr>
          <w:sz w:val="28"/>
          <w:szCs w:val="28"/>
        </w:rPr>
        <w:t xml:space="preserve">статьей </w:t>
      </w:r>
      <w:r w:rsidR="00A3262E" w:rsidRPr="00D129AF">
        <w:rPr>
          <w:sz w:val="28"/>
          <w:szCs w:val="28"/>
        </w:rPr>
        <w:t>40</w:t>
      </w:r>
      <w:r w:rsidR="00F3375D" w:rsidRPr="00D129AF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129AF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129AF">
        <w:rPr>
          <w:sz w:val="28"/>
          <w:szCs w:val="28"/>
        </w:rPr>
        <w:t xml:space="preserve">, </w:t>
      </w:r>
      <w:r w:rsidR="00F3375D" w:rsidRPr="00D129AF">
        <w:rPr>
          <w:sz w:val="28"/>
          <w:szCs w:val="28"/>
        </w:rPr>
        <w:t>руководствуясь ста</w:t>
      </w:r>
      <w:r w:rsidR="00453CFC" w:rsidRPr="00D129AF">
        <w:rPr>
          <w:sz w:val="28"/>
          <w:szCs w:val="28"/>
        </w:rPr>
        <w:t>тьей 28 Федерального закона</w:t>
      </w:r>
      <w:r w:rsidR="003172C7" w:rsidRPr="00D129AF">
        <w:rPr>
          <w:sz w:val="28"/>
          <w:szCs w:val="28"/>
        </w:rPr>
        <w:t xml:space="preserve"> </w:t>
      </w:r>
      <w:r w:rsidR="00453CFC" w:rsidRPr="00D129AF">
        <w:rPr>
          <w:sz w:val="28"/>
          <w:szCs w:val="28"/>
        </w:rPr>
        <w:t>от 0</w:t>
      </w:r>
      <w:r w:rsidR="003172C7" w:rsidRPr="00D129AF">
        <w:rPr>
          <w:sz w:val="28"/>
          <w:szCs w:val="28"/>
        </w:rPr>
        <w:t xml:space="preserve">6.10.2003 </w:t>
      </w:r>
      <w:r w:rsidR="00F3375D" w:rsidRPr="00D129A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области, </w:t>
      </w:r>
      <w:r w:rsidR="00547663" w:rsidRPr="00D129AF">
        <w:rPr>
          <w:sz w:val="28"/>
          <w:szCs w:val="28"/>
        </w:rPr>
        <w:t xml:space="preserve">главой </w:t>
      </w:r>
      <w:r w:rsidR="00547663" w:rsidRPr="00D129AF">
        <w:rPr>
          <w:sz w:val="28"/>
          <w:szCs w:val="28"/>
          <w:lang w:val="en-US"/>
        </w:rPr>
        <w:t>V</w:t>
      </w:r>
      <w:r w:rsidR="00547663" w:rsidRPr="00D129AF">
        <w:rPr>
          <w:sz w:val="28"/>
          <w:szCs w:val="28"/>
        </w:rPr>
        <w:t xml:space="preserve"> Правил землепользования и застройки </w:t>
      </w:r>
      <w:r w:rsidR="001B3F15" w:rsidRPr="00D129AF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129AF">
        <w:rPr>
          <w:sz w:val="28"/>
          <w:szCs w:val="28"/>
        </w:rPr>
        <w:t xml:space="preserve"> Самарской области, утвержденных</w:t>
      </w:r>
      <w:r w:rsidR="001B3F15" w:rsidRPr="00D129AF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129AF">
        <w:rPr>
          <w:sz w:val="28"/>
          <w:szCs w:val="28"/>
        </w:rPr>
        <w:t xml:space="preserve"> от 22.07.2013 № </w:t>
      </w:r>
      <w:r w:rsidR="001B3F15" w:rsidRPr="00D129AF">
        <w:rPr>
          <w:sz w:val="28"/>
          <w:szCs w:val="28"/>
        </w:rPr>
        <w:t>45</w:t>
      </w:r>
      <w:r w:rsidR="00DC0848" w:rsidRPr="00D129AF">
        <w:rPr>
          <w:sz w:val="28"/>
          <w:szCs w:val="28"/>
          <w:lang w:eastAsia="ar-SA"/>
        </w:rPr>
        <w:t xml:space="preserve">, </w:t>
      </w:r>
      <w:r w:rsidR="00960D64" w:rsidRPr="00D129AF">
        <w:rPr>
          <w:sz w:val="28"/>
          <w:szCs w:val="28"/>
          <w:lang w:eastAsia="ar-SA"/>
        </w:rPr>
        <w:t>ПОСТАНОВЛЯ</w:t>
      </w:r>
      <w:r w:rsidR="00960D64">
        <w:rPr>
          <w:sz w:val="28"/>
          <w:szCs w:val="28"/>
          <w:lang w:eastAsia="ar-SA"/>
        </w:rPr>
        <w:t>Ю</w:t>
      </w:r>
      <w:r w:rsidR="00F3375D" w:rsidRPr="00D129AF">
        <w:rPr>
          <w:rFonts w:eastAsia="Times New Roman"/>
          <w:sz w:val="28"/>
          <w:szCs w:val="28"/>
          <w:lang w:eastAsia="ar-SA"/>
        </w:rPr>
        <w:t>:</w:t>
      </w:r>
    </w:p>
    <w:p w:rsidR="00431AFB" w:rsidRPr="00D129AF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29AF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CA5AC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Pr="00D129AF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D129AF">
        <w:rPr>
          <w:sz w:val="28"/>
          <w:szCs w:val="28"/>
          <w:lang w:eastAsia="ar-SA"/>
        </w:rPr>
        <w:t>по</w:t>
      </w:r>
      <w:r w:rsidR="000A32BA" w:rsidRPr="00D129AF">
        <w:rPr>
          <w:sz w:val="28"/>
          <w:szCs w:val="28"/>
          <w:lang w:eastAsia="ar-SA"/>
        </w:rPr>
        <w:t xml:space="preserve">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0A32BA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D129AF">
        <w:rPr>
          <w:sz w:val="28"/>
          <w:szCs w:val="28"/>
        </w:rPr>
        <w:t xml:space="preserve">в отношении земельного участка с кадастровым </w:t>
      </w:r>
      <w:r w:rsidR="001A28D9" w:rsidRPr="00D129AF">
        <w:rPr>
          <w:sz w:val="28"/>
          <w:szCs w:val="28"/>
        </w:rPr>
        <w:lastRenderedPageBreak/>
        <w:t xml:space="preserve">номером </w:t>
      </w:r>
      <w:bookmarkStart w:id="1" w:name="_Hlk97203394"/>
      <w:r w:rsidR="00D129AF" w:rsidRPr="00D129AF">
        <w:rPr>
          <w:color w:val="000000"/>
          <w:sz w:val="28"/>
          <w:szCs w:val="28"/>
          <w:shd w:val="clear" w:color="auto" w:fill="FFFFFF"/>
        </w:rPr>
        <w:t>63:26:1903022:251</w:t>
      </w:r>
      <w:r w:rsidR="00D129AF" w:rsidRPr="00D129AF">
        <w:rPr>
          <w:sz w:val="28"/>
          <w:szCs w:val="28"/>
        </w:rPr>
        <w:t xml:space="preserve">, площадью 837 кв.м, категория земель: земли населенных пунктов, разрешенное использование: </w:t>
      </w:r>
      <w:r w:rsidR="00D129AF" w:rsidRPr="00D129AF">
        <w:rPr>
          <w:color w:val="000000"/>
          <w:sz w:val="28"/>
          <w:szCs w:val="28"/>
          <w:shd w:val="clear" w:color="auto" w:fill="F8F9FA"/>
        </w:rPr>
        <w:t>деловое управление</w:t>
      </w:r>
      <w:r w:rsidR="00D129AF" w:rsidRPr="00D129AF">
        <w:rPr>
          <w:sz w:val="28"/>
          <w:szCs w:val="28"/>
        </w:rPr>
        <w:t xml:space="preserve">, расположенного по адресу: </w:t>
      </w:r>
      <w:bookmarkEnd w:id="1"/>
      <w:r w:rsidR="00D129AF" w:rsidRPr="00D129AF">
        <w:rPr>
          <w:color w:val="000000"/>
          <w:sz w:val="28"/>
          <w:szCs w:val="28"/>
          <w:shd w:val="clear" w:color="auto" w:fill="F8F9FA"/>
        </w:rPr>
        <w:t>Самарская область, Красноярский район, с. Красный Яр, ул. Кооперативная, д. 86</w:t>
      </w:r>
      <w:r w:rsidR="00431AFB" w:rsidRPr="00D129AF">
        <w:rPr>
          <w:sz w:val="28"/>
          <w:szCs w:val="28"/>
        </w:rPr>
        <w:t>.</w:t>
      </w:r>
    </w:p>
    <w:p w:rsidR="0069128B" w:rsidRPr="00D129AF" w:rsidRDefault="00997C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2.</w:t>
      </w:r>
      <w:r w:rsidR="00DB67C3" w:rsidRPr="00D129AF">
        <w:rPr>
          <w:sz w:val="28"/>
          <w:szCs w:val="28"/>
        </w:rPr>
        <w:t xml:space="preserve">Испрашиваемое заявителем </w:t>
      </w:r>
      <w:r w:rsidR="00DB67C3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:rsidR="00A3262E" w:rsidRPr="00D129AF" w:rsidRDefault="00A3262E" w:rsidP="00B650E9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bookmarkStart w:id="2" w:name="_Hlk74753349"/>
      <w:r w:rsidRPr="00D129AF">
        <w:rPr>
          <w:sz w:val="28"/>
          <w:szCs w:val="28"/>
        </w:rPr>
        <w:t xml:space="preserve">- установленных </w:t>
      </w:r>
      <w:bookmarkEnd w:id="2"/>
      <w:r w:rsidRPr="00D129AF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129AF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129AF">
        <w:rPr>
          <w:rFonts w:eastAsia="MS MinNew Roman"/>
          <w:bCs/>
          <w:sz w:val="28"/>
          <w:szCs w:val="28"/>
        </w:rPr>
        <w:t xml:space="preserve">, в размере с 3 метров до </w:t>
      </w:r>
      <w:r w:rsidR="005F4A0C" w:rsidRPr="00D129AF">
        <w:rPr>
          <w:rFonts w:eastAsia="MS MinNew Roman"/>
          <w:bCs/>
          <w:kern w:val="28"/>
          <w:sz w:val="28"/>
          <w:szCs w:val="28"/>
        </w:rPr>
        <w:t>1,</w:t>
      </w:r>
      <w:r w:rsidR="00D129AF" w:rsidRPr="00D129AF">
        <w:rPr>
          <w:rFonts w:eastAsia="MS MinNew Roman"/>
          <w:bCs/>
          <w:kern w:val="28"/>
          <w:sz w:val="28"/>
          <w:szCs w:val="28"/>
        </w:rPr>
        <w:t>66</w:t>
      </w:r>
      <w:r w:rsidR="005F4A0C" w:rsidRPr="00D129AF">
        <w:rPr>
          <w:rFonts w:eastAsia="MS MinNew Roman"/>
          <w:bCs/>
          <w:kern w:val="28"/>
          <w:sz w:val="28"/>
          <w:szCs w:val="28"/>
        </w:rPr>
        <w:t xml:space="preserve"> м в северной границе земельного участка</w:t>
      </w:r>
      <w:r w:rsidRPr="00D129AF">
        <w:rPr>
          <w:rFonts w:eastAsia="MS MinNew Roman"/>
          <w:bCs/>
          <w:sz w:val="28"/>
          <w:szCs w:val="28"/>
        </w:rPr>
        <w:t>.</w:t>
      </w:r>
    </w:p>
    <w:p w:rsidR="005F4A0C" w:rsidRPr="00D129AF" w:rsidRDefault="00997C96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3.</w:t>
      </w:r>
      <w:r w:rsidR="00F3375D" w:rsidRPr="00D129AF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</w:t>
      </w:r>
      <w:r w:rsidR="00DB67C3" w:rsidRPr="00960D64">
        <w:rPr>
          <w:sz w:val="28"/>
          <w:szCs w:val="28"/>
        </w:rPr>
        <w:t>ров разрешенного строительства</w:t>
      </w:r>
      <w:r w:rsidR="00DB67C3" w:rsidRPr="00960D64">
        <w:rPr>
          <w:sz w:val="28"/>
          <w:szCs w:val="28"/>
          <w:lang w:eastAsia="ar-SA"/>
        </w:rPr>
        <w:t xml:space="preserve"> </w:t>
      </w:r>
      <w:r w:rsidR="00F3375D" w:rsidRPr="00960D64">
        <w:rPr>
          <w:sz w:val="28"/>
          <w:szCs w:val="28"/>
          <w:lang w:eastAsia="ar-SA"/>
        </w:rPr>
        <w:t>–</w:t>
      </w:r>
      <w:bookmarkStart w:id="3" w:name="_Hlk73037537"/>
      <w:r w:rsidR="00D129AF" w:rsidRPr="00960D64">
        <w:rPr>
          <w:sz w:val="28"/>
          <w:szCs w:val="28"/>
          <w:lang w:eastAsia="ar-SA"/>
        </w:rPr>
        <w:t xml:space="preserve">19 декабря 2022 года по 12 января 2023 </w:t>
      </w:r>
      <w:r w:rsidR="00033733" w:rsidRPr="00960D64">
        <w:rPr>
          <w:sz w:val="28"/>
          <w:szCs w:val="28"/>
          <w:lang w:eastAsia="ar-SA"/>
        </w:rPr>
        <w:t>года</w:t>
      </w:r>
      <w:r w:rsidR="001E331C" w:rsidRPr="00960D64">
        <w:rPr>
          <w:sz w:val="28"/>
          <w:szCs w:val="28"/>
          <w:lang w:eastAsia="ar-SA"/>
        </w:rPr>
        <w:t>.</w:t>
      </w:r>
      <w:bookmarkEnd w:id="3"/>
    </w:p>
    <w:p w:rsidR="005F4A0C" w:rsidRPr="00D129AF" w:rsidRDefault="005F4A0C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 xml:space="preserve">4. Информационные материалы по вопросу, вынесенному на публичные слушания включают в себя проект решения о предоставлении разрешения 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129AF" w:rsidRPr="00D129AF">
        <w:rPr>
          <w:color w:val="000000"/>
          <w:sz w:val="28"/>
          <w:szCs w:val="28"/>
          <w:shd w:val="clear" w:color="auto" w:fill="FFFFFF"/>
        </w:rPr>
        <w:t>63:26:1903022:251</w:t>
      </w:r>
      <w:r w:rsidRPr="00D129AF">
        <w:rPr>
          <w:sz w:val="28"/>
          <w:szCs w:val="28"/>
        </w:rPr>
        <w:t>.</w:t>
      </w:r>
    </w:p>
    <w:p w:rsidR="00F3375D" w:rsidRPr="00D129AF" w:rsidRDefault="00A61F96" w:rsidP="00B650E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5</w:t>
      </w:r>
      <w:r w:rsidR="00F3375D" w:rsidRPr="00D129A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D129AF">
        <w:rPr>
          <w:sz w:val="28"/>
          <w:szCs w:val="28"/>
        </w:rPr>
        <w:t>Администрация</w:t>
      </w:r>
      <w:r w:rsidR="00F3375D" w:rsidRPr="00D129AF">
        <w:rPr>
          <w:sz w:val="28"/>
          <w:szCs w:val="28"/>
        </w:rPr>
        <w:t xml:space="preserve">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>Самарской области</w:t>
      </w:r>
      <w:r w:rsidR="00F3375D" w:rsidRPr="00D129AF">
        <w:rPr>
          <w:rFonts w:eastAsia="Times New Roman"/>
          <w:sz w:val="28"/>
          <w:szCs w:val="28"/>
          <w:lang w:eastAsia="ar-SA"/>
        </w:rPr>
        <w:t>.</w:t>
      </w:r>
    </w:p>
    <w:p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6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129AF">
        <w:rPr>
          <w:sz w:val="28"/>
          <w:szCs w:val="28"/>
        </w:rPr>
        <w:t>проекту решения</w:t>
      </w:r>
      <w:r w:rsidR="00656EAD" w:rsidRPr="00D129AF">
        <w:rPr>
          <w:sz w:val="28"/>
          <w:szCs w:val="28"/>
        </w:rPr>
        <w:t xml:space="preserve">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>, а также их учет осуществляется в соответствии с</w:t>
      </w:r>
      <w:r w:rsidR="007506D8" w:rsidRPr="00D129AF">
        <w:rPr>
          <w:sz w:val="28"/>
          <w:szCs w:val="28"/>
        </w:rPr>
        <w:t xml:space="preserve"> главой </w:t>
      </w:r>
      <w:r w:rsidR="007506D8" w:rsidRPr="00D129AF">
        <w:rPr>
          <w:sz w:val="28"/>
          <w:szCs w:val="28"/>
          <w:lang w:val="en-US"/>
        </w:rPr>
        <w:t>V</w:t>
      </w:r>
      <w:r w:rsidR="007506D8" w:rsidRPr="00D129AF">
        <w:rPr>
          <w:sz w:val="28"/>
          <w:szCs w:val="28"/>
        </w:rPr>
        <w:t xml:space="preserve"> </w:t>
      </w:r>
      <w:r w:rsidR="005821A2" w:rsidRPr="00D129AF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129AF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129AF">
        <w:rPr>
          <w:sz w:val="28"/>
          <w:szCs w:val="28"/>
          <w:lang w:eastAsia="ar-SA"/>
        </w:rPr>
        <w:t>.</w:t>
      </w:r>
    </w:p>
    <w:p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7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области: </w:t>
      </w:r>
      <w:r w:rsidR="007506D8" w:rsidRPr="00D129AF">
        <w:rPr>
          <w:noProof/>
          <w:sz w:val="28"/>
          <w:szCs w:val="28"/>
        </w:rPr>
        <w:t>446370</w:t>
      </w:r>
      <w:r w:rsidR="007506D8" w:rsidRPr="00D129AF">
        <w:rPr>
          <w:sz w:val="28"/>
          <w:szCs w:val="28"/>
        </w:rPr>
        <w:t xml:space="preserve">, Самарская область, </w:t>
      </w:r>
      <w:r w:rsidR="007506D8" w:rsidRPr="00D129AF">
        <w:rPr>
          <w:noProof/>
          <w:sz w:val="28"/>
          <w:szCs w:val="28"/>
        </w:rPr>
        <w:t>Красноярский</w:t>
      </w:r>
      <w:r w:rsidR="007506D8" w:rsidRPr="00D129AF">
        <w:rPr>
          <w:sz w:val="28"/>
          <w:szCs w:val="28"/>
        </w:rPr>
        <w:t xml:space="preserve"> район, </w:t>
      </w:r>
      <w:r w:rsidR="007506D8" w:rsidRPr="00D129AF">
        <w:rPr>
          <w:noProof/>
          <w:sz w:val="28"/>
          <w:szCs w:val="28"/>
        </w:rPr>
        <w:t>село</w:t>
      </w:r>
      <w:r w:rsidR="00656EAD" w:rsidRPr="00D129AF">
        <w:rPr>
          <w:noProof/>
          <w:sz w:val="28"/>
          <w:szCs w:val="28"/>
        </w:rPr>
        <w:t xml:space="preserve"> Красный Яр, ул.</w:t>
      </w:r>
      <w:r w:rsidR="001D387F" w:rsidRPr="00D129AF">
        <w:rPr>
          <w:noProof/>
          <w:sz w:val="28"/>
          <w:szCs w:val="28"/>
        </w:rPr>
        <w:t xml:space="preserve"> </w:t>
      </w:r>
      <w:r w:rsidR="00656EAD" w:rsidRPr="00D129AF">
        <w:rPr>
          <w:noProof/>
          <w:sz w:val="28"/>
          <w:szCs w:val="28"/>
        </w:rPr>
        <w:t xml:space="preserve">Комсомольская, </w:t>
      </w:r>
      <w:r w:rsidR="007506D8" w:rsidRPr="00D129AF">
        <w:rPr>
          <w:noProof/>
          <w:sz w:val="28"/>
          <w:szCs w:val="28"/>
        </w:rPr>
        <w:t>90</w:t>
      </w:r>
      <w:r w:rsidR="007506D8" w:rsidRPr="00D129AF">
        <w:rPr>
          <w:sz w:val="28"/>
          <w:szCs w:val="28"/>
        </w:rPr>
        <w:t>.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9AF">
        <w:rPr>
          <w:sz w:val="28"/>
          <w:szCs w:val="28"/>
        </w:rPr>
        <w:t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:rsidR="007506D8" w:rsidRPr="00D129AF" w:rsidRDefault="00A61F96" w:rsidP="00960D6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8</w:t>
      </w:r>
      <w:r w:rsidR="00F3375D" w:rsidRPr="00D129AF">
        <w:rPr>
          <w:sz w:val="28"/>
          <w:szCs w:val="28"/>
        </w:rPr>
        <w:t xml:space="preserve">. Провести </w:t>
      </w:r>
      <w:r w:rsidR="007870ED" w:rsidRPr="00D129AF">
        <w:rPr>
          <w:sz w:val="28"/>
          <w:szCs w:val="28"/>
        </w:rPr>
        <w:t xml:space="preserve">собрание участников публичных слушаний </w:t>
      </w:r>
      <w:r w:rsidR="00960D64" w:rsidRPr="00960D64">
        <w:rPr>
          <w:noProof/>
          <w:sz w:val="28"/>
          <w:szCs w:val="28"/>
        </w:rPr>
        <w:t>29 декабря 2022</w:t>
      </w:r>
      <w:r w:rsidR="00E41704" w:rsidRPr="00960D64">
        <w:rPr>
          <w:noProof/>
          <w:sz w:val="28"/>
          <w:szCs w:val="28"/>
        </w:rPr>
        <w:t xml:space="preserve"> года в </w:t>
      </w:r>
      <w:r w:rsidR="00960D64" w:rsidRPr="00960D64">
        <w:rPr>
          <w:noProof/>
          <w:sz w:val="28"/>
          <w:szCs w:val="28"/>
        </w:rPr>
        <w:t>18</w:t>
      </w:r>
      <w:r w:rsidR="00FB730C" w:rsidRPr="00960D64">
        <w:rPr>
          <w:noProof/>
          <w:sz w:val="28"/>
          <w:szCs w:val="28"/>
        </w:rPr>
        <w:t>:00</w:t>
      </w:r>
      <w:r w:rsidR="007506D8" w:rsidRPr="00960D64">
        <w:rPr>
          <w:sz w:val="28"/>
          <w:szCs w:val="28"/>
        </w:rPr>
        <w:t xml:space="preserve">, по адресу: </w:t>
      </w:r>
      <w:r w:rsidR="00F6007F" w:rsidRPr="00960D64">
        <w:rPr>
          <w:sz w:val="28"/>
          <w:szCs w:val="28"/>
        </w:rPr>
        <w:t>Самарская область, Красноярс</w:t>
      </w:r>
      <w:r w:rsidR="00F6007F" w:rsidRPr="00D129AF">
        <w:rPr>
          <w:sz w:val="28"/>
          <w:szCs w:val="28"/>
        </w:rPr>
        <w:t>кий район, с</w:t>
      </w:r>
      <w:r w:rsidR="001D387F" w:rsidRPr="00D129AF">
        <w:rPr>
          <w:sz w:val="28"/>
          <w:szCs w:val="28"/>
        </w:rPr>
        <w:t>.</w:t>
      </w:r>
      <w:r w:rsidR="00F6007F" w:rsidRPr="00D129AF">
        <w:rPr>
          <w:sz w:val="28"/>
          <w:szCs w:val="28"/>
        </w:rPr>
        <w:t xml:space="preserve"> Красный Яр, </w:t>
      </w:r>
      <w:r w:rsidR="007506D8" w:rsidRPr="00D129AF">
        <w:rPr>
          <w:noProof/>
          <w:sz w:val="28"/>
          <w:szCs w:val="28"/>
        </w:rPr>
        <w:t>ул.</w:t>
      </w:r>
      <w:r w:rsidR="00656EAD" w:rsidRPr="00D129AF">
        <w:rPr>
          <w:noProof/>
          <w:sz w:val="28"/>
          <w:szCs w:val="28"/>
        </w:rPr>
        <w:t> </w:t>
      </w:r>
      <w:r w:rsidR="007506D8" w:rsidRPr="00D129AF">
        <w:rPr>
          <w:noProof/>
          <w:sz w:val="28"/>
          <w:szCs w:val="28"/>
        </w:rPr>
        <w:t>Комсомольская, 90</w:t>
      </w:r>
      <w:r w:rsidR="00656EAD" w:rsidRPr="00D129AF">
        <w:rPr>
          <w:sz w:val="28"/>
          <w:szCs w:val="28"/>
        </w:rPr>
        <w:t>.</w:t>
      </w:r>
    </w:p>
    <w:p w:rsidR="006604E8" w:rsidRPr="00D129AF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 w:rsidRPr="00D129AF">
        <w:rPr>
          <w:sz w:val="28"/>
          <w:szCs w:val="28"/>
        </w:rPr>
        <w:t>9</w:t>
      </w:r>
      <w:r w:rsidR="00F3375D" w:rsidRPr="00D129AF">
        <w:rPr>
          <w:sz w:val="28"/>
          <w:szCs w:val="28"/>
        </w:rPr>
        <w:t xml:space="preserve">. </w:t>
      </w:r>
      <w:r w:rsidR="006604E8" w:rsidRPr="00D129AF">
        <w:rPr>
          <w:rFonts w:eastAsia="MS Mincho"/>
          <w:kern w:val="0"/>
          <w:sz w:val="28"/>
          <w:szCs w:val="28"/>
        </w:rPr>
        <w:t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:rsidR="00F3375D" w:rsidRPr="00D129AF" w:rsidRDefault="00F3375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Прием замечаний и предложений от </w:t>
      </w:r>
      <w:r w:rsidR="005F4A0C" w:rsidRPr="00D129AF">
        <w:rPr>
          <w:sz w:val="28"/>
          <w:szCs w:val="28"/>
        </w:rPr>
        <w:t>участников публичных слушаний</w:t>
      </w:r>
      <w:r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</w:rPr>
        <w:t xml:space="preserve">проекту решения </w:t>
      </w:r>
      <w:r w:rsidR="00C77E4E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Pr="00D129AF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129AF">
        <w:rPr>
          <w:sz w:val="28"/>
          <w:szCs w:val="28"/>
        </w:rPr>
        <w:t>я в рабочие дни с 10 часов до 18</w:t>
      </w:r>
      <w:r w:rsidR="00A22ADC" w:rsidRPr="00D129AF">
        <w:rPr>
          <w:sz w:val="28"/>
          <w:szCs w:val="28"/>
        </w:rPr>
        <w:t xml:space="preserve"> часов</w:t>
      </w:r>
      <w:r w:rsidRPr="00D129AF">
        <w:rPr>
          <w:sz w:val="28"/>
          <w:szCs w:val="28"/>
        </w:rPr>
        <w:t>.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Замечания и предложения могут быть внесены: 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2) в письменной форме в адрес организатора публичных слушаний;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D129AF">
        <w:rPr>
          <w:sz w:val="28"/>
          <w:szCs w:val="28"/>
          <w:shd w:val="clear" w:color="auto" w:fill="FFFFFF"/>
        </w:rPr>
        <w:t>.</w:t>
      </w:r>
    </w:p>
    <w:p w:rsidR="00BC5EC4" w:rsidRPr="00D129AF" w:rsidRDefault="0044644A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10</w:t>
      </w:r>
      <w:r w:rsidR="00BC5EC4" w:rsidRPr="00D129AF">
        <w:rPr>
          <w:sz w:val="28"/>
          <w:szCs w:val="28"/>
        </w:rPr>
        <w:t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непредоставлении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:rsidR="00BC5EC4" w:rsidRPr="00D129AF" w:rsidRDefault="0030017F" w:rsidP="00D129AF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1</w:t>
      </w:r>
      <w:r w:rsidR="00F3375D" w:rsidRPr="00D129AF">
        <w:rPr>
          <w:sz w:val="28"/>
          <w:szCs w:val="28"/>
        </w:rPr>
        <w:t xml:space="preserve">. Прием замечаний и предложений </w:t>
      </w:r>
      <w:r w:rsidR="005F4A0C" w:rsidRPr="00D129AF">
        <w:rPr>
          <w:sz w:val="28"/>
          <w:szCs w:val="28"/>
        </w:rPr>
        <w:t>участников публичных слушаний</w:t>
      </w:r>
      <w:r w:rsidR="00F3375D"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  <w:lang w:eastAsia="ar-SA"/>
        </w:rPr>
        <w:t>проекту решения</w:t>
      </w:r>
      <w:r w:rsidR="00656EAD" w:rsidRPr="00D129AF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 xml:space="preserve"> прекращается </w:t>
      </w:r>
      <w:r w:rsidR="00D129AF" w:rsidRPr="00960D64">
        <w:rPr>
          <w:sz w:val="28"/>
          <w:szCs w:val="28"/>
        </w:rPr>
        <w:t>5 января</w:t>
      </w:r>
      <w:r w:rsidR="00033733" w:rsidRPr="00960D64">
        <w:rPr>
          <w:sz w:val="28"/>
          <w:szCs w:val="28"/>
        </w:rPr>
        <w:t xml:space="preserve"> </w:t>
      </w:r>
      <w:r w:rsidR="00B650E9" w:rsidRPr="00960D64">
        <w:rPr>
          <w:sz w:val="28"/>
          <w:szCs w:val="28"/>
        </w:rPr>
        <w:t>202</w:t>
      </w:r>
      <w:r w:rsidR="00D129AF" w:rsidRPr="00960D64">
        <w:rPr>
          <w:sz w:val="28"/>
          <w:szCs w:val="28"/>
        </w:rPr>
        <w:t>3</w:t>
      </w:r>
      <w:r w:rsidR="00033733" w:rsidRPr="00960D64">
        <w:rPr>
          <w:sz w:val="28"/>
          <w:szCs w:val="28"/>
        </w:rPr>
        <w:t xml:space="preserve"> года</w:t>
      </w:r>
      <w:r w:rsidR="00F3375D" w:rsidRPr="00960D64">
        <w:rPr>
          <w:sz w:val="28"/>
          <w:szCs w:val="28"/>
        </w:rPr>
        <w:t>.</w:t>
      </w:r>
    </w:p>
    <w:p w:rsidR="0065544D" w:rsidRPr="00D129AF" w:rsidRDefault="0030017F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2</w:t>
      </w:r>
      <w:r w:rsidR="0065544D" w:rsidRPr="00D129AF">
        <w:rPr>
          <w:sz w:val="28"/>
          <w:szCs w:val="28"/>
        </w:rPr>
        <w:t>. Назначить:</w:t>
      </w:r>
    </w:p>
    <w:p w:rsidR="0065544D" w:rsidRPr="00D129AF" w:rsidRDefault="0065544D" w:rsidP="00B650E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D129AF">
        <w:rPr>
          <w:sz w:val="28"/>
          <w:szCs w:val="28"/>
        </w:rPr>
        <w:t xml:space="preserve">собрания участников публичных слушаний </w:t>
      </w:r>
      <w:r w:rsidRPr="00D129AF">
        <w:rPr>
          <w:sz w:val="28"/>
          <w:szCs w:val="28"/>
        </w:rPr>
        <w:t xml:space="preserve">– </w:t>
      </w:r>
      <w:r w:rsidR="00972A39" w:rsidRPr="00D129AF">
        <w:rPr>
          <w:noProof/>
          <w:sz w:val="28"/>
          <w:szCs w:val="28"/>
        </w:rPr>
        <w:t>ведущего</w:t>
      </w:r>
      <w:r w:rsidRPr="00D129AF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D129AF" w:rsidRPr="00960D64">
        <w:rPr>
          <w:noProof/>
          <w:sz w:val="28"/>
          <w:szCs w:val="28"/>
        </w:rPr>
        <w:t>С.Ч. Сенюкову</w:t>
      </w:r>
      <w:r w:rsidRPr="00960D64">
        <w:rPr>
          <w:noProof/>
          <w:sz w:val="28"/>
          <w:szCs w:val="28"/>
        </w:rPr>
        <w:t>;</w:t>
      </w:r>
    </w:p>
    <w:p w:rsidR="0065544D" w:rsidRPr="00D129AF" w:rsidRDefault="0065544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noProof/>
          <w:sz w:val="28"/>
          <w:szCs w:val="28"/>
        </w:rPr>
        <w:t xml:space="preserve">лицом, председательствующим на </w:t>
      </w:r>
      <w:r w:rsidR="00974DA8" w:rsidRPr="00D129AF">
        <w:rPr>
          <w:sz w:val="28"/>
          <w:szCs w:val="28"/>
        </w:rPr>
        <w:t xml:space="preserve">собрании участников публичных слушаний </w:t>
      </w:r>
      <w:r w:rsidRPr="00D129AF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:rsidR="00F3375D" w:rsidRPr="00D129AF" w:rsidRDefault="00EB4A8D" w:rsidP="00B650E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129AF">
        <w:rPr>
          <w:kern w:val="2"/>
          <w:sz w:val="28"/>
          <w:szCs w:val="28"/>
        </w:rPr>
        <w:t>1</w:t>
      </w:r>
      <w:r w:rsidR="0044644A" w:rsidRPr="00D129AF">
        <w:rPr>
          <w:kern w:val="2"/>
          <w:sz w:val="28"/>
          <w:szCs w:val="28"/>
        </w:rPr>
        <w:t>3</w:t>
      </w:r>
      <w:r w:rsidRPr="00D129AF">
        <w:rPr>
          <w:kern w:val="2"/>
          <w:sz w:val="28"/>
          <w:szCs w:val="28"/>
        </w:rPr>
        <w:t xml:space="preserve">. </w:t>
      </w:r>
      <w:r w:rsidR="00F3375D" w:rsidRPr="00D129AF">
        <w:rPr>
          <w:sz w:val="28"/>
          <w:szCs w:val="28"/>
          <w:lang w:eastAsia="ar-SA"/>
        </w:rPr>
        <w:t xml:space="preserve">Опубликовать настоящее </w:t>
      </w:r>
      <w:r w:rsidR="00D6729E" w:rsidRPr="00D129AF">
        <w:rPr>
          <w:sz w:val="28"/>
          <w:szCs w:val="28"/>
          <w:lang w:eastAsia="ar-SA"/>
        </w:rPr>
        <w:t>п</w:t>
      </w:r>
      <w:r w:rsidR="00F3375D" w:rsidRPr="00D129AF">
        <w:rPr>
          <w:sz w:val="28"/>
          <w:szCs w:val="28"/>
          <w:lang w:eastAsia="ar-SA"/>
        </w:rPr>
        <w:t>остановление</w:t>
      </w:r>
      <w:r w:rsidR="00656EAD" w:rsidRPr="00D129AF">
        <w:rPr>
          <w:sz w:val="28"/>
          <w:szCs w:val="28"/>
          <w:lang w:eastAsia="ar-SA"/>
        </w:rPr>
        <w:t xml:space="preserve"> </w:t>
      </w:r>
      <w:r w:rsidR="00F3375D" w:rsidRPr="00D129AF">
        <w:rPr>
          <w:sz w:val="28"/>
          <w:szCs w:val="28"/>
          <w:lang w:eastAsia="ar-SA"/>
        </w:rPr>
        <w:t xml:space="preserve">в газете </w:t>
      </w:r>
      <w:r w:rsidR="000B33D1" w:rsidRPr="00D129AF">
        <w:rPr>
          <w:sz w:val="28"/>
          <w:szCs w:val="28"/>
        </w:rPr>
        <w:t>«</w:t>
      </w:r>
      <w:r w:rsidR="00972A39" w:rsidRPr="00D129AF">
        <w:rPr>
          <w:sz w:val="28"/>
          <w:szCs w:val="28"/>
        </w:rPr>
        <w:t>Планета Красный Яр</w:t>
      </w:r>
      <w:r w:rsidR="000B33D1" w:rsidRPr="00D129AF">
        <w:rPr>
          <w:sz w:val="28"/>
          <w:szCs w:val="28"/>
        </w:rPr>
        <w:t>»</w:t>
      </w:r>
      <w:r w:rsidR="00CA0BB3" w:rsidRPr="00D129AF">
        <w:rPr>
          <w:sz w:val="28"/>
          <w:szCs w:val="28"/>
        </w:rPr>
        <w:t xml:space="preserve"> и разместить в сети Интернет</w:t>
      </w:r>
      <w:r w:rsidR="00CA0BB3" w:rsidRPr="00D129AF">
        <w:rPr>
          <w:bCs/>
          <w:sz w:val="28"/>
          <w:szCs w:val="28"/>
        </w:rPr>
        <w:t xml:space="preserve"> на </w:t>
      </w:r>
      <w:r w:rsidR="00CA0BB3" w:rsidRPr="00D129AF">
        <w:rPr>
          <w:sz w:val="28"/>
          <w:szCs w:val="28"/>
        </w:rPr>
        <w:t xml:space="preserve">официальном сайте: </w:t>
      </w:r>
      <w:r w:rsidR="00CA0BB3" w:rsidRPr="00D129AF">
        <w:rPr>
          <w:sz w:val="28"/>
          <w:szCs w:val="28"/>
          <w:lang w:val="en-US"/>
        </w:rPr>
        <w:t>http</w:t>
      </w:r>
      <w:r w:rsidR="00CA0BB3" w:rsidRPr="00D129AF">
        <w:rPr>
          <w:sz w:val="28"/>
          <w:szCs w:val="28"/>
        </w:rPr>
        <w:t>://</w:t>
      </w:r>
      <w:r w:rsidR="00CA0BB3" w:rsidRPr="00D129AF">
        <w:rPr>
          <w:sz w:val="28"/>
          <w:szCs w:val="28"/>
          <w:lang w:val="en-US"/>
        </w:rPr>
        <w:t>kryarposelenie</w:t>
      </w:r>
      <w:r w:rsidR="00CA0BB3" w:rsidRPr="00D129AF">
        <w:rPr>
          <w:sz w:val="28"/>
          <w:szCs w:val="28"/>
        </w:rPr>
        <w:t>.</w:t>
      </w:r>
      <w:r w:rsidR="00CA0BB3" w:rsidRPr="00D129AF">
        <w:rPr>
          <w:sz w:val="28"/>
          <w:szCs w:val="28"/>
          <w:lang w:val="en-US"/>
        </w:rPr>
        <w:t>ru</w:t>
      </w:r>
      <w:r w:rsidR="000B33D1" w:rsidRPr="00D129AF">
        <w:rPr>
          <w:sz w:val="28"/>
          <w:szCs w:val="28"/>
        </w:rPr>
        <w:t>.</w:t>
      </w:r>
    </w:p>
    <w:p w:rsidR="00F3375D" w:rsidRPr="00D129AF" w:rsidRDefault="00F3375D" w:rsidP="00B650E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1</w:t>
      </w:r>
      <w:r w:rsidR="0044644A" w:rsidRPr="00D129AF">
        <w:rPr>
          <w:rFonts w:eastAsia="Times New Roman"/>
          <w:sz w:val="28"/>
          <w:szCs w:val="28"/>
          <w:lang w:eastAsia="ar-SA"/>
        </w:rPr>
        <w:t>4</w:t>
      </w:r>
      <w:r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Pr="00D129AF">
        <w:rPr>
          <w:sz w:val="28"/>
          <w:szCs w:val="28"/>
        </w:rPr>
        <w:t xml:space="preserve">В случае, если настоящее </w:t>
      </w:r>
      <w:r w:rsidR="00DC0848" w:rsidRPr="00D129AF">
        <w:rPr>
          <w:sz w:val="28"/>
          <w:szCs w:val="28"/>
        </w:rPr>
        <w:t>п</w:t>
      </w:r>
      <w:r w:rsidRPr="00D129AF">
        <w:rPr>
          <w:sz w:val="28"/>
          <w:szCs w:val="28"/>
        </w:rPr>
        <w:t>остановление буд</w:t>
      </w:r>
      <w:r w:rsidR="00C77E4E" w:rsidRPr="00D129AF">
        <w:rPr>
          <w:sz w:val="28"/>
          <w:szCs w:val="28"/>
        </w:rPr>
        <w:t>ет</w:t>
      </w:r>
      <w:r w:rsidRPr="00D129AF">
        <w:rPr>
          <w:sz w:val="28"/>
          <w:szCs w:val="28"/>
        </w:rPr>
        <w:t xml:space="preserve"> опубликован</w:t>
      </w:r>
      <w:r w:rsidR="00C77E4E" w:rsidRPr="00D129AF">
        <w:rPr>
          <w:sz w:val="28"/>
          <w:szCs w:val="28"/>
        </w:rPr>
        <w:t>о</w:t>
      </w:r>
      <w:r w:rsidRPr="00D129AF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D129AF">
        <w:rPr>
          <w:sz w:val="28"/>
          <w:szCs w:val="28"/>
        </w:rPr>
        <w:t>3</w:t>
      </w:r>
      <w:r w:rsidRPr="00D129AF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129AF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129AF">
        <w:rPr>
          <w:sz w:val="28"/>
          <w:szCs w:val="28"/>
        </w:rPr>
        <w:t>переносятся на соответствующее количество дней</w:t>
      </w:r>
      <w:r w:rsidR="00C74758" w:rsidRPr="00D129AF">
        <w:rPr>
          <w:sz w:val="28"/>
          <w:szCs w:val="28"/>
        </w:rPr>
        <w:t>.</w:t>
      </w:r>
    </w:p>
    <w:p w:rsidR="00E41704" w:rsidRPr="00D129AF" w:rsidRDefault="00E41704" w:rsidP="00EB4A8D">
      <w:pPr>
        <w:spacing w:line="276" w:lineRule="auto"/>
        <w:jc w:val="both"/>
        <w:rPr>
          <w:sz w:val="28"/>
          <w:szCs w:val="28"/>
        </w:rPr>
      </w:pPr>
    </w:p>
    <w:p w:rsidR="00F50115" w:rsidRDefault="00F50115" w:rsidP="00EB4A8D">
      <w:pPr>
        <w:spacing w:line="276" w:lineRule="auto"/>
        <w:jc w:val="both"/>
        <w:rPr>
          <w:sz w:val="28"/>
          <w:szCs w:val="28"/>
        </w:rPr>
      </w:pPr>
    </w:p>
    <w:p w:rsidR="00960D64" w:rsidRDefault="00960D64" w:rsidP="00EB4A8D">
      <w:pPr>
        <w:spacing w:line="276" w:lineRule="auto"/>
        <w:jc w:val="both"/>
        <w:rPr>
          <w:sz w:val="28"/>
          <w:szCs w:val="28"/>
        </w:rPr>
      </w:pPr>
    </w:p>
    <w:p w:rsidR="00960D64" w:rsidRPr="00D129AF" w:rsidRDefault="00960D64" w:rsidP="00EB4A8D">
      <w:pPr>
        <w:spacing w:line="276" w:lineRule="auto"/>
        <w:jc w:val="both"/>
        <w:rPr>
          <w:sz w:val="28"/>
          <w:szCs w:val="28"/>
        </w:rPr>
      </w:pPr>
    </w:p>
    <w:p w:rsidR="00F3375D" w:rsidRPr="00D129AF" w:rsidRDefault="00F3375D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Глава сельского поселения</w:t>
      </w:r>
      <w:r w:rsidR="00C93891" w:rsidRPr="00D129AF">
        <w:rPr>
          <w:sz w:val="28"/>
          <w:szCs w:val="28"/>
        </w:rPr>
        <w:t xml:space="preserve"> </w:t>
      </w:r>
      <w:r w:rsidR="00603855" w:rsidRPr="00D129AF">
        <w:rPr>
          <w:sz w:val="28"/>
          <w:szCs w:val="28"/>
        </w:rPr>
        <w:t>Красный Яр</w:t>
      </w:r>
    </w:p>
    <w:p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муниципального районе Красноярский</w:t>
      </w:r>
    </w:p>
    <w:p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Самарской области</w:t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  <w:t>А.Г. Бушов</w:t>
      </w:r>
    </w:p>
    <w:p w:rsidR="001D373C" w:rsidRPr="00D129AF" w:rsidRDefault="001D373C" w:rsidP="00F3375D">
      <w:pPr>
        <w:rPr>
          <w:sz w:val="28"/>
          <w:szCs w:val="28"/>
        </w:rPr>
      </w:pPr>
    </w:p>
    <w:p w:rsidR="001D373C" w:rsidRPr="00D129AF" w:rsidRDefault="001D373C" w:rsidP="00F3375D">
      <w:pPr>
        <w:rPr>
          <w:sz w:val="28"/>
          <w:szCs w:val="28"/>
        </w:rPr>
      </w:pPr>
    </w:p>
    <w:p w:rsidR="00F12047" w:rsidRPr="00D129AF" w:rsidRDefault="00F12047" w:rsidP="00F3375D">
      <w:pPr>
        <w:rPr>
          <w:sz w:val="28"/>
          <w:szCs w:val="28"/>
        </w:rPr>
      </w:pPr>
    </w:p>
    <w:p w:rsidR="00960D64" w:rsidRDefault="00960D6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от </w:t>
      </w:r>
      <w:r w:rsidR="00960D64">
        <w:rPr>
          <w:sz w:val="28"/>
          <w:szCs w:val="28"/>
        </w:rPr>
        <w:t>14.12.</w:t>
      </w:r>
      <w:r w:rsidR="00B650E9" w:rsidRPr="00D129AF">
        <w:rPr>
          <w:sz w:val="28"/>
          <w:szCs w:val="28"/>
        </w:rPr>
        <w:t>2022</w:t>
      </w:r>
      <w:r w:rsidRPr="00D129AF">
        <w:rPr>
          <w:sz w:val="28"/>
          <w:szCs w:val="28"/>
        </w:rPr>
        <w:t xml:space="preserve"> года № </w:t>
      </w:r>
      <w:r w:rsidR="00960D64">
        <w:rPr>
          <w:sz w:val="28"/>
          <w:szCs w:val="28"/>
        </w:rPr>
        <w:t>24</w:t>
      </w:r>
    </w:p>
    <w:p w:rsidR="001D373C" w:rsidRPr="00D129AF" w:rsidRDefault="001D373C" w:rsidP="00F3375D">
      <w:pPr>
        <w:rPr>
          <w:sz w:val="28"/>
          <w:szCs w:val="28"/>
        </w:rPr>
      </w:pPr>
    </w:p>
    <w:p w:rsidR="001D373C" w:rsidRPr="00960D64" w:rsidRDefault="001D373C" w:rsidP="001D373C">
      <w:pPr>
        <w:rPr>
          <w:bCs/>
          <w:caps/>
          <w:kern w:val="28"/>
          <w:sz w:val="28"/>
          <w:szCs w:val="28"/>
        </w:rPr>
      </w:pPr>
      <w:r w:rsidRPr="00960D64">
        <w:rPr>
          <w:bCs/>
          <w:caps/>
          <w:kern w:val="28"/>
          <w:sz w:val="28"/>
          <w:szCs w:val="28"/>
        </w:rPr>
        <w:t>Проект</w:t>
      </w:r>
    </w:p>
    <w:p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4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:rsidR="001D373C" w:rsidRPr="007D3974" w:rsidRDefault="001D373C" w:rsidP="0038024A">
      <w:pPr>
        <w:tabs>
          <w:tab w:val="left" w:pos="1330"/>
        </w:tabs>
        <w:jc w:val="center"/>
        <w:rPr>
          <w:bCs/>
          <w:sz w:val="28"/>
          <w:szCs w:val="28"/>
        </w:rPr>
      </w:pPr>
      <w:r w:rsidRPr="007D3974">
        <w:rPr>
          <w:bCs/>
          <w:sz w:val="44"/>
          <w:szCs w:val="44"/>
        </w:rPr>
        <w:t>ПОСТАНОВЛЕНИЕ</w:t>
      </w:r>
      <w:r w:rsidRPr="007D3974">
        <w:rPr>
          <w:bCs/>
          <w:sz w:val="28"/>
          <w:szCs w:val="28"/>
        </w:rPr>
        <w:t xml:space="preserve">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sz w:val="28"/>
          <w:szCs w:val="28"/>
        </w:rPr>
      </w:pPr>
    </w:p>
    <w:p w:rsidR="001D373C" w:rsidRPr="00D129AF" w:rsidRDefault="001D373C" w:rsidP="0038024A">
      <w:pPr>
        <w:tabs>
          <w:tab w:val="left" w:pos="1330"/>
        </w:tabs>
        <w:jc w:val="center"/>
        <w:rPr>
          <w:sz w:val="28"/>
          <w:szCs w:val="28"/>
        </w:rPr>
      </w:pPr>
      <w:r w:rsidRPr="00D129AF">
        <w:rPr>
          <w:sz w:val="28"/>
          <w:szCs w:val="28"/>
        </w:rPr>
        <w:t xml:space="preserve">от  ___ __________ </w:t>
      </w:r>
      <w:r w:rsidR="00B650E9" w:rsidRPr="00D129AF">
        <w:rPr>
          <w:sz w:val="28"/>
          <w:szCs w:val="28"/>
        </w:rPr>
        <w:t>2022</w:t>
      </w:r>
      <w:r w:rsidRPr="00D129AF">
        <w:rPr>
          <w:sz w:val="28"/>
          <w:szCs w:val="28"/>
        </w:rPr>
        <w:t xml:space="preserve"> года  №  ____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:rsidR="00F12047" w:rsidRPr="00D129AF" w:rsidRDefault="00F12047" w:rsidP="0038024A">
      <w:pPr>
        <w:tabs>
          <w:tab w:val="left" w:pos="1330"/>
        </w:tabs>
        <w:jc w:val="center"/>
        <w:rPr>
          <w:sz w:val="28"/>
          <w:szCs w:val="28"/>
        </w:rPr>
      </w:pP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129AF">
        <w:rPr>
          <w:sz w:val="28"/>
          <w:szCs w:val="28"/>
        </w:rPr>
        <w:t>7</w:t>
      </w:r>
      <w:r w:rsidRPr="00D129AF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960D64">
        <w:rPr>
          <w:sz w:val="28"/>
          <w:szCs w:val="28"/>
        </w:rPr>
        <w:t xml:space="preserve">    </w:t>
      </w:r>
      <w:r w:rsidR="00D129AF" w:rsidRPr="00960D64">
        <w:rPr>
          <w:sz w:val="28"/>
          <w:szCs w:val="28"/>
        </w:rPr>
        <w:t>.01</w:t>
      </w:r>
      <w:r w:rsidRPr="00960D64">
        <w:rPr>
          <w:sz w:val="28"/>
          <w:szCs w:val="28"/>
        </w:rPr>
        <w:t>.</w:t>
      </w:r>
      <w:r w:rsidR="00B650E9" w:rsidRPr="00960D64">
        <w:rPr>
          <w:sz w:val="28"/>
          <w:szCs w:val="28"/>
        </w:rPr>
        <w:t>202</w:t>
      </w:r>
      <w:r w:rsidR="00D129AF" w:rsidRPr="00960D64">
        <w:rPr>
          <w:sz w:val="28"/>
          <w:szCs w:val="28"/>
        </w:rPr>
        <w:t>3</w:t>
      </w:r>
      <w:r w:rsidRPr="00960D64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D129AF" w:rsidRPr="00960D64">
        <w:rPr>
          <w:sz w:val="28"/>
          <w:szCs w:val="28"/>
        </w:rPr>
        <w:t>-___.__.20__</w:t>
      </w:r>
      <w:r w:rsidRPr="00960D64">
        <w:rPr>
          <w:sz w:val="28"/>
          <w:szCs w:val="28"/>
        </w:rPr>
        <w:t xml:space="preserve"> 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  <w:r w:rsidR="00960D64">
        <w:rPr>
          <w:sz w:val="28"/>
          <w:szCs w:val="28"/>
        </w:rPr>
        <w:t xml:space="preserve"> Администрация сельского поселения Красный Яр </w:t>
      </w:r>
      <w:r w:rsidR="00960D64" w:rsidRPr="00960D64">
        <w:rPr>
          <w:sz w:val="28"/>
          <w:szCs w:val="28"/>
        </w:rPr>
        <w:t>муниципального района Красноярский Самарской области</w:t>
      </w:r>
      <w:r w:rsidR="00960D64"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>ПОСТАНОВЛЯЕТ:</w:t>
      </w:r>
    </w:p>
    <w:p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</w:t>
      </w:r>
      <w:r w:rsidR="001D373C" w:rsidRPr="00D129AF">
        <w:rPr>
          <w:sz w:val="28"/>
          <w:szCs w:val="28"/>
        </w:rPr>
        <w:t xml:space="preserve">Предоставить </w:t>
      </w:r>
      <w:bookmarkStart w:id="5" w:name="_Hlk73037497"/>
      <w:r w:rsidR="00D129AF" w:rsidRPr="00D129AF">
        <w:rPr>
          <w:sz w:val="28"/>
          <w:szCs w:val="28"/>
        </w:rPr>
        <w:t>Т.В. Макаровой</w:t>
      </w:r>
      <w:r w:rsidR="00B85C33" w:rsidRPr="00D129AF">
        <w:rPr>
          <w:sz w:val="28"/>
          <w:szCs w:val="28"/>
        </w:rPr>
        <w:t xml:space="preserve"> </w:t>
      </w:r>
      <w:bookmarkEnd w:id="5"/>
      <w:r w:rsidR="001D373C" w:rsidRPr="00D129AF">
        <w:rPr>
          <w:sz w:val="28"/>
          <w:szCs w:val="28"/>
        </w:rPr>
        <w:t xml:space="preserve">разрешение </w:t>
      </w:r>
      <w:r w:rsidR="001D373C" w:rsidRPr="00D129AF">
        <w:rPr>
          <w:sz w:val="28"/>
          <w:szCs w:val="28"/>
          <w:lang w:eastAsia="ar-SA"/>
        </w:rPr>
        <w:t xml:space="preserve">на </w:t>
      </w:r>
      <w:r w:rsidR="001D373C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6" w:name="_Hlk121419145"/>
      <w:bookmarkStart w:id="7" w:name="_Hlk73037525"/>
      <w:r w:rsidR="00D129AF" w:rsidRPr="00D129AF">
        <w:rPr>
          <w:color w:val="000000"/>
          <w:sz w:val="28"/>
          <w:szCs w:val="28"/>
          <w:shd w:val="clear" w:color="auto" w:fill="FFFFFF"/>
        </w:rPr>
        <w:t>63:26:1903022:251</w:t>
      </w:r>
      <w:r w:rsidR="00D129AF" w:rsidRPr="00D129AF">
        <w:rPr>
          <w:sz w:val="28"/>
          <w:szCs w:val="28"/>
        </w:rPr>
        <w:t xml:space="preserve">, площадью 837 кв.м, категория земель: земли населенных пунктов, разрешенное использование: </w:t>
      </w:r>
      <w:r w:rsidR="00D129AF" w:rsidRPr="00D129AF">
        <w:rPr>
          <w:color w:val="000000"/>
          <w:sz w:val="28"/>
          <w:szCs w:val="28"/>
          <w:shd w:val="clear" w:color="auto" w:fill="F8F9FA"/>
        </w:rPr>
        <w:t>деловое управление</w:t>
      </w:r>
      <w:r w:rsidR="00D129AF" w:rsidRPr="00D129AF">
        <w:rPr>
          <w:sz w:val="28"/>
          <w:szCs w:val="28"/>
        </w:rPr>
        <w:t xml:space="preserve">, расположенного по адресу: </w:t>
      </w:r>
      <w:r w:rsidR="00D129AF" w:rsidRPr="00D129AF">
        <w:rPr>
          <w:color w:val="000000"/>
          <w:sz w:val="28"/>
          <w:szCs w:val="28"/>
          <w:shd w:val="clear" w:color="auto" w:fill="F8F9FA"/>
        </w:rPr>
        <w:t>Самарская область, Красноярский район, с. Красный Яр, ул. Кооперативная, д. 86</w:t>
      </w:r>
      <w:bookmarkEnd w:id="6"/>
      <w:r w:rsidR="007E5538" w:rsidRPr="00D129AF">
        <w:rPr>
          <w:sz w:val="28"/>
          <w:szCs w:val="28"/>
        </w:rPr>
        <w:t xml:space="preserve">, </w:t>
      </w:r>
      <w:r w:rsidR="007E5538" w:rsidRPr="00D129AF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D129AF">
        <w:rPr>
          <w:sz w:val="28"/>
          <w:szCs w:val="28"/>
        </w:rPr>
        <w:t xml:space="preserve"> территориальной зоны</w:t>
      </w:r>
      <w:r w:rsidR="00B83303" w:rsidRPr="00D129AF">
        <w:rPr>
          <w:sz w:val="28"/>
          <w:szCs w:val="28"/>
        </w:rPr>
        <w:t xml:space="preserve"> </w:t>
      </w:r>
      <w:bookmarkEnd w:id="7"/>
      <w:r w:rsidR="00A3262E" w:rsidRPr="00D129AF">
        <w:rPr>
          <w:sz w:val="28"/>
          <w:szCs w:val="28"/>
        </w:rPr>
        <w:t>Ж1 «Зона застройки индивидуальными жилыми домами»</w:t>
      </w:r>
      <w:r w:rsidR="00F12047" w:rsidRPr="00D129AF">
        <w:rPr>
          <w:sz w:val="28"/>
          <w:szCs w:val="28"/>
        </w:rPr>
        <w:t>.</w:t>
      </w:r>
    </w:p>
    <w:p w:rsidR="00815620" w:rsidRPr="00D129A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:rsidR="00BC5EC4" w:rsidRPr="00D129AF" w:rsidRDefault="00A3262E" w:rsidP="00BC5EC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129AF">
        <w:rPr>
          <w:sz w:val="28"/>
          <w:szCs w:val="28"/>
        </w:rPr>
        <w:t xml:space="preserve">- </w:t>
      </w:r>
      <w:r w:rsidR="00BC5EC4" w:rsidRPr="00D129AF">
        <w:rPr>
          <w:sz w:val="28"/>
          <w:szCs w:val="28"/>
        </w:rPr>
        <w:t xml:space="preserve">установленных </w:t>
      </w:r>
      <w:r w:rsidR="00BC5EC4" w:rsidRPr="00D129AF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BC5EC4" w:rsidRPr="00D129AF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BC5EC4" w:rsidRPr="00D129AF">
        <w:rPr>
          <w:rFonts w:eastAsia="MS MinNew Roman"/>
          <w:bCs/>
          <w:sz w:val="28"/>
          <w:szCs w:val="28"/>
        </w:rPr>
        <w:t xml:space="preserve">, в размере с 3 метров до: </w:t>
      </w:r>
      <w:bookmarkStart w:id="8" w:name="_Hlk97203432"/>
      <w:r w:rsidR="00BC5EC4" w:rsidRPr="00D129AF">
        <w:rPr>
          <w:rFonts w:eastAsia="MS MinNew Roman"/>
          <w:bCs/>
          <w:kern w:val="28"/>
          <w:sz w:val="28"/>
          <w:szCs w:val="28"/>
        </w:rPr>
        <w:t>1,</w:t>
      </w:r>
      <w:r w:rsidR="00D129AF" w:rsidRPr="00D129AF">
        <w:rPr>
          <w:rFonts w:eastAsia="MS MinNew Roman"/>
          <w:bCs/>
          <w:kern w:val="28"/>
          <w:sz w:val="28"/>
          <w:szCs w:val="28"/>
        </w:rPr>
        <w:t>66</w:t>
      </w:r>
      <w:r w:rsidR="00BC5EC4" w:rsidRPr="00D129AF">
        <w:rPr>
          <w:rFonts w:eastAsia="MS MinNew Roman"/>
          <w:bCs/>
          <w:kern w:val="28"/>
          <w:sz w:val="28"/>
          <w:szCs w:val="28"/>
        </w:rPr>
        <w:t xml:space="preserve"> м по северной границе земельного участка.</w:t>
      </w:r>
      <w:bookmarkEnd w:id="8"/>
    </w:p>
    <w:p w:rsidR="001D373C" w:rsidRPr="00D129AF" w:rsidRDefault="001D373C" w:rsidP="00BC5EC4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960D64">
        <w:rPr>
          <w:noProof/>
          <w:sz w:val="28"/>
          <w:szCs w:val="28"/>
        </w:rPr>
        <w:t xml:space="preserve">Заместителя Главы </w:t>
      </w:r>
      <w:r w:rsidRPr="00D129AF">
        <w:rPr>
          <w:noProof/>
          <w:sz w:val="28"/>
          <w:szCs w:val="28"/>
        </w:rPr>
        <w:t xml:space="preserve"> сельского поселения Красный Яр</w:t>
      </w:r>
      <w:r w:rsidR="00960D64">
        <w:rPr>
          <w:noProof/>
          <w:sz w:val="28"/>
          <w:szCs w:val="28"/>
        </w:rPr>
        <w:t xml:space="preserve"> Серебрякова В.В.</w:t>
      </w: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Pr="00D129AF">
        <w:rPr>
          <w:sz w:val="28"/>
          <w:szCs w:val="28"/>
        </w:rPr>
        <w:t>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r w:rsidRPr="00D129AF">
        <w:rPr>
          <w:sz w:val="28"/>
          <w:szCs w:val="28"/>
          <w:lang w:val="en-US"/>
        </w:rPr>
        <w:t>kryarposelenie</w:t>
      </w:r>
      <w:r w:rsidRPr="00D129AF">
        <w:rPr>
          <w:sz w:val="28"/>
          <w:szCs w:val="28"/>
        </w:rPr>
        <w:t>.</w:t>
      </w:r>
      <w:r w:rsidRPr="00D129AF">
        <w:rPr>
          <w:sz w:val="28"/>
          <w:szCs w:val="28"/>
          <w:lang w:val="en-US"/>
        </w:rPr>
        <w:t>ru</w:t>
      </w:r>
      <w:r w:rsidRPr="00D129AF">
        <w:rPr>
          <w:sz w:val="28"/>
          <w:szCs w:val="28"/>
        </w:rPr>
        <w:t>.</w:t>
      </w:r>
    </w:p>
    <w:p w:rsidR="001D373C" w:rsidRPr="00D129A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960D64" w:rsidRDefault="00960D64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960D64" w:rsidRDefault="00960D64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1D373C" w:rsidRPr="00960D64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960D64">
        <w:rPr>
          <w:sz w:val="28"/>
          <w:szCs w:val="28"/>
        </w:rPr>
        <w:t>Глава сельского поселения</w:t>
      </w:r>
    </w:p>
    <w:p w:rsidR="001D373C" w:rsidRPr="00960D64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960D64">
        <w:rPr>
          <w:sz w:val="28"/>
          <w:szCs w:val="28"/>
        </w:rPr>
        <w:t>Красный Яр муниципального</w:t>
      </w:r>
    </w:p>
    <w:p w:rsidR="001D373C" w:rsidRPr="00960D64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960D64">
        <w:rPr>
          <w:sz w:val="28"/>
          <w:szCs w:val="28"/>
        </w:rPr>
        <w:t>района Красноярский</w:t>
      </w:r>
    </w:p>
    <w:p w:rsidR="001D373C" w:rsidRPr="00960D64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960D64">
        <w:rPr>
          <w:sz w:val="28"/>
          <w:szCs w:val="28"/>
        </w:rPr>
        <w:t>Самарской области</w:t>
      </w:r>
      <w:r w:rsidRPr="00960D64">
        <w:rPr>
          <w:sz w:val="28"/>
          <w:szCs w:val="28"/>
        </w:rPr>
        <w:tab/>
      </w:r>
      <w:r w:rsidRPr="00960D64">
        <w:rPr>
          <w:sz w:val="28"/>
          <w:szCs w:val="28"/>
        </w:rPr>
        <w:tab/>
      </w:r>
      <w:r w:rsidRPr="00960D64">
        <w:rPr>
          <w:sz w:val="28"/>
          <w:szCs w:val="28"/>
        </w:rPr>
        <w:tab/>
      </w:r>
      <w:r w:rsidRPr="00960D64">
        <w:rPr>
          <w:sz w:val="28"/>
          <w:szCs w:val="28"/>
        </w:rPr>
        <w:tab/>
      </w:r>
      <w:r w:rsidRPr="00960D64">
        <w:rPr>
          <w:sz w:val="28"/>
          <w:szCs w:val="28"/>
        </w:rPr>
        <w:tab/>
      </w:r>
      <w:r w:rsidRPr="00960D64">
        <w:rPr>
          <w:sz w:val="28"/>
          <w:szCs w:val="28"/>
        </w:rPr>
        <w:tab/>
      </w:r>
      <w:r w:rsidR="00E329AB" w:rsidRPr="00960D64">
        <w:rPr>
          <w:sz w:val="28"/>
          <w:szCs w:val="28"/>
        </w:rPr>
        <w:t xml:space="preserve">                   </w:t>
      </w:r>
      <w:r w:rsidR="00960D64">
        <w:rPr>
          <w:sz w:val="28"/>
          <w:szCs w:val="28"/>
        </w:rPr>
        <w:t xml:space="preserve">     </w:t>
      </w:r>
      <w:r w:rsidR="00E329AB" w:rsidRPr="00960D64">
        <w:rPr>
          <w:sz w:val="28"/>
          <w:szCs w:val="28"/>
        </w:rPr>
        <w:t xml:space="preserve"> </w:t>
      </w:r>
      <w:r w:rsidRPr="00960D64">
        <w:rPr>
          <w:sz w:val="28"/>
          <w:szCs w:val="28"/>
        </w:rPr>
        <w:t>А.</w:t>
      </w:r>
      <w:r w:rsidR="00BE7D12" w:rsidRPr="00960D64">
        <w:rPr>
          <w:sz w:val="28"/>
          <w:szCs w:val="28"/>
        </w:rPr>
        <w:t>Г</w:t>
      </w:r>
      <w:r w:rsidRPr="00960D64">
        <w:rPr>
          <w:sz w:val="28"/>
          <w:szCs w:val="28"/>
        </w:rPr>
        <w:t>. Бушов</w:t>
      </w:r>
    </w:p>
    <w:p w:rsidR="001D373C" w:rsidRPr="00960D64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4"/>
    <w:p w:rsidR="00DB67C3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Sect="00960D64">
      <w:headerReference w:type="even" r:id="rId10"/>
      <w:headerReference w:type="default" r:id="rId11"/>
      <w:footnotePr>
        <w:pos w:val="beneathText"/>
      </w:footnotePr>
      <w:pgSz w:w="11905" w:h="16837"/>
      <w:pgMar w:top="1134" w:right="706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CE" w:rsidRDefault="008A7ECE" w:rsidP="00F3375D">
      <w:r>
        <w:separator/>
      </w:r>
    </w:p>
  </w:endnote>
  <w:endnote w:type="continuationSeparator" w:id="0">
    <w:p w:rsidR="008A7ECE" w:rsidRDefault="008A7EC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CE" w:rsidRDefault="008A7ECE" w:rsidP="00F3375D">
      <w:r>
        <w:separator/>
      </w:r>
    </w:p>
  </w:footnote>
  <w:footnote w:type="continuationSeparator" w:id="0">
    <w:p w:rsidR="008A7ECE" w:rsidRDefault="008A7EC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1DA5">
      <w:rPr>
        <w:rStyle w:val="ab"/>
        <w:noProof/>
      </w:rPr>
      <w:t>7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46AC8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2F755F"/>
    <w:rsid w:val="0030017F"/>
    <w:rsid w:val="003172C7"/>
    <w:rsid w:val="00325133"/>
    <w:rsid w:val="00332B66"/>
    <w:rsid w:val="0033468A"/>
    <w:rsid w:val="00334EAC"/>
    <w:rsid w:val="00341979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4644A"/>
    <w:rsid w:val="00453CFC"/>
    <w:rsid w:val="0046186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5F4A0C"/>
    <w:rsid w:val="00600D97"/>
    <w:rsid w:val="00602242"/>
    <w:rsid w:val="00603855"/>
    <w:rsid w:val="00615ED1"/>
    <w:rsid w:val="006210FC"/>
    <w:rsid w:val="0062683D"/>
    <w:rsid w:val="0065544D"/>
    <w:rsid w:val="00656EAD"/>
    <w:rsid w:val="006604E8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B1DA5"/>
    <w:rsid w:val="007C67D2"/>
    <w:rsid w:val="007D3974"/>
    <w:rsid w:val="007D5844"/>
    <w:rsid w:val="007E5538"/>
    <w:rsid w:val="00815620"/>
    <w:rsid w:val="00845DC1"/>
    <w:rsid w:val="00887719"/>
    <w:rsid w:val="008A7ECE"/>
    <w:rsid w:val="008C52D5"/>
    <w:rsid w:val="0090463A"/>
    <w:rsid w:val="0094101D"/>
    <w:rsid w:val="009566E1"/>
    <w:rsid w:val="00960D64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3262E"/>
    <w:rsid w:val="00A50F96"/>
    <w:rsid w:val="00A61F96"/>
    <w:rsid w:val="00A637C5"/>
    <w:rsid w:val="00A65DB8"/>
    <w:rsid w:val="00AA2C05"/>
    <w:rsid w:val="00AA3E42"/>
    <w:rsid w:val="00AC26B4"/>
    <w:rsid w:val="00AD2C64"/>
    <w:rsid w:val="00AE5CD9"/>
    <w:rsid w:val="00AF3D54"/>
    <w:rsid w:val="00B1490B"/>
    <w:rsid w:val="00B30732"/>
    <w:rsid w:val="00B462C8"/>
    <w:rsid w:val="00B47201"/>
    <w:rsid w:val="00B57EE7"/>
    <w:rsid w:val="00B650E9"/>
    <w:rsid w:val="00B83303"/>
    <w:rsid w:val="00B850B2"/>
    <w:rsid w:val="00B85C33"/>
    <w:rsid w:val="00BB4C97"/>
    <w:rsid w:val="00BC4A78"/>
    <w:rsid w:val="00BC5EC4"/>
    <w:rsid w:val="00BD40C4"/>
    <w:rsid w:val="00BD7FC3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29A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B4A8D"/>
    <w:rsid w:val="00ED5AC3"/>
    <w:rsid w:val="00EE105E"/>
    <w:rsid w:val="00F12047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44B95-AD3C-4970-825D-78D132C0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Постановление_Главы_24_от_14.12.2022_о_ПС_по_отклонение_Макарова.docx</Template>
  <TotalTime>0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Admin</cp:lastModifiedBy>
  <cp:revision>2</cp:revision>
  <cp:lastPrinted>2022-12-15T04:07:00Z</cp:lastPrinted>
  <dcterms:created xsi:type="dcterms:W3CDTF">2022-12-15T04:26:00Z</dcterms:created>
  <dcterms:modified xsi:type="dcterms:W3CDTF">2022-12-15T04:26:00Z</dcterms:modified>
</cp:coreProperties>
</file>